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0BD7" w14:textId="77777777" w:rsidR="00806893" w:rsidRPr="00DA61D0" w:rsidRDefault="00806893" w:rsidP="008068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14:paraId="43F0337D" w14:textId="77777777" w:rsidR="00806893" w:rsidRPr="00DA61D0" w:rsidRDefault="00806893" w:rsidP="008068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 xml:space="preserve">Министерство образования Калининградской области </w:t>
      </w:r>
    </w:p>
    <w:p w14:paraId="70F409F7" w14:textId="77777777" w:rsidR="00806893" w:rsidRPr="00DA61D0" w:rsidRDefault="00806893" w:rsidP="008068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Частное общеобразовательное учреждение «Интерлицей». Частная школа</w:t>
      </w:r>
    </w:p>
    <w:p w14:paraId="5D2F347A" w14:textId="77777777" w:rsidR="00806893" w:rsidRPr="00DA61D0" w:rsidRDefault="00806893" w:rsidP="008068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6FD0DF3" w14:textId="77777777" w:rsidR="00806893" w:rsidRPr="00DA61D0" w:rsidRDefault="00806893" w:rsidP="008068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50D171D" w14:textId="77777777" w:rsidR="00806893" w:rsidRPr="00DA61D0" w:rsidRDefault="00806893" w:rsidP="008068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Приложение к ООП НОО</w:t>
      </w:r>
    </w:p>
    <w:p w14:paraId="423CACD8" w14:textId="77777777" w:rsidR="00806893" w:rsidRPr="00DA61D0" w:rsidRDefault="00806893" w:rsidP="0080689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(в соответствии с ФГОС ООО)</w:t>
      </w:r>
    </w:p>
    <w:p w14:paraId="2CBFB73B" w14:textId="77777777" w:rsidR="00806893" w:rsidRPr="00DA61D0" w:rsidRDefault="00806893" w:rsidP="0080689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14:paraId="51E52754" w14:textId="77777777" w:rsidR="00806893" w:rsidRPr="00DA61D0" w:rsidRDefault="00806893" w:rsidP="0080689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14:paraId="5F2293A3" w14:textId="77777777" w:rsidR="00806893" w:rsidRPr="00DA61D0" w:rsidRDefault="00806893" w:rsidP="0080689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ru-RU"/>
        </w:rPr>
      </w:pPr>
    </w:p>
    <w:p w14:paraId="4C86B10D" w14:textId="77777777" w:rsidR="00806893" w:rsidRPr="00DA61D0" w:rsidRDefault="00806893" w:rsidP="00806893">
      <w:pPr>
        <w:rPr>
          <w:rFonts w:eastAsia="Calibri"/>
          <w:b/>
          <w:sz w:val="28"/>
          <w:szCs w:val="28"/>
          <w:lang w:eastAsia="ru-RU"/>
        </w:rPr>
      </w:pPr>
    </w:p>
    <w:p w14:paraId="66431B95" w14:textId="77777777" w:rsidR="00806893" w:rsidRPr="00DA61D0" w:rsidRDefault="00806893" w:rsidP="00806893">
      <w:pPr>
        <w:jc w:val="center"/>
        <w:rPr>
          <w:rFonts w:eastAsia="Calibri"/>
          <w:b/>
          <w:sz w:val="28"/>
          <w:szCs w:val="28"/>
          <w:lang w:eastAsia="ru-RU"/>
        </w:rPr>
      </w:pPr>
    </w:p>
    <w:p w14:paraId="3786177E" w14:textId="77777777" w:rsidR="00806893" w:rsidRPr="00DA61D0" w:rsidRDefault="00806893" w:rsidP="00806893">
      <w:pPr>
        <w:jc w:val="center"/>
        <w:rPr>
          <w:rFonts w:eastAsia="Calibri"/>
          <w:b/>
          <w:sz w:val="28"/>
          <w:szCs w:val="28"/>
          <w:lang w:eastAsia="ru-RU"/>
        </w:rPr>
      </w:pPr>
    </w:p>
    <w:p w14:paraId="2E4019FC" w14:textId="77777777" w:rsidR="00806893" w:rsidRPr="00DA61D0" w:rsidRDefault="00806893" w:rsidP="00806893">
      <w:pPr>
        <w:jc w:val="center"/>
        <w:rPr>
          <w:rFonts w:eastAsia="Calibri"/>
          <w:b/>
          <w:sz w:val="28"/>
          <w:szCs w:val="28"/>
          <w:lang w:eastAsia="ru-RU"/>
        </w:rPr>
      </w:pPr>
      <w:r w:rsidRPr="00DA61D0">
        <w:rPr>
          <w:rFonts w:eastAsia="Calibri"/>
          <w:b/>
          <w:sz w:val="28"/>
          <w:szCs w:val="28"/>
          <w:lang w:eastAsia="ru-RU"/>
        </w:rPr>
        <w:t>РАБОЧАЯ ПРОГРАММА</w:t>
      </w:r>
    </w:p>
    <w:p w14:paraId="6C31B0E3" w14:textId="0768E6B3" w:rsidR="00806893" w:rsidRPr="00DA61D0" w:rsidRDefault="00806893" w:rsidP="00806893">
      <w:pPr>
        <w:jc w:val="center"/>
        <w:rPr>
          <w:rFonts w:eastAsia="Calibri"/>
          <w:bCs/>
          <w:sz w:val="40"/>
          <w:szCs w:val="40"/>
          <w:lang w:eastAsia="ru-RU"/>
        </w:rPr>
      </w:pPr>
      <w:r w:rsidRPr="00DA61D0">
        <w:rPr>
          <w:rFonts w:eastAsia="Calibri"/>
          <w:bCs/>
          <w:sz w:val="40"/>
          <w:szCs w:val="40"/>
          <w:lang w:eastAsia="ru-RU"/>
        </w:rPr>
        <w:t xml:space="preserve">по </w:t>
      </w:r>
      <w:r>
        <w:rPr>
          <w:rFonts w:eastAsia="Calibri"/>
          <w:bCs/>
          <w:sz w:val="40"/>
          <w:szCs w:val="40"/>
          <w:lang w:eastAsia="ru-RU"/>
        </w:rPr>
        <w:t>окружающему миру</w:t>
      </w:r>
      <w:r w:rsidRPr="00DA61D0">
        <w:rPr>
          <w:rFonts w:eastAsia="Calibri"/>
          <w:bCs/>
          <w:sz w:val="40"/>
          <w:szCs w:val="40"/>
          <w:lang w:eastAsia="ru-RU"/>
        </w:rPr>
        <w:t xml:space="preserve"> </w:t>
      </w:r>
    </w:p>
    <w:p w14:paraId="495BD439" w14:textId="77777777" w:rsidR="00806893" w:rsidRPr="00DA61D0" w:rsidRDefault="00806893" w:rsidP="00806893">
      <w:pPr>
        <w:jc w:val="center"/>
        <w:rPr>
          <w:rFonts w:eastAsia="Calibri"/>
          <w:bCs/>
          <w:sz w:val="40"/>
          <w:szCs w:val="40"/>
          <w:lang w:eastAsia="ru-RU"/>
        </w:rPr>
      </w:pPr>
      <w:r w:rsidRPr="00DA61D0">
        <w:rPr>
          <w:rFonts w:eastAsia="Calibri"/>
          <w:bCs/>
          <w:sz w:val="40"/>
          <w:szCs w:val="40"/>
          <w:lang w:eastAsia="ru-RU"/>
        </w:rPr>
        <w:t>2е классы</w:t>
      </w:r>
    </w:p>
    <w:p w14:paraId="62E96DF0" w14:textId="77777777" w:rsidR="00806893" w:rsidRPr="00DA61D0" w:rsidRDefault="00806893" w:rsidP="00806893">
      <w:pPr>
        <w:rPr>
          <w:rFonts w:eastAsia="Calibri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06893" w:rsidRPr="00DA61D0" w14:paraId="1188C6ED" w14:textId="77777777" w:rsidTr="00933322">
        <w:trPr>
          <w:trHeight w:val="567"/>
        </w:trPr>
        <w:tc>
          <w:tcPr>
            <w:tcW w:w="2518" w:type="dxa"/>
          </w:tcPr>
          <w:p w14:paraId="302B8B39" w14:textId="77777777" w:rsidR="00806893" w:rsidRPr="00DA61D0" w:rsidRDefault="00806893" w:rsidP="00933322">
            <w:pPr>
              <w:spacing w:after="200" w:line="276" w:lineRule="auto"/>
              <w:rPr>
                <w:rFonts w:ascii="Calibri" w:eastAsia="Calibri" w:hAnsi="Calibri" w:cs="SimSun"/>
                <w:sz w:val="20"/>
                <w:szCs w:val="20"/>
                <w:lang w:eastAsia="ru-RU"/>
              </w:rPr>
            </w:pPr>
          </w:p>
        </w:tc>
      </w:tr>
    </w:tbl>
    <w:p w14:paraId="474434EF" w14:textId="77777777" w:rsidR="00806893" w:rsidRPr="00DA61D0" w:rsidRDefault="00806893" w:rsidP="00806893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1EAF8F91" w14:textId="77777777" w:rsidR="00806893" w:rsidRPr="00DA61D0" w:rsidRDefault="00806893" w:rsidP="00806893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50235FE1" w14:textId="77777777" w:rsidR="00806893" w:rsidRPr="00DA61D0" w:rsidRDefault="00806893" w:rsidP="00806893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78220909" w14:textId="77777777" w:rsidR="00806893" w:rsidRPr="00DA61D0" w:rsidRDefault="00806893" w:rsidP="00806893">
      <w:pPr>
        <w:jc w:val="right"/>
        <w:rPr>
          <w:rFonts w:ascii="Calibri" w:eastAsia="Calibri" w:hAnsi="Calibri" w:cs="SimSun"/>
          <w:sz w:val="22"/>
          <w:szCs w:val="22"/>
          <w:lang w:eastAsia="ru-RU"/>
        </w:rPr>
      </w:pPr>
      <w:r>
        <w:rPr>
          <w:rFonts w:eastAsia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61D3FBA" wp14:editId="6B22AC97">
            <wp:simplePos x="0" y="0"/>
            <wp:positionH relativeFrom="column">
              <wp:posOffset>3522344</wp:posOffset>
            </wp:positionH>
            <wp:positionV relativeFrom="paragraph">
              <wp:posOffset>163830</wp:posOffset>
            </wp:positionV>
            <wp:extent cx="1905000" cy="1905000"/>
            <wp:effectExtent l="38100" t="0" r="190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247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SimSun"/>
          <w:sz w:val="22"/>
          <w:szCs w:val="22"/>
          <w:lang w:eastAsia="ru-RU"/>
        </w:rPr>
        <w:t>Автор: Леонтьева Л. В., учитель начальных классов</w:t>
      </w:r>
    </w:p>
    <w:p w14:paraId="4CC1975A" w14:textId="77777777" w:rsidR="00806893" w:rsidRPr="00DA61D0" w:rsidRDefault="00806893" w:rsidP="00806893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  <w:r w:rsidRPr="00DA61D0">
        <w:rPr>
          <w:rFonts w:ascii="Calibri" w:eastAsia="Times New Roman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C441DE2" wp14:editId="4C3B38D9">
            <wp:simplePos x="0" y="0"/>
            <wp:positionH relativeFrom="margin">
              <wp:posOffset>6512560</wp:posOffset>
            </wp:positionH>
            <wp:positionV relativeFrom="paragraph">
              <wp:posOffset>5080</wp:posOffset>
            </wp:positionV>
            <wp:extent cx="1846230" cy="1846230"/>
            <wp:effectExtent l="95250" t="0" r="590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036">
                      <a:off x="0" y="0"/>
                      <a:ext cx="1846230" cy="18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845EA" w14:textId="77777777" w:rsidR="00806893" w:rsidRPr="00DA61D0" w:rsidRDefault="00806893" w:rsidP="00806893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38FF0344" w14:textId="77777777" w:rsidR="00806893" w:rsidRPr="00DA61D0" w:rsidRDefault="00806893" w:rsidP="00806893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2A2D18B4" w14:textId="77777777" w:rsidR="00806893" w:rsidRPr="00DA61D0" w:rsidRDefault="00806893" w:rsidP="00806893">
      <w:pPr>
        <w:jc w:val="center"/>
        <w:rPr>
          <w:rFonts w:ascii="Calibri" w:eastAsia="Calibri" w:hAnsi="Calibri" w:cs="SimSun"/>
          <w:sz w:val="22"/>
          <w:szCs w:val="22"/>
          <w:lang w:eastAsia="ru-RU"/>
        </w:rPr>
      </w:pPr>
    </w:p>
    <w:p w14:paraId="1F19726E" w14:textId="77777777" w:rsidR="00806893" w:rsidRPr="00DA61D0" w:rsidRDefault="00806893" w:rsidP="00806893">
      <w:pPr>
        <w:jc w:val="right"/>
        <w:rPr>
          <w:rFonts w:ascii="Calibri" w:eastAsia="Times New Roman" w:hAnsi="Calibri"/>
          <w:sz w:val="22"/>
          <w:szCs w:val="22"/>
          <w:lang w:eastAsia="ru-RU"/>
        </w:rPr>
      </w:pPr>
      <w:r w:rsidRPr="00DA61D0">
        <w:rPr>
          <w:rFonts w:ascii="Calibri" w:eastAsia="Times New Roman" w:hAnsi="Calibri"/>
          <w:sz w:val="22"/>
          <w:szCs w:val="22"/>
          <w:lang w:eastAsia="ru-RU"/>
        </w:rPr>
        <w:t xml:space="preserve">Утверждена на заседании педагогического совета, </w:t>
      </w:r>
    </w:p>
    <w:p w14:paraId="2E47B2EA" w14:textId="77777777" w:rsidR="00806893" w:rsidRPr="00DA61D0" w:rsidRDefault="00806893" w:rsidP="00806893">
      <w:pPr>
        <w:jc w:val="right"/>
        <w:rPr>
          <w:rFonts w:ascii="Calibri" w:eastAsia="Times New Roman" w:hAnsi="Calibri"/>
          <w:sz w:val="22"/>
          <w:szCs w:val="22"/>
          <w:lang w:eastAsia="ru-RU"/>
        </w:rPr>
      </w:pPr>
      <w:r w:rsidRPr="00DA61D0">
        <w:rPr>
          <w:rFonts w:ascii="Calibri" w:eastAsia="Times New Roman" w:hAnsi="Calibri"/>
          <w:sz w:val="22"/>
          <w:szCs w:val="22"/>
          <w:lang w:eastAsia="ru-RU"/>
        </w:rPr>
        <w:t>протокол № 1 от 28.08.2020 года</w:t>
      </w:r>
    </w:p>
    <w:p w14:paraId="0FA78364" w14:textId="77777777" w:rsidR="00806893" w:rsidRPr="00DA61D0" w:rsidRDefault="00806893" w:rsidP="00806893">
      <w:pPr>
        <w:keepNext/>
        <w:jc w:val="center"/>
        <w:outlineLvl w:val="3"/>
        <w:rPr>
          <w:rFonts w:eastAsia="Times New Roman"/>
          <w:b/>
          <w:bCs/>
          <w:sz w:val="32"/>
          <w:szCs w:val="32"/>
          <w:lang w:eastAsia="ru-RU"/>
        </w:rPr>
      </w:pPr>
    </w:p>
    <w:p w14:paraId="286858A3" w14:textId="77777777" w:rsidR="00806893" w:rsidRDefault="00806893" w:rsidP="00806893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14:paraId="05004E1B" w14:textId="1700BD31" w:rsidR="00806893" w:rsidRDefault="00806893" w:rsidP="00AD0104">
      <w:pPr>
        <w:pStyle w:val="a1"/>
        <w:jc w:val="center"/>
        <w:rPr>
          <w:b/>
          <w:sz w:val="28"/>
        </w:rPr>
      </w:pPr>
    </w:p>
    <w:p w14:paraId="1266CAE8" w14:textId="0C82F269" w:rsidR="00806893" w:rsidRDefault="00806893" w:rsidP="00AD0104">
      <w:pPr>
        <w:pStyle w:val="a1"/>
        <w:jc w:val="center"/>
        <w:rPr>
          <w:b/>
          <w:sz w:val="28"/>
        </w:rPr>
      </w:pPr>
    </w:p>
    <w:p w14:paraId="169A6E9A" w14:textId="3D91D639" w:rsidR="00806893" w:rsidRDefault="00806893" w:rsidP="00AD0104">
      <w:pPr>
        <w:pStyle w:val="a1"/>
        <w:jc w:val="center"/>
        <w:rPr>
          <w:b/>
          <w:sz w:val="28"/>
        </w:rPr>
      </w:pPr>
    </w:p>
    <w:p w14:paraId="1ED41F1A" w14:textId="4AB9EC7B" w:rsidR="00806893" w:rsidRDefault="00806893" w:rsidP="00AD0104">
      <w:pPr>
        <w:pStyle w:val="a1"/>
        <w:jc w:val="center"/>
        <w:rPr>
          <w:b/>
          <w:sz w:val="28"/>
        </w:rPr>
      </w:pPr>
    </w:p>
    <w:p w14:paraId="59B201D3" w14:textId="1CFCDF02" w:rsidR="00806893" w:rsidRDefault="00806893" w:rsidP="00AD0104">
      <w:pPr>
        <w:pStyle w:val="a1"/>
        <w:jc w:val="center"/>
        <w:rPr>
          <w:b/>
          <w:sz w:val="28"/>
        </w:rPr>
      </w:pPr>
    </w:p>
    <w:p w14:paraId="2C042406" w14:textId="35E6BAEB" w:rsidR="00806893" w:rsidRDefault="00806893" w:rsidP="00AD0104">
      <w:pPr>
        <w:pStyle w:val="a1"/>
        <w:jc w:val="center"/>
        <w:rPr>
          <w:b/>
          <w:sz w:val="28"/>
        </w:rPr>
      </w:pPr>
    </w:p>
    <w:p w14:paraId="6F9DA0CF" w14:textId="0D2F246E" w:rsidR="00806893" w:rsidRDefault="00806893" w:rsidP="00AD0104">
      <w:pPr>
        <w:pStyle w:val="a1"/>
        <w:jc w:val="center"/>
        <w:rPr>
          <w:b/>
          <w:sz w:val="28"/>
        </w:rPr>
      </w:pPr>
    </w:p>
    <w:p w14:paraId="649553EB" w14:textId="4FC154E8" w:rsidR="00806893" w:rsidRDefault="00806893" w:rsidP="00AD0104">
      <w:pPr>
        <w:pStyle w:val="a1"/>
        <w:jc w:val="center"/>
        <w:rPr>
          <w:b/>
          <w:sz w:val="28"/>
        </w:rPr>
      </w:pPr>
    </w:p>
    <w:p w14:paraId="46E32FC2" w14:textId="14ABF966" w:rsidR="00806893" w:rsidRDefault="00806893" w:rsidP="00AD0104">
      <w:pPr>
        <w:pStyle w:val="a1"/>
        <w:jc w:val="center"/>
        <w:rPr>
          <w:b/>
          <w:sz w:val="28"/>
        </w:rPr>
      </w:pPr>
    </w:p>
    <w:p w14:paraId="248B8251" w14:textId="1713231D" w:rsidR="00806893" w:rsidRDefault="00806893" w:rsidP="00AD0104">
      <w:pPr>
        <w:pStyle w:val="a1"/>
        <w:jc w:val="center"/>
        <w:rPr>
          <w:b/>
          <w:sz w:val="28"/>
        </w:rPr>
      </w:pPr>
    </w:p>
    <w:p w14:paraId="5436C02A" w14:textId="5376E0AD" w:rsidR="00806893" w:rsidRDefault="00806893" w:rsidP="00AD0104">
      <w:pPr>
        <w:pStyle w:val="a1"/>
        <w:jc w:val="center"/>
        <w:rPr>
          <w:b/>
          <w:sz w:val="28"/>
        </w:rPr>
      </w:pPr>
    </w:p>
    <w:p w14:paraId="12962963" w14:textId="77777777" w:rsidR="00806893" w:rsidRDefault="00806893" w:rsidP="00AD0104">
      <w:pPr>
        <w:pStyle w:val="a1"/>
        <w:jc w:val="center"/>
        <w:rPr>
          <w:b/>
          <w:sz w:val="28"/>
        </w:rPr>
      </w:pPr>
    </w:p>
    <w:p w14:paraId="2F2907D4" w14:textId="23761B41" w:rsidR="00A83C9B" w:rsidRPr="00AD0104" w:rsidRDefault="000F75D4" w:rsidP="00AD0104">
      <w:pPr>
        <w:pStyle w:val="a1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Раздел I. </w:t>
      </w:r>
      <w:r w:rsidR="00A83C9B" w:rsidRPr="00AD0104">
        <w:rPr>
          <w:b/>
          <w:sz w:val="28"/>
        </w:rPr>
        <w:t>Пояснительная записка</w:t>
      </w:r>
    </w:p>
    <w:p w14:paraId="541E1254" w14:textId="77777777" w:rsidR="00AD0104" w:rsidRDefault="00AD0104" w:rsidP="00AD0104">
      <w:pPr>
        <w:pStyle w:val="a1"/>
      </w:pPr>
      <w:r>
        <w:t xml:space="preserve">Рабочая программа по окружающему миру разработана в соответствии со следующими документами: </w:t>
      </w:r>
    </w:p>
    <w:p w14:paraId="20B1F0D7" w14:textId="77777777" w:rsidR="000F75D4" w:rsidRPr="000A1AA3" w:rsidRDefault="000F75D4" w:rsidP="000F75D4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color w:val="000000" w:themeColor="text1"/>
        </w:rPr>
        <w:t xml:space="preserve">статья 2 Федерального закона от 29.12.2012 г. № 273-ФЗ «Об образовании в Российской Федерации»; </w:t>
      </w:r>
    </w:p>
    <w:p w14:paraId="65713727" w14:textId="77777777" w:rsidR="000F75D4" w:rsidRPr="000A1AA3" w:rsidRDefault="000F75D4" w:rsidP="000F75D4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 xml:space="preserve">приказ Министерства образования РФ от 06 октября 2009 г. № 373 «Об утверждении и введении </w:t>
      </w:r>
      <w:r w:rsidRPr="000A1AA3">
        <w:rPr>
          <w:color w:val="000000" w:themeColor="text1"/>
        </w:rPr>
        <w:t>в действие федеральных государственных стандартов начального общего образования</w:t>
      </w:r>
      <w:r w:rsidRPr="000A1AA3">
        <w:rPr>
          <w:rFonts w:eastAsiaTheme="minorHAnsi"/>
          <w:color w:val="000000" w:themeColor="text1"/>
        </w:rPr>
        <w:t>»;</w:t>
      </w:r>
    </w:p>
    <w:p w14:paraId="435DC535" w14:textId="77777777" w:rsidR="000F75D4" w:rsidRPr="000A1AA3" w:rsidRDefault="000F75D4" w:rsidP="000F75D4">
      <w:pPr>
        <w:pStyle w:val="a0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>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14:paraId="7F636D9F" w14:textId="77777777" w:rsidR="000F75D4" w:rsidRPr="000A1AA3" w:rsidRDefault="000F75D4" w:rsidP="000F75D4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приказ Минобрнауки России от 31 апреля 2014 года № 253 (ред. 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24717821" w14:textId="77777777" w:rsidR="000F75D4" w:rsidRPr="000A1AA3" w:rsidRDefault="000F75D4" w:rsidP="000F75D4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rFonts w:eastAsia="Courier New CYR"/>
          <w:color w:val="000000" w:themeColor="text1"/>
        </w:rPr>
        <w:t>постановление Главного государственного санитарн</w:t>
      </w:r>
      <w:r>
        <w:rPr>
          <w:rFonts w:eastAsia="Courier New CYR"/>
          <w:color w:val="000000" w:themeColor="text1"/>
        </w:rPr>
        <w:t>ого врача РФ от 29.12.2010 г. № </w:t>
      </w:r>
      <w:r w:rsidRPr="000A1AA3">
        <w:rPr>
          <w:rFonts w:eastAsia="Courier New CYR"/>
          <w:color w:val="000000" w:themeColor="text1"/>
        </w:rPr>
        <w:t xml:space="preserve">189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 xml:space="preserve">Об утверждении СанПиН 2.4.2.2821-10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0A1AA3">
        <w:rPr>
          <w:color w:val="000000" w:themeColor="text1"/>
        </w:rPr>
        <w:t>»</w:t>
      </w:r>
      <w:r w:rsidRPr="000A1AA3">
        <w:rPr>
          <w:rFonts w:eastAsia="Courier New CYR"/>
          <w:color w:val="000000" w:themeColor="text1"/>
        </w:rPr>
        <w:t>;</w:t>
      </w:r>
    </w:p>
    <w:p w14:paraId="301A5E22" w14:textId="77777777" w:rsidR="000F75D4" w:rsidRDefault="000F75D4" w:rsidP="000F75D4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</w:t>
      </w:r>
    </w:p>
    <w:p w14:paraId="7E9A1783" w14:textId="77777777" w:rsidR="000F75D4" w:rsidRPr="00C412EE" w:rsidRDefault="000F75D4" w:rsidP="000F75D4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03.03.2016г.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08-334;</w:t>
      </w:r>
    </w:p>
    <w:p w14:paraId="788502A2" w14:textId="77777777" w:rsidR="000F75D4" w:rsidRPr="00C412EE" w:rsidRDefault="000F75D4" w:rsidP="000F75D4">
      <w:pPr>
        <w:pStyle w:val="a0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28.10.2015г.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08-1786 « О рабочих программах учебных предметов»</w:t>
      </w:r>
    </w:p>
    <w:p w14:paraId="50CD0AAD" w14:textId="77777777" w:rsidR="000F75D4" w:rsidRDefault="000F75D4" w:rsidP="000F75D4">
      <w:pPr>
        <w:pStyle w:val="a0"/>
        <w:tabs>
          <w:tab w:val="left" w:pos="284"/>
        </w:tabs>
        <w:ind w:left="0" w:firstLine="0"/>
        <w:rPr>
          <w:lang w:eastAsia="ru-RU"/>
        </w:rPr>
      </w:pPr>
      <w:r w:rsidRPr="00C412EE">
        <w:rPr>
          <w:color w:val="000000" w:themeColor="text1"/>
        </w:rPr>
        <w:t>Устав</w:t>
      </w:r>
      <w:r>
        <w:t xml:space="preserve"> школы.</w:t>
      </w:r>
    </w:p>
    <w:p w14:paraId="651F7D24" w14:textId="5E671BEB" w:rsidR="00BF2B3F" w:rsidRDefault="00AD0104" w:rsidP="00BF2B3F">
      <w:pPr>
        <w:pStyle w:val="a3"/>
      </w:pPr>
      <w:r>
        <w:t xml:space="preserve">Рабочая программа </w:t>
      </w:r>
      <w:r w:rsidR="00160DB7">
        <w:t xml:space="preserve">по </w:t>
      </w:r>
      <w:r w:rsidRPr="00AD0104">
        <w:t xml:space="preserve">окружающему миру </w:t>
      </w:r>
      <w: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AB1219">
        <w:t>.</w:t>
      </w:r>
      <w:r>
        <w:t xml:space="preserve"> Образовательная система «Школа России»</w:t>
      </w:r>
      <w:r w:rsidR="00BF2B3F">
        <w:t xml:space="preserve"> </w:t>
      </w:r>
      <w:r w:rsidR="00BF2B3F" w:rsidRPr="0058774E">
        <w:t>(Сборник рабочих программ «Школа России» 1-4 классы, Пособие для учителей общеобразовательных учр</w:t>
      </w:r>
      <w:r w:rsidR="00AB1219">
        <w:t>еждений, М., «Просвещение»</w:t>
      </w:r>
      <w:r w:rsidR="00BF2B3F" w:rsidRPr="0058774E">
        <w:t>).</w:t>
      </w:r>
    </w:p>
    <w:p w14:paraId="102E9B37" w14:textId="0560D657" w:rsidR="00A83C9B" w:rsidRDefault="00AD0104" w:rsidP="00AD0104">
      <w:pPr>
        <w:pStyle w:val="a1"/>
      </w:pPr>
      <w:r>
        <w:t>В соответствии с учебным планом</w:t>
      </w:r>
      <w:r w:rsidR="00806893">
        <w:t xml:space="preserve"> </w:t>
      </w:r>
      <w:r w:rsidR="00BF2B3F">
        <w:t>окружающий мир во 2 классе изу</w:t>
      </w:r>
      <w:r>
        <w:t>чается в образовательной области «</w:t>
      </w:r>
      <w:r w:rsidR="00BF2B3F">
        <w:t>Обществознание и естествознание</w:t>
      </w:r>
      <w:r>
        <w:t xml:space="preserve">» в объеме </w:t>
      </w:r>
      <w:r w:rsidR="00BF2B3F">
        <w:t>2 часов в неделю. Общий объ</w:t>
      </w:r>
      <w:r>
        <w:t xml:space="preserve">ём учебного времени составляет </w:t>
      </w:r>
      <w:r w:rsidR="00BF2B3F">
        <w:t>68</w:t>
      </w:r>
      <w:r>
        <w:t xml:space="preserve"> часов, включая внутрипредметный модуль </w:t>
      </w:r>
      <w:r w:rsidR="000F75D4">
        <w:t xml:space="preserve"> (ВПМ) </w:t>
      </w:r>
      <w:r>
        <w:t>«</w:t>
      </w:r>
      <w:r w:rsidR="00BF2B3F" w:rsidRPr="00BF2B3F">
        <w:t>ОБЖ</w:t>
      </w:r>
      <w:r w:rsidR="00BF2B3F">
        <w:t>» (14</w:t>
      </w:r>
      <w:r>
        <w:t xml:space="preserve"> час</w:t>
      </w:r>
      <w:r w:rsidR="00BF2B3F">
        <w:t>ов</w:t>
      </w:r>
      <w:r>
        <w:t xml:space="preserve">). Модуль основан на авторском пособии </w:t>
      </w:r>
      <w:r w:rsidR="00BF2B3F" w:rsidRPr="00BF2B3F">
        <w:t>Максимов</w:t>
      </w:r>
      <w:r w:rsidR="00BF2B3F">
        <w:t>ой </w:t>
      </w:r>
      <w:r w:rsidR="00BF2B3F" w:rsidRPr="00BF2B3F">
        <w:t>Т.Н. Поурочные разработки по основам безопасности жизнедеятельности: 2 класс. – М.: ВАКО, 2011. – 272 с. – (В помощь школьному учителю)</w:t>
      </w:r>
      <w:r w:rsidR="00BF2B3F">
        <w:t xml:space="preserve">. </w:t>
      </w:r>
      <w:r w:rsidR="00BF2B3F" w:rsidRPr="00BF2B3F">
        <w:t>Задачи модуля: развитие у детей чувства ответственности за своё поведение, бережного отношения к своему здоровью и здоровью окружающих; 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14:paraId="67054E64" w14:textId="77777777" w:rsidR="007804BA" w:rsidRDefault="007804BA" w:rsidP="00A83C9B">
      <w:pPr>
        <w:pStyle w:val="a1"/>
      </w:pPr>
      <w:r>
        <w:t xml:space="preserve">Предмет «Окружающий мир»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Окружающий мир является для младших школьников значимой </w:t>
      </w:r>
      <w:r>
        <w:lastRenderedPageBreak/>
        <w:t>частью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14:paraId="519D421F" w14:textId="77777777" w:rsidR="004A7DD0" w:rsidRPr="004A7DD0" w:rsidRDefault="004A7DD0" w:rsidP="00A83C9B">
      <w:pPr>
        <w:pStyle w:val="a1"/>
      </w:pPr>
      <w:r w:rsidRPr="004A7DD0">
        <w:t>Изучение</w:t>
      </w:r>
      <w:r w:rsidR="00C22AFC">
        <w:t xml:space="preserve"> </w:t>
      </w:r>
      <w:r w:rsidRPr="004A7DD0">
        <w:t>курса</w:t>
      </w:r>
      <w:r w:rsidR="00C22AFC">
        <w:t xml:space="preserve"> </w:t>
      </w:r>
      <w:r w:rsidRPr="004A7DD0">
        <w:t>«Окружающий</w:t>
      </w:r>
      <w:r w:rsidR="00C22AFC">
        <w:t xml:space="preserve"> </w:t>
      </w:r>
      <w:r w:rsidRPr="004A7DD0">
        <w:t>мир»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начальной</w:t>
      </w:r>
      <w:r w:rsidR="00C22AFC">
        <w:t xml:space="preserve"> </w:t>
      </w:r>
      <w:r w:rsidRPr="004A7DD0">
        <w:t>школе</w:t>
      </w:r>
      <w:r w:rsidR="00C22AFC">
        <w:t xml:space="preserve"> </w:t>
      </w:r>
      <w:r w:rsidRPr="004A7DD0">
        <w:t>направлено</w:t>
      </w:r>
      <w:r w:rsidR="00C22AFC">
        <w:t xml:space="preserve"> </w:t>
      </w:r>
      <w:r w:rsidRPr="004A7DD0">
        <w:t>на</w:t>
      </w:r>
      <w:r w:rsidR="00C22AFC">
        <w:t xml:space="preserve"> </w:t>
      </w:r>
      <w:r w:rsidRPr="004A7DD0">
        <w:t>достижение</w:t>
      </w:r>
      <w:r w:rsidR="00C22AFC">
        <w:t xml:space="preserve"> </w:t>
      </w:r>
      <w:r w:rsidRPr="004A7DD0">
        <w:t>следующих</w:t>
      </w:r>
      <w:r w:rsidR="00C22AFC">
        <w:t xml:space="preserve"> </w:t>
      </w:r>
      <w:r w:rsidRPr="004A7DD0">
        <w:rPr>
          <w:rStyle w:val="SubtleEmphasis"/>
        </w:rPr>
        <w:t>целей</w:t>
      </w:r>
      <w:r w:rsidRPr="004A7DD0">
        <w:t>:</w:t>
      </w:r>
    </w:p>
    <w:p w14:paraId="18FE7967" w14:textId="77777777" w:rsidR="004A7DD0" w:rsidRPr="004A7DD0" w:rsidRDefault="004A7DD0" w:rsidP="004A7DD0">
      <w:pPr>
        <w:pStyle w:val="a0"/>
      </w:pPr>
      <w:r w:rsidRPr="004A7DD0">
        <w:t>формирование</w:t>
      </w:r>
      <w:r w:rsidR="00C22AFC">
        <w:t xml:space="preserve"> </w:t>
      </w:r>
      <w:r w:rsidRPr="004A7DD0">
        <w:t>целостной</w:t>
      </w:r>
      <w:r w:rsidR="00C22AFC">
        <w:t xml:space="preserve"> </w:t>
      </w:r>
      <w:r w:rsidRPr="004A7DD0">
        <w:t>картины</w:t>
      </w:r>
      <w:r w:rsidR="00C22AFC">
        <w:t xml:space="preserve"> </w:t>
      </w:r>
      <w:r w:rsidRPr="004A7DD0">
        <w:t>мира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осознание</w:t>
      </w:r>
      <w:r w:rsidR="00C22AFC">
        <w:t xml:space="preserve"> </w:t>
      </w:r>
      <w:r w:rsidRPr="004A7DD0">
        <w:t>места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нём</w:t>
      </w:r>
      <w:r w:rsidR="00C22AFC">
        <w:t xml:space="preserve"> </w:t>
      </w:r>
      <w:r w:rsidRPr="004A7DD0">
        <w:t>человека</w:t>
      </w:r>
      <w:r w:rsidR="00C22AFC">
        <w:t xml:space="preserve"> </w:t>
      </w:r>
      <w:r w:rsidRPr="004A7DD0">
        <w:t>на</w:t>
      </w:r>
      <w:r w:rsidR="00C22AFC">
        <w:t xml:space="preserve"> </w:t>
      </w:r>
      <w:r w:rsidRPr="004A7DD0">
        <w:t>основе</w:t>
      </w:r>
      <w:r w:rsidR="00C22AFC">
        <w:t xml:space="preserve"> </w:t>
      </w:r>
      <w:r w:rsidRPr="004A7DD0">
        <w:t>единства</w:t>
      </w:r>
      <w:r w:rsidR="00C22AFC">
        <w:t xml:space="preserve"> </w:t>
      </w:r>
      <w:r w:rsidRPr="004A7DD0">
        <w:t>рационально-научного</w:t>
      </w:r>
      <w:r w:rsidR="00C22AFC">
        <w:t xml:space="preserve"> </w:t>
      </w:r>
      <w:r w:rsidRPr="004A7DD0">
        <w:t>познания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эмоционально-ценностного</w:t>
      </w:r>
      <w:r w:rsidR="00C22AFC">
        <w:t xml:space="preserve"> </w:t>
      </w:r>
      <w:r w:rsidRPr="004A7DD0">
        <w:t>осмысления</w:t>
      </w:r>
      <w:r w:rsidR="00C22AFC">
        <w:t xml:space="preserve"> </w:t>
      </w:r>
      <w:r w:rsidRPr="004A7DD0">
        <w:t>ребёнком</w:t>
      </w:r>
      <w:r w:rsidR="00C22AFC">
        <w:t xml:space="preserve"> </w:t>
      </w:r>
      <w:r w:rsidRPr="004A7DD0">
        <w:t>личного</w:t>
      </w:r>
      <w:r w:rsidR="00C22AFC">
        <w:t xml:space="preserve"> </w:t>
      </w:r>
      <w:r w:rsidRPr="004A7DD0">
        <w:t>опыта</w:t>
      </w:r>
      <w:r w:rsidR="00C22AFC">
        <w:t xml:space="preserve"> </w:t>
      </w:r>
      <w:r w:rsidRPr="004A7DD0">
        <w:t>общения</w:t>
      </w:r>
      <w:r w:rsidR="00C22AFC">
        <w:t xml:space="preserve"> </w:t>
      </w:r>
      <w:r w:rsidRPr="004A7DD0">
        <w:t>с</w:t>
      </w:r>
      <w:r w:rsidR="00C22AFC">
        <w:t xml:space="preserve"> </w:t>
      </w:r>
      <w:r w:rsidRPr="004A7DD0">
        <w:t>людьми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природой;</w:t>
      </w:r>
    </w:p>
    <w:p w14:paraId="75842B99" w14:textId="77777777" w:rsidR="004A7DD0" w:rsidRPr="004A7DD0" w:rsidRDefault="004A7DD0" w:rsidP="004A7DD0">
      <w:pPr>
        <w:pStyle w:val="a0"/>
      </w:pPr>
      <w:r w:rsidRPr="004A7DD0">
        <w:t>духовно-нравственное</w:t>
      </w:r>
      <w:r w:rsidR="00C22AFC">
        <w:t xml:space="preserve"> </w:t>
      </w:r>
      <w:r w:rsidRPr="004A7DD0">
        <w:t>развитие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воспитание</w:t>
      </w:r>
      <w:r w:rsidR="00C22AFC">
        <w:t xml:space="preserve"> </w:t>
      </w:r>
      <w:r w:rsidRPr="004A7DD0">
        <w:t>личности</w:t>
      </w:r>
      <w:r w:rsidR="00C22AFC">
        <w:t xml:space="preserve"> </w:t>
      </w:r>
      <w:r w:rsidRPr="004A7DD0">
        <w:t>гражданина</w:t>
      </w:r>
      <w:r w:rsidR="00C22AFC">
        <w:t xml:space="preserve"> </w:t>
      </w:r>
      <w:r w:rsidRPr="004A7DD0">
        <w:t>России,</w:t>
      </w:r>
      <w:r w:rsidR="00C22AFC">
        <w:t xml:space="preserve"> </w:t>
      </w:r>
      <w:r w:rsidRPr="004A7DD0">
        <w:t>уважительно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бережно</w:t>
      </w:r>
      <w:r w:rsidR="00C22AFC">
        <w:t xml:space="preserve"> </w:t>
      </w:r>
      <w:r w:rsidRPr="004A7DD0">
        <w:t>относящегося</w:t>
      </w:r>
      <w:r w:rsidR="00C22AFC">
        <w:t xml:space="preserve"> </w:t>
      </w:r>
      <w:r w:rsidRPr="004A7DD0">
        <w:t>к</w:t>
      </w:r>
      <w:r w:rsidR="00C22AFC">
        <w:t xml:space="preserve"> </w:t>
      </w:r>
      <w:r w:rsidRPr="004A7DD0">
        <w:t>среде</w:t>
      </w:r>
      <w:r w:rsidR="00C22AFC">
        <w:t xml:space="preserve"> </w:t>
      </w:r>
      <w:r w:rsidRPr="004A7DD0">
        <w:t>своего</w:t>
      </w:r>
      <w:r w:rsidR="00C22AFC">
        <w:t xml:space="preserve"> </w:t>
      </w:r>
      <w:r w:rsidRPr="004A7DD0">
        <w:t>обитания,</w:t>
      </w:r>
      <w:r w:rsidR="00C22AFC">
        <w:t xml:space="preserve"> </w:t>
      </w:r>
      <w:r w:rsidRPr="004A7DD0">
        <w:t>к</w:t>
      </w:r>
      <w:r w:rsidR="00C22AFC">
        <w:t xml:space="preserve"> </w:t>
      </w:r>
      <w:r w:rsidRPr="004A7DD0">
        <w:t>природному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культурному</w:t>
      </w:r>
      <w:r w:rsidR="00C22AFC">
        <w:t xml:space="preserve"> </w:t>
      </w:r>
      <w:r w:rsidRPr="004A7DD0">
        <w:t>достоянию</w:t>
      </w:r>
      <w:r w:rsidR="00C22AFC">
        <w:t xml:space="preserve"> </w:t>
      </w:r>
      <w:r w:rsidRPr="004A7DD0">
        <w:t>родной</w:t>
      </w:r>
      <w:r w:rsidR="00C22AFC">
        <w:t xml:space="preserve"> </w:t>
      </w:r>
      <w:r w:rsidRPr="004A7DD0">
        <w:t>страны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всего</w:t>
      </w:r>
      <w:r w:rsidR="00C22AFC">
        <w:t xml:space="preserve"> </w:t>
      </w:r>
      <w:r w:rsidRPr="004A7DD0">
        <w:t>человечества.</w:t>
      </w:r>
    </w:p>
    <w:p w14:paraId="6A897BD9" w14:textId="77777777" w:rsidR="004A7DD0" w:rsidRPr="004A7DD0" w:rsidRDefault="004A7DD0" w:rsidP="004A7DD0">
      <w:pPr>
        <w:ind w:left="720"/>
      </w:pPr>
      <w:r w:rsidRPr="004A7DD0">
        <w:t>Основными</w:t>
      </w:r>
      <w:r w:rsidR="00C22AFC">
        <w:t xml:space="preserve"> </w:t>
      </w:r>
      <w:r w:rsidRPr="004A7DD0">
        <w:rPr>
          <w:rStyle w:val="SubtleEmphasis"/>
        </w:rPr>
        <w:t>задачами</w:t>
      </w:r>
      <w:r w:rsidR="00C22AFC">
        <w:rPr>
          <w:b/>
          <w:bCs/>
        </w:rPr>
        <w:t xml:space="preserve"> </w:t>
      </w:r>
      <w:r w:rsidRPr="004A7DD0">
        <w:t>реализации</w:t>
      </w:r>
      <w:r w:rsidR="00C22AFC">
        <w:t xml:space="preserve"> </w:t>
      </w:r>
      <w:r w:rsidRPr="004A7DD0">
        <w:t>содержания</w:t>
      </w:r>
      <w:r w:rsidR="00C22AFC">
        <w:t xml:space="preserve"> </w:t>
      </w:r>
      <w:r w:rsidRPr="004A7DD0">
        <w:t>курса</w:t>
      </w:r>
      <w:r w:rsidR="00C22AFC">
        <w:t xml:space="preserve"> </w:t>
      </w:r>
      <w:r w:rsidRPr="004A7DD0">
        <w:t>являются:</w:t>
      </w:r>
    </w:p>
    <w:p w14:paraId="376129FF" w14:textId="77777777" w:rsidR="004A7DD0" w:rsidRPr="004A7DD0" w:rsidRDefault="004A7DD0" w:rsidP="004A7DD0">
      <w:pPr>
        <w:pStyle w:val="a0"/>
      </w:pPr>
      <w:r w:rsidRPr="004A7DD0">
        <w:t>формирование</w:t>
      </w:r>
      <w:r w:rsidR="00C22AFC">
        <w:t xml:space="preserve"> </w:t>
      </w:r>
      <w:r w:rsidRPr="004A7DD0">
        <w:t>уважительного</w:t>
      </w:r>
      <w:r w:rsidR="00C22AFC">
        <w:t xml:space="preserve"> </w:t>
      </w:r>
      <w:r w:rsidRPr="004A7DD0">
        <w:t>отношения</w:t>
      </w:r>
      <w:r w:rsidR="00C22AFC">
        <w:t xml:space="preserve"> </w:t>
      </w:r>
      <w:r w:rsidRPr="004A7DD0">
        <w:t>к</w:t>
      </w:r>
      <w:r w:rsidR="00C22AFC">
        <w:t xml:space="preserve"> </w:t>
      </w:r>
      <w:r w:rsidRPr="004A7DD0">
        <w:t>семье,</w:t>
      </w:r>
      <w:r w:rsidR="00C22AFC">
        <w:t xml:space="preserve"> </w:t>
      </w:r>
      <w:r w:rsidRPr="004A7DD0">
        <w:t>населённому</w:t>
      </w:r>
      <w:r w:rsidR="00C22AFC">
        <w:t xml:space="preserve"> </w:t>
      </w:r>
      <w:r w:rsidRPr="004A7DD0">
        <w:t>пункту,</w:t>
      </w:r>
      <w:r w:rsidR="00C22AFC">
        <w:t xml:space="preserve"> </w:t>
      </w:r>
      <w:r w:rsidRPr="004A7DD0">
        <w:t>региону,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котором</w:t>
      </w:r>
      <w:r w:rsidR="00C22AFC">
        <w:t xml:space="preserve"> </w:t>
      </w:r>
      <w:r w:rsidRPr="004A7DD0">
        <w:t>проживают</w:t>
      </w:r>
      <w:r w:rsidR="00C22AFC">
        <w:t xml:space="preserve"> </w:t>
      </w:r>
      <w:r w:rsidRPr="004A7DD0">
        <w:t>дети,</w:t>
      </w:r>
      <w:r w:rsidR="00C22AFC">
        <w:t xml:space="preserve"> </w:t>
      </w:r>
      <w:r w:rsidRPr="004A7DD0">
        <w:t>к</w:t>
      </w:r>
      <w:r w:rsidR="00C22AFC">
        <w:t xml:space="preserve"> </w:t>
      </w:r>
      <w:r w:rsidRPr="004A7DD0">
        <w:t>России,</w:t>
      </w:r>
      <w:r w:rsidR="00C22AFC">
        <w:t xml:space="preserve"> </w:t>
      </w:r>
      <w:r w:rsidRPr="004A7DD0">
        <w:t>её</w:t>
      </w:r>
      <w:r w:rsidR="00C22AFC">
        <w:t xml:space="preserve"> </w:t>
      </w:r>
      <w:r w:rsidRPr="004A7DD0">
        <w:t>природе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культуре,</w:t>
      </w:r>
      <w:r w:rsidR="00C22AFC">
        <w:t xml:space="preserve"> </w:t>
      </w:r>
      <w:r w:rsidRPr="004A7DD0">
        <w:t>истории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современной</w:t>
      </w:r>
      <w:r w:rsidR="00C22AFC">
        <w:t xml:space="preserve"> </w:t>
      </w:r>
      <w:r w:rsidRPr="004A7DD0">
        <w:t>жизни;</w:t>
      </w:r>
    </w:p>
    <w:p w14:paraId="2594E046" w14:textId="77777777" w:rsidR="004A7DD0" w:rsidRPr="004A7DD0" w:rsidRDefault="004A7DD0" w:rsidP="004A7DD0">
      <w:pPr>
        <w:pStyle w:val="a0"/>
      </w:pPr>
      <w:r w:rsidRPr="004A7DD0">
        <w:t>осознание</w:t>
      </w:r>
      <w:r w:rsidR="00C22AFC">
        <w:t xml:space="preserve"> </w:t>
      </w:r>
      <w:r w:rsidRPr="004A7DD0">
        <w:t>ребёнком</w:t>
      </w:r>
      <w:r w:rsidR="00C22AFC">
        <w:t xml:space="preserve"> </w:t>
      </w:r>
      <w:r w:rsidRPr="004A7DD0">
        <w:t>ценности,</w:t>
      </w:r>
      <w:r w:rsidR="00C22AFC">
        <w:t xml:space="preserve"> </w:t>
      </w:r>
      <w:r w:rsidRPr="004A7DD0">
        <w:t>целостности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многообразия</w:t>
      </w:r>
      <w:r w:rsidR="00C22AFC">
        <w:t xml:space="preserve"> </w:t>
      </w:r>
      <w:r w:rsidRPr="004A7DD0">
        <w:t>окружающего</w:t>
      </w:r>
      <w:r w:rsidR="00C22AFC">
        <w:t xml:space="preserve"> </w:t>
      </w:r>
      <w:r w:rsidRPr="004A7DD0">
        <w:t>мира,</w:t>
      </w:r>
      <w:r w:rsidR="00C22AFC">
        <w:t xml:space="preserve"> </w:t>
      </w:r>
      <w:r w:rsidRPr="004A7DD0">
        <w:t>своего</w:t>
      </w:r>
      <w:r w:rsidR="00C22AFC">
        <w:t xml:space="preserve"> </w:t>
      </w:r>
      <w:r w:rsidRPr="004A7DD0">
        <w:t>места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нём;</w:t>
      </w:r>
    </w:p>
    <w:p w14:paraId="5B6C9F97" w14:textId="77777777" w:rsidR="004A7DD0" w:rsidRPr="004A7DD0" w:rsidRDefault="004A7DD0" w:rsidP="004A7DD0">
      <w:pPr>
        <w:pStyle w:val="a0"/>
      </w:pPr>
      <w:r w:rsidRPr="004A7DD0">
        <w:t>формирование</w:t>
      </w:r>
      <w:r w:rsidR="00C22AFC">
        <w:t xml:space="preserve"> </w:t>
      </w:r>
      <w:r w:rsidRPr="004A7DD0">
        <w:t>модели</w:t>
      </w:r>
      <w:r w:rsidR="00C22AFC">
        <w:t xml:space="preserve"> </w:t>
      </w:r>
      <w:r w:rsidRPr="004A7DD0">
        <w:t>здоровьесберегающего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безопасного</w:t>
      </w:r>
      <w:r w:rsidR="00C22AFC">
        <w:t xml:space="preserve"> </w:t>
      </w:r>
      <w:r w:rsidRPr="004A7DD0">
        <w:t>поведения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условиях</w:t>
      </w:r>
      <w:r w:rsidR="00C22AFC">
        <w:t xml:space="preserve"> </w:t>
      </w:r>
      <w:r w:rsidRPr="004A7DD0">
        <w:t>повседневной</w:t>
      </w:r>
      <w:r w:rsidR="00C22AFC">
        <w:t xml:space="preserve"> </w:t>
      </w:r>
      <w:r w:rsidRPr="004A7DD0">
        <w:t>жизни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различных</w:t>
      </w:r>
      <w:r w:rsidR="00C22AFC">
        <w:t xml:space="preserve"> </w:t>
      </w:r>
      <w:r w:rsidRPr="004A7DD0">
        <w:t>опасных</w:t>
      </w:r>
      <w:r w:rsidR="00C22AFC">
        <w:t xml:space="preserve"> </w:t>
      </w:r>
      <w:r w:rsidRPr="004A7DD0">
        <w:t>ситуациях;</w:t>
      </w:r>
    </w:p>
    <w:p w14:paraId="71334C9A" w14:textId="77777777" w:rsidR="004A7DD0" w:rsidRDefault="004A7DD0" w:rsidP="004A7DD0">
      <w:pPr>
        <w:pStyle w:val="a0"/>
      </w:pPr>
      <w:r w:rsidRPr="004A7DD0">
        <w:t>формирование</w:t>
      </w:r>
      <w:r w:rsidR="00C22AFC">
        <w:t xml:space="preserve"> </w:t>
      </w:r>
      <w:r w:rsidRPr="004A7DD0">
        <w:t>компетенций</w:t>
      </w:r>
      <w:r w:rsidR="00C22AFC">
        <w:t xml:space="preserve"> </w:t>
      </w:r>
      <w:r w:rsidRPr="004A7DD0">
        <w:t>для</w:t>
      </w:r>
      <w:r w:rsidR="00C22AFC">
        <w:t xml:space="preserve"> </w:t>
      </w:r>
      <w:r w:rsidRPr="004A7DD0">
        <w:t>обеспечения</w:t>
      </w:r>
      <w:r w:rsidR="00C22AFC">
        <w:t xml:space="preserve"> </w:t>
      </w:r>
      <w:r w:rsidRPr="004A7DD0">
        <w:t>экологически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этически</w:t>
      </w:r>
      <w:r w:rsidR="00C22AFC">
        <w:t xml:space="preserve"> </w:t>
      </w:r>
      <w:r w:rsidRPr="004A7DD0">
        <w:t>обоснованного</w:t>
      </w:r>
      <w:r w:rsidR="00C22AFC">
        <w:t xml:space="preserve"> </w:t>
      </w:r>
      <w:r w:rsidRPr="004A7DD0">
        <w:t>поведения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природной</w:t>
      </w:r>
      <w:r w:rsidR="00C22AFC">
        <w:t xml:space="preserve"> </w:t>
      </w:r>
      <w:r w:rsidRPr="004A7DD0">
        <w:t>среде,</w:t>
      </w:r>
      <w:r w:rsidR="00C22AFC">
        <w:t xml:space="preserve"> </w:t>
      </w:r>
      <w:r w:rsidRPr="004A7DD0">
        <w:t>эффективного</w:t>
      </w:r>
      <w:r w:rsidR="00C22AFC">
        <w:t xml:space="preserve"> </w:t>
      </w:r>
      <w:r w:rsidRPr="004A7DD0">
        <w:t>взаимодействия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социуме.</w:t>
      </w:r>
    </w:p>
    <w:p w14:paraId="580EAD99" w14:textId="77777777" w:rsidR="007804BA" w:rsidRDefault="007804BA" w:rsidP="007804BA">
      <w:pPr>
        <w:pStyle w:val="a0"/>
        <w:numPr>
          <w:ilvl w:val="0"/>
          <w:numId w:val="0"/>
        </w:numPr>
        <w:ind w:firstLine="567"/>
      </w:pPr>
      <w:r>
        <w:t>Курс «Окружающий мир» для второго класса в равной мере интегрирует природоведческие, обществоведческие, исторические знания, представляет младшим школьникам естественнонаучный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14:paraId="4626B7F3" w14:textId="77777777" w:rsidR="007804BA" w:rsidRPr="004A7DD0" w:rsidRDefault="007804BA" w:rsidP="007804BA">
      <w:pPr>
        <w:pStyle w:val="a0"/>
        <w:numPr>
          <w:ilvl w:val="0"/>
          <w:numId w:val="0"/>
        </w:numPr>
        <w:ind w:firstLine="567"/>
      </w:pPr>
      <w: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</w:t>
      </w:r>
    </w:p>
    <w:p w14:paraId="566BB84C" w14:textId="77777777" w:rsidR="004A7DD0" w:rsidRPr="004A7DD0" w:rsidRDefault="000F75D4" w:rsidP="004A7DD0">
      <w:pPr>
        <w:pStyle w:val="Heading1"/>
      </w:pPr>
      <w:r>
        <w:t xml:space="preserve"> Раздел II. </w:t>
      </w:r>
      <w:r w:rsidR="004A7DD0">
        <w:t>Планируемые</w:t>
      </w:r>
      <w:r w:rsidR="00C22AFC">
        <w:t xml:space="preserve"> </w:t>
      </w:r>
      <w:r w:rsidR="004A7DD0" w:rsidRPr="004A7DD0">
        <w:t>предметные</w:t>
      </w:r>
      <w:r w:rsidR="00C22AFC">
        <w:t xml:space="preserve"> </w:t>
      </w:r>
      <w:r w:rsidR="004A7DD0" w:rsidRPr="004A7DD0">
        <w:t>результаты</w:t>
      </w:r>
    </w:p>
    <w:p w14:paraId="7D8A1F56" w14:textId="77777777" w:rsidR="004A7DD0" w:rsidRPr="004A7DD0" w:rsidRDefault="004A7DD0" w:rsidP="004A7DD0">
      <w:pPr>
        <w:pStyle w:val="a1"/>
      </w:pPr>
      <w:r w:rsidRPr="004A7DD0">
        <w:t>Предметными</w:t>
      </w:r>
      <w:r w:rsidR="00C22AFC">
        <w:rPr>
          <w:b/>
        </w:rPr>
        <w:t xml:space="preserve"> </w:t>
      </w:r>
      <w:r w:rsidRPr="00C22AFC">
        <w:t>результатами</w:t>
      </w:r>
      <w:r w:rsidR="00C22AFC">
        <w:t xml:space="preserve"> </w:t>
      </w:r>
      <w:r w:rsidRPr="004A7DD0">
        <w:t>изучения</w:t>
      </w:r>
      <w:r w:rsidR="00C22AFC">
        <w:t xml:space="preserve"> </w:t>
      </w:r>
      <w:r w:rsidRPr="004A7DD0">
        <w:t>предмета</w:t>
      </w:r>
      <w:r w:rsidR="00C22AFC">
        <w:t xml:space="preserve"> </w:t>
      </w:r>
      <w:r w:rsidRPr="004A7DD0">
        <w:t>«Окружающий</w:t>
      </w:r>
      <w:r w:rsidR="00C22AFC">
        <w:t xml:space="preserve"> </w:t>
      </w:r>
      <w:r w:rsidRPr="004A7DD0">
        <w:t>мир»</w:t>
      </w:r>
      <w:r w:rsidR="00C22AFC">
        <w:t xml:space="preserve"> </w:t>
      </w:r>
      <w:r w:rsidRPr="004A7DD0">
        <w:t>являются:</w:t>
      </w:r>
    </w:p>
    <w:p w14:paraId="36E11D61" w14:textId="77777777" w:rsidR="004A7DD0" w:rsidRPr="004A7DD0" w:rsidRDefault="004A7DD0" w:rsidP="004A7DD0">
      <w:pPr>
        <w:pStyle w:val="a0"/>
      </w:pPr>
      <w:r w:rsidRPr="004A7DD0">
        <w:lastRenderedPageBreak/>
        <w:t>усвоение</w:t>
      </w:r>
      <w:r w:rsidR="00C22AFC">
        <w:t xml:space="preserve"> </w:t>
      </w:r>
      <w:r w:rsidRPr="004A7DD0">
        <w:t>первоначальных</w:t>
      </w:r>
      <w:r w:rsidR="00C22AFC">
        <w:t xml:space="preserve"> </w:t>
      </w:r>
      <w:r w:rsidRPr="004A7DD0">
        <w:t>сведений</w:t>
      </w:r>
      <w:r w:rsidR="00C22AFC">
        <w:t xml:space="preserve"> </w:t>
      </w:r>
      <w:r w:rsidRPr="004A7DD0">
        <w:t>о</w:t>
      </w:r>
      <w:r w:rsidR="00C22AFC">
        <w:t xml:space="preserve"> </w:t>
      </w:r>
      <w:r w:rsidRPr="004A7DD0">
        <w:t>сущности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особенностях</w:t>
      </w:r>
      <w:r w:rsidR="00C22AFC">
        <w:t xml:space="preserve"> </w:t>
      </w:r>
      <w:r w:rsidRPr="004A7DD0">
        <w:t>объектов,</w:t>
      </w:r>
      <w:r w:rsidR="00C22AFC">
        <w:t xml:space="preserve"> </w:t>
      </w:r>
      <w:r w:rsidRPr="004A7DD0">
        <w:t>процессов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явлений,</w:t>
      </w:r>
      <w:r w:rsidR="00C22AFC">
        <w:t xml:space="preserve"> </w:t>
      </w:r>
      <w:r w:rsidRPr="004A7DD0">
        <w:t>характерных</w:t>
      </w:r>
      <w:r w:rsidR="00C22AFC">
        <w:t xml:space="preserve"> </w:t>
      </w:r>
      <w:r w:rsidRPr="004A7DD0">
        <w:t>для</w:t>
      </w:r>
      <w:r w:rsidR="00C22AFC">
        <w:t xml:space="preserve"> </w:t>
      </w:r>
      <w:r w:rsidRPr="004A7DD0">
        <w:t>природной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социальной</w:t>
      </w:r>
      <w:r w:rsidR="00C22AFC">
        <w:t xml:space="preserve"> </w:t>
      </w:r>
      <w:r w:rsidRPr="004A7DD0">
        <w:t>действительности</w:t>
      </w:r>
      <w:r w:rsidR="00C22AFC">
        <w:t xml:space="preserve"> </w:t>
      </w:r>
      <w:r w:rsidRPr="004A7DD0">
        <w:t>(в</w:t>
      </w:r>
      <w:r w:rsidR="00C22AFC">
        <w:t xml:space="preserve"> </w:t>
      </w:r>
      <w:r w:rsidRPr="004A7DD0">
        <w:t>пределах</w:t>
      </w:r>
      <w:r w:rsidR="00C22AFC">
        <w:t xml:space="preserve"> </w:t>
      </w:r>
      <w:r w:rsidRPr="004A7DD0">
        <w:t>изученного);</w:t>
      </w:r>
    </w:p>
    <w:p w14:paraId="7530E4E2" w14:textId="77777777" w:rsidR="004A7DD0" w:rsidRPr="004A7DD0" w:rsidRDefault="004A7DD0" w:rsidP="004A7DD0">
      <w:pPr>
        <w:pStyle w:val="a0"/>
      </w:pPr>
      <w:r w:rsidRPr="004A7DD0">
        <w:t>владение</w:t>
      </w:r>
      <w:r w:rsidR="00C22AFC">
        <w:t xml:space="preserve"> </w:t>
      </w:r>
      <w:r w:rsidRPr="004A7DD0">
        <w:t>базовым</w:t>
      </w:r>
      <w:r w:rsidR="00C22AFC">
        <w:t xml:space="preserve"> </w:t>
      </w:r>
      <w:r w:rsidRPr="004A7DD0">
        <w:t>понятийным</w:t>
      </w:r>
      <w:r w:rsidR="00C22AFC">
        <w:t xml:space="preserve"> </w:t>
      </w:r>
      <w:r w:rsidRPr="004A7DD0">
        <w:t>аппаратом</w:t>
      </w:r>
      <w:r w:rsidR="00C22AFC">
        <w:t xml:space="preserve"> </w:t>
      </w:r>
      <w:r w:rsidRPr="004A7DD0">
        <w:t>(доступным</w:t>
      </w:r>
      <w:r w:rsidR="00C22AFC">
        <w:t xml:space="preserve"> </w:t>
      </w:r>
      <w:r w:rsidRPr="004A7DD0">
        <w:t>для</w:t>
      </w:r>
      <w:r w:rsidR="00C22AFC">
        <w:t xml:space="preserve"> </w:t>
      </w:r>
      <w:r w:rsidRPr="004A7DD0">
        <w:t>осознания</w:t>
      </w:r>
      <w:r w:rsidR="00C22AFC">
        <w:t xml:space="preserve"> </w:t>
      </w:r>
      <w:r w:rsidRPr="004A7DD0">
        <w:t>младшим</w:t>
      </w:r>
      <w:r w:rsidR="00C22AFC">
        <w:t xml:space="preserve"> </w:t>
      </w:r>
      <w:r w:rsidRPr="004A7DD0">
        <w:t>школьником),</w:t>
      </w:r>
      <w:r w:rsidR="00C22AFC">
        <w:t xml:space="preserve"> </w:t>
      </w:r>
      <w:r w:rsidRPr="004A7DD0">
        <w:t>необходимым</w:t>
      </w:r>
      <w:r w:rsidR="00C22AFC">
        <w:t xml:space="preserve"> </w:t>
      </w:r>
      <w:r w:rsidRPr="004A7DD0">
        <w:t>для</w:t>
      </w:r>
      <w:r w:rsidR="00C22AFC">
        <w:t xml:space="preserve"> </w:t>
      </w:r>
      <w:r w:rsidRPr="004A7DD0">
        <w:t>дальнейшего</w:t>
      </w:r>
      <w:r w:rsidR="00C22AFC">
        <w:t xml:space="preserve"> </w:t>
      </w:r>
      <w:r w:rsidRPr="004A7DD0">
        <w:t>образования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области</w:t>
      </w:r>
      <w:r w:rsidR="00C22AFC">
        <w:t xml:space="preserve"> </w:t>
      </w:r>
      <w:r w:rsidRPr="004A7DD0">
        <w:t>естественнонаучных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социальных</w:t>
      </w:r>
      <w:r w:rsidR="00C22AFC">
        <w:t xml:space="preserve"> </w:t>
      </w:r>
      <w:r w:rsidRPr="004A7DD0">
        <w:t>дисциплин;</w:t>
      </w:r>
    </w:p>
    <w:p w14:paraId="6FC9995A" w14:textId="77777777" w:rsidR="004A7DD0" w:rsidRPr="004A7DD0" w:rsidRDefault="004A7DD0" w:rsidP="004A7DD0">
      <w:pPr>
        <w:pStyle w:val="a0"/>
      </w:pPr>
      <w:r w:rsidRPr="004A7DD0">
        <w:t>умение</w:t>
      </w:r>
      <w:r w:rsidR="00C22AFC">
        <w:t xml:space="preserve"> </w:t>
      </w:r>
      <w:r w:rsidRPr="004A7DD0">
        <w:t>наблюдать,</w:t>
      </w:r>
      <w:r w:rsidR="00C22AFC">
        <w:t xml:space="preserve"> </w:t>
      </w:r>
      <w:r w:rsidRPr="004A7DD0">
        <w:t>исследовать</w:t>
      </w:r>
      <w:r w:rsidR="00C22AFC">
        <w:t xml:space="preserve"> </w:t>
      </w:r>
      <w:r w:rsidRPr="004A7DD0">
        <w:t>явления</w:t>
      </w:r>
      <w:r w:rsidR="00C22AFC">
        <w:t xml:space="preserve"> </w:t>
      </w:r>
      <w:r w:rsidRPr="004A7DD0">
        <w:t>окружающего</w:t>
      </w:r>
      <w:r w:rsidR="00C22AFC">
        <w:t xml:space="preserve"> </w:t>
      </w:r>
      <w:r w:rsidRPr="004A7DD0">
        <w:t>мира,</w:t>
      </w:r>
      <w:r w:rsidR="00C22AFC">
        <w:t xml:space="preserve"> </w:t>
      </w:r>
      <w:r w:rsidRPr="004A7DD0">
        <w:t>выделять</w:t>
      </w:r>
      <w:r w:rsidR="00C22AFC">
        <w:t xml:space="preserve"> </w:t>
      </w:r>
      <w:r w:rsidRPr="004A7DD0">
        <w:t>характерные</w:t>
      </w:r>
      <w:r w:rsidR="00C22AFC">
        <w:t xml:space="preserve"> </w:t>
      </w:r>
      <w:r w:rsidRPr="004A7DD0">
        <w:t>особенности</w:t>
      </w:r>
      <w:r w:rsidR="00C22AFC">
        <w:t xml:space="preserve"> </w:t>
      </w:r>
      <w:r w:rsidRPr="004A7DD0">
        <w:t>природных</w:t>
      </w:r>
      <w:r w:rsidR="00C22AFC">
        <w:t xml:space="preserve"> </w:t>
      </w:r>
      <w:r w:rsidRPr="004A7DD0">
        <w:t>объектов,</w:t>
      </w:r>
      <w:r w:rsidR="00C22AFC">
        <w:t xml:space="preserve"> </w:t>
      </w:r>
      <w:r w:rsidRPr="004A7DD0">
        <w:t>описывать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характеризовать</w:t>
      </w:r>
      <w:r w:rsidR="00C22AFC">
        <w:t xml:space="preserve"> </w:t>
      </w:r>
      <w:r w:rsidRPr="004A7DD0">
        <w:t>факты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события</w:t>
      </w:r>
      <w:r w:rsidR="00C22AFC">
        <w:t xml:space="preserve"> </w:t>
      </w:r>
      <w:r w:rsidRPr="004A7DD0">
        <w:t>культуры,</w:t>
      </w:r>
      <w:r w:rsidR="00C22AFC">
        <w:t xml:space="preserve"> </w:t>
      </w:r>
      <w:r w:rsidRPr="004A7DD0">
        <w:t>истории</w:t>
      </w:r>
      <w:r w:rsidR="00C22AFC">
        <w:t xml:space="preserve"> </w:t>
      </w:r>
      <w:r w:rsidRPr="004A7DD0">
        <w:t>общества.</w:t>
      </w:r>
    </w:p>
    <w:p w14:paraId="240CF73A" w14:textId="77777777" w:rsidR="004A7DD0" w:rsidRPr="004A7DD0" w:rsidRDefault="004A7DD0" w:rsidP="004A7DD0">
      <w:pPr>
        <w:rPr>
          <w:rStyle w:val="SubtleEmphasis"/>
        </w:rPr>
      </w:pPr>
      <w:r w:rsidRPr="004A7DD0">
        <w:rPr>
          <w:rStyle w:val="SubtleEmphasis"/>
        </w:rPr>
        <w:t>Требования</w:t>
      </w:r>
      <w:r w:rsidR="00C22AFC">
        <w:rPr>
          <w:rStyle w:val="SubtleEmphasis"/>
        </w:rPr>
        <w:t xml:space="preserve"> </w:t>
      </w:r>
      <w:r w:rsidRPr="004A7DD0">
        <w:rPr>
          <w:rStyle w:val="SubtleEmphasis"/>
        </w:rPr>
        <w:t>к</w:t>
      </w:r>
      <w:r w:rsidR="00C22AFC">
        <w:rPr>
          <w:rStyle w:val="SubtleEmphasis"/>
        </w:rPr>
        <w:t xml:space="preserve"> </w:t>
      </w:r>
      <w:r w:rsidRPr="004A7DD0">
        <w:rPr>
          <w:rStyle w:val="SubtleEmphasis"/>
        </w:rPr>
        <w:t>уровню</w:t>
      </w:r>
      <w:r w:rsidR="00C22AFC">
        <w:rPr>
          <w:rStyle w:val="SubtleEmphasis"/>
        </w:rPr>
        <w:t xml:space="preserve"> </w:t>
      </w:r>
      <w:r w:rsidRPr="004A7DD0">
        <w:rPr>
          <w:rStyle w:val="SubtleEmphasis"/>
        </w:rPr>
        <w:t>подготовки</w:t>
      </w:r>
      <w:r w:rsidR="00C22AFC">
        <w:rPr>
          <w:rStyle w:val="SubtleEmphasis"/>
        </w:rPr>
        <w:t xml:space="preserve"> </w:t>
      </w:r>
      <w:r w:rsidRPr="004A7DD0">
        <w:rPr>
          <w:rStyle w:val="SubtleEmphasis"/>
        </w:rPr>
        <w:t>учащихся</w:t>
      </w:r>
    </w:p>
    <w:p w14:paraId="20752458" w14:textId="77777777" w:rsidR="004A7DD0" w:rsidRPr="004A7DD0" w:rsidRDefault="004A7DD0" w:rsidP="004A7DD0">
      <w:pPr>
        <w:rPr>
          <w:b/>
        </w:rPr>
      </w:pPr>
      <w:r w:rsidRPr="004A7DD0">
        <w:t>В</w:t>
      </w:r>
      <w:r w:rsidR="00C22AFC">
        <w:t xml:space="preserve"> </w:t>
      </w:r>
      <w:r w:rsidRPr="004A7DD0">
        <w:t>результате</w:t>
      </w:r>
      <w:r w:rsidR="00C22AFC">
        <w:t xml:space="preserve"> </w:t>
      </w:r>
      <w:r w:rsidRPr="004A7DD0">
        <w:t>изучения</w:t>
      </w:r>
      <w:r w:rsidR="00C22AFC">
        <w:t xml:space="preserve"> </w:t>
      </w:r>
      <w:r w:rsidRPr="004A7DD0">
        <w:t>окружающего</w:t>
      </w:r>
      <w:r w:rsidR="00C22AFC">
        <w:t xml:space="preserve"> </w:t>
      </w:r>
      <w:r w:rsidRPr="004A7DD0">
        <w:t>мира</w:t>
      </w:r>
      <w:r w:rsidR="00C22AFC">
        <w:t xml:space="preserve"> </w:t>
      </w:r>
      <w:r w:rsidRPr="004A7DD0">
        <w:t>учащиеся</w:t>
      </w:r>
      <w:r w:rsidR="00C22AFC">
        <w:t xml:space="preserve"> </w:t>
      </w:r>
      <w:r w:rsidRPr="004A7DD0">
        <w:t>должны</w:t>
      </w:r>
      <w:r w:rsidR="00C22AFC">
        <w:t xml:space="preserve"> </w:t>
      </w:r>
      <w:r w:rsidRPr="004A7DD0">
        <w:rPr>
          <w:rStyle w:val="SubtleEmphasis"/>
        </w:rPr>
        <w:t>знать</w:t>
      </w:r>
      <w:r w:rsidRPr="004A7DD0">
        <w:rPr>
          <w:b/>
        </w:rPr>
        <w:t>:</w:t>
      </w:r>
    </w:p>
    <w:p w14:paraId="49000741" w14:textId="77777777" w:rsidR="004A7DD0" w:rsidRPr="004A7DD0" w:rsidRDefault="004A7DD0" w:rsidP="004A7DD0">
      <w:pPr>
        <w:pStyle w:val="a0"/>
      </w:pPr>
      <w:r w:rsidRPr="004A7DD0">
        <w:t>сведения</w:t>
      </w:r>
      <w:r w:rsidR="00C22AFC">
        <w:t xml:space="preserve"> </w:t>
      </w:r>
      <w:r w:rsidRPr="004A7DD0">
        <w:t>о</w:t>
      </w:r>
      <w:r w:rsidR="00C22AFC">
        <w:t xml:space="preserve"> </w:t>
      </w:r>
      <w:r w:rsidRPr="004A7DD0">
        <w:t>природе;</w:t>
      </w:r>
      <w:r w:rsidR="00C22AFC">
        <w:t xml:space="preserve"> </w:t>
      </w:r>
      <w:r w:rsidRPr="004A7DD0">
        <w:t>неживая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живая</w:t>
      </w:r>
      <w:r w:rsidR="00C22AFC">
        <w:t xml:space="preserve"> </w:t>
      </w:r>
      <w:r w:rsidRPr="004A7DD0">
        <w:t>природа;</w:t>
      </w:r>
      <w:r w:rsidR="00C22AFC">
        <w:t xml:space="preserve"> </w:t>
      </w:r>
      <w:r w:rsidRPr="004A7DD0">
        <w:t>растения</w:t>
      </w:r>
      <w:r w:rsidR="00C22AFC">
        <w:t xml:space="preserve"> </w:t>
      </w:r>
      <w:r w:rsidRPr="004A7DD0">
        <w:t>дикорастущие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культурные;</w:t>
      </w:r>
      <w:r w:rsidR="00C22AFC">
        <w:t xml:space="preserve"> </w:t>
      </w:r>
      <w:r w:rsidRPr="004A7DD0">
        <w:t>деревья,</w:t>
      </w:r>
      <w:r w:rsidR="00C22AFC">
        <w:t xml:space="preserve"> </w:t>
      </w:r>
      <w:r w:rsidRPr="004A7DD0">
        <w:t>кустарники,</w:t>
      </w:r>
      <w:r w:rsidR="00C22AFC">
        <w:t xml:space="preserve"> </w:t>
      </w:r>
      <w:r w:rsidRPr="004A7DD0">
        <w:t>травы;</w:t>
      </w:r>
      <w:r w:rsidR="00C22AFC">
        <w:t xml:space="preserve"> </w:t>
      </w:r>
      <w:r w:rsidRPr="004A7DD0">
        <w:t>животных</w:t>
      </w:r>
      <w:r w:rsidR="00C22AFC">
        <w:t xml:space="preserve"> </w:t>
      </w:r>
      <w:r w:rsidRPr="004A7DD0">
        <w:t>диких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домашних;</w:t>
      </w:r>
      <w:r w:rsidR="00C22AFC">
        <w:t xml:space="preserve"> </w:t>
      </w:r>
      <w:r w:rsidRPr="004A7DD0">
        <w:t>насекомых,</w:t>
      </w:r>
      <w:r w:rsidR="00C22AFC">
        <w:t xml:space="preserve"> </w:t>
      </w:r>
      <w:r w:rsidRPr="004A7DD0">
        <w:t>рыб,</w:t>
      </w:r>
      <w:r w:rsidR="00C22AFC">
        <w:t xml:space="preserve"> </w:t>
      </w:r>
      <w:r w:rsidRPr="004A7DD0">
        <w:t>птиц,</w:t>
      </w:r>
      <w:r w:rsidR="00C22AFC">
        <w:t xml:space="preserve"> </w:t>
      </w:r>
      <w:r w:rsidRPr="004A7DD0">
        <w:t>зверей;</w:t>
      </w:r>
      <w:r w:rsidR="00C22AFC">
        <w:t xml:space="preserve"> </w:t>
      </w:r>
      <w:r w:rsidRPr="004A7DD0">
        <w:t>основные</w:t>
      </w:r>
      <w:r w:rsidR="00C22AFC">
        <w:t xml:space="preserve"> </w:t>
      </w:r>
      <w:r w:rsidRPr="004A7DD0">
        <w:t>признаки</w:t>
      </w:r>
      <w:r w:rsidR="00C22AFC">
        <w:t xml:space="preserve"> </w:t>
      </w:r>
      <w:r w:rsidRPr="004A7DD0">
        <w:t>времён</w:t>
      </w:r>
      <w:r w:rsidR="00C22AFC">
        <w:t xml:space="preserve"> </w:t>
      </w:r>
      <w:r w:rsidRPr="004A7DD0">
        <w:t>года;</w:t>
      </w:r>
      <w:r w:rsidR="00C22AFC">
        <w:t xml:space="preserve"> </w:t>
      </w:r>
      <w:r w:rsidRPr="004A7DD0">
        <w:t>некоторые</w:t>
      </w:r>
      <w:r w:rsidR="00C22AFC">
        <w:t xml:space="preserve"> </w:t>
      </w:r>
      <w:r w:rsidRPr="004A7DD0">
        <w:t>охраняемые</w:t>
      </w:r>
      <w:r w:rsidR="00C22AFC">
        <w:t xml:space="preserve"> </w:t>
      </w:r>
      <w:r w:rsidRPr="004A7DD0">
        <w:t>растения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животные</w:t>
      </w:r>
      <w:r w:rsidR="00C22AFC">
        <w:t xml:space="preserve"> </w:t>
      </w:r>
      <w:r w:rsidRPr="004A7DD0">
        <w:t>своей</w:t>
      </w:r>
      <w:r w:rsidR="00C22AFC">
        <w:t xml:space="preserve"> </w:t>
      </w:r>
      <w:r w:rsidRPr="004A7DD0">
        <w:t>местности;</w:t>
      </w:r>
      <w:r w:rsidR="00C22AFC">
        <w:t xml:space="preserve"> </w:t>
      </w:r>
      <w:r w:rsidRPr="004A7DD0">
        <w:t>правила</w:t>
      </w:r>
      <w:r w:rsidR="00C22AFC">
        <w:t xml:space="preserve"> </w:t>
      </w:r>
      <w:r w:rsidRPr="004A7DD0">
        <w:t>поведения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природе;</w:t>
      </w:r>
    </w:p>
    <w:p w14:paraId="212326CD" w14:textId="77777777" w:rsidR="004A7DD0" w:rsidRPr="004A7DD0" w:rsidRDefault="004A7DD0" w:rsidP="004A7DD0">
      <w:pPr>
        <w:pStyle w:val="a0"/>
      </w:pPr>
      <w:r w:rsidRPr="004A7DD0">
        <w:t>основные</w:t>
      </w:r>
      <w:r w:rsidR="00C22AFC">
        <w:t xml:space="preserve"> </w:t>
      </w:r>
      <w:r w:rsidRPr="004A7DD0">
        <w:t>сведения</w:t>
      </w:r>
      <w:r w:rsidR="00C22AFC">
        <w:t xml:space="preserve"> </w:t>
      </w:r>
      <w:r w:rsidRPr="004A7DD0">
        <w:t>о</w:t>
      </w:r>
      <w:r w:rsidR="00C22AFC">
        <w:t xml:space="preserve"> </w:t>
      </w:r>
      <w:r w:rsidRPr="004A7DD0">
        <w:t>своём</w:t>
      </w:r>
      <w:r w:rsidR="00C22AFC">
        <w:t xml:space="preserve"> </w:t>
      </w:r>
      <w:r w:rsidRPr="004A7DD0">
        <w:t>городе</w:t>
      </w:r>
      <w:r w:rsidR="00C22AFC">
        <w:t xml:space="preserve"> </w:t>
      </w:r>
      <w:r w:rsidRPr="004A7DD0">
        <w:t>(селе);</w:t>
      </w:r>
      <w:r w:rsidR="00C22AFC">
        <w:t xml:space="preserve"> </w:t>
      </w:r>
      <w:r w:rsidRPr="004A7DD0">
        <w:t>домашний</w:t>
      </w:r>
      <w:r w:rsidR="00C22AFC">
        <w:t xml:space="preserve"> </w:t>
      </w:r>
      <w:r w:rsidRPr="004A7DD0">
        <w:t>адрес;</w:t>
      </w:r>
      <w:r w:rsidR="00C22AFC">
        <w:t xml:space="preserve"> </w:t>
      </w:r>
      <w:r w:rsidRPr="004A7DD0">
        <w:t>виды</w:t>
      </w:r>
      <w:r w:rsidR="00C22AFC">
        <w:t xml:space="preserve"> </w:t>
      </w:r>
      <w:r w:rsidRPr="004A7DD0">
        <w:t>транспорта;</w:t>
      </w:r>
      <w:r w:rsidR="00C22AFC">
        <w:t xml:space="preserve"> </w:t>
      </w:r>
      <w:r w:rsidRPr="004A7DD0">
        <w:t>наиболее</w:t>
      </w:r>
      <w:r w:rsidR="00C22AFC">
        <w:t xml:space="preserve"> </w:t>
      </w:r>
      <w:r w:rsidRPr="004A7DD0">
        <w:t>распространённые</w:t>
      </w:r>
      <w:r w:rsidR="00C22AFC">
        <w:t xml:space="preserve"> </w:t>
      </w:r>
      <w:r w:rsidRPr="004A7DD0">
        <w:t>профессии;</w:t>
      </w:r>
    </w:p>
    <w:p w14:paraId="5C94464F" w14:textId="77777777" w:rsidR="004A7DD0" w:rsidRPr="004A7DD0" w:rsidRDefault="004A7DD0" w:rsidP="004A7DD0">
      <w:pPr>
        <w:pStyle w:val="a0"/>
      </w:pPr>
      <w:r w:rsidRPr="004A7DD0">
        <w:t>строение</w:t>
      </w:r>
      <w:r w:rsidR="00C22AFC">
        <w:t xml:space="preserve"> </w:t>
      </w:r>
      <w:r w:rsidRPr="004A7DD0">
        <w:t>тела</w:t>
      </w:r>
      <w:r w:rsidR="00C22AFC">
        <w:t xml:space="preserve"> </w:t>
      </w:r>
      <w:r w:rsidRPr="004A7DD0">
        <w:t>человека;</w:t>
      </w:r>
      <w:r w:rsidR="00C22AFC">
        <w:t xml:space="preserve"> </w:t>
      </w:r>
      <w:r w:rsidRPr="004A7DD0">
        <w:t>правила</w:t>
      </w:r>
      <w:r w:rsidR="00C22AFC">
        <w:t xml:space="preserve"> </w:t>
      </w:r>
      <w:r w:rsidRPr="004A7DD0">
        <w:t>личной</w:t>
      </w:r>
      <w:r w:rsidR="00C22AFC">
        <w:t xml:space="preserve"> </w:t>
      </w:r>
      <w:r w:rsidRPr="004A7DD0">
        <w:t>гигиены;</w:t>
      </w:r>
      <w:r w:rsidR="00C22AFC">
        <w:t xml:space="preserve"> </w:t>
      </w:r>
      <w:r w:rsidRPr="004A7DD0">
        <w:t>особенности</w:t>
      </w:r>
      <w:r w:rsidR="00C22AFC">
        <w:t xml:space="preserve"> </w:t>
      </w:r>
      <w:r w:rsidRPr="004A7DD0">
        <w:t>охраны</w:t>
      </w:r>
      <w:r w:rsidR="00C22AFC">
        <w:t xml:space="preserve"> </w:t>
      </w:r>
      <w:r w:rsidRPr="004A7DD0">
        <w:t>здоровья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разные</w:t>
      </w:r>
      <w:r w:rsidR="00C22AFC">
        <w:t xml:space="preserve"> </w:t>
      </w:r>
      <w:r w:rsidRPr="004A7DD0">
        <w:t>времена</w:t>
      </w:r>
      <w:r w:rsidR="00C22AFC">
        <w:t xml:space="preserve"> </w:t>
      </w:r>
      <w:r w:rsidRPr="004A7DD0">
        <w:t>года;</w:t>
      </w:r>
      <w:r w:rsidR="00C22AFC">
        <w:t xml:space="preserve"> </w:t>
      </w:r>
      <w:r w:rsidRPr="004A7DD0">
        <w:t>правила</w:t>
      </w:r>
      <w:r w:rsidR="00C22AFC">
        <w:t xml:space="preserve"> </w:t>
      </w:r>
      <w:r w:rsidRPr="004A7DD0">
        <w:t>безопасного</w:t>
      </w:r>
      <w:r w:rsidR="00C22AFC">
        <w:t xml:space="preserve"> </w:t>
      </w:r>
      <w:r w:rsidRPr="004A7DD0">
        <w:t>поведения</w:t>
      </w:r>
      <w:r w:rsidR="00C22AFC">
        <w:t xml:space="preserve"> </w:t>
      </w:r>
      <w:r w:rsidRPr="004A7DD0">
        <w:t>на</w:t>
      </w:r>
      <w:r w:rsidR="00C22AFC">
        <w:t xml:space="preserve"> </w:t>
      </w:r>
      <w:r w:rsidRPr="004A7DD0">
        <w:t>улице,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быту,</w:t>
      </w:r>
      <w:r w:rsidR="00C22AFC">
        <w:t xml:space="preserve"> </w:t>
      </w:r>
      <w:r w:rsidRPr="004A7DD0">
        <w:t>на</w:t>
      </w:r>
      <w:r w:rsidR="00C22AFC">
        <w:t xml:space="preserve"> </w:t>
      </w:r>
      <w:r w:rsidRPr="004A7DD0">
        <w:t>воде,</w:t>
      </w:r>
      <w:r w:rsidR="00C22AFC">
        <w:t xml:space="preserve"> </w:t>
      </w:r>
      <w:r w:rsidRPr="004A7DD0">
        <w:t>при</w:t>
      </w:r>
      <w:r w:rsidR="00C22AFC">
        <w:t xml:space="preserve"> </w:t>
      </w:r>
      <w:r w:rsidRPr="004A7DD0">
        <w:t>контактах</w:t>
      </w:r>
      <w:r w:rsidR="00C22AFC">
        <w:t xml:space="preserve"> </w:t>
      </w:r>
      <w:r w:rsidRPr="004A7DD0">
        <w:t>с</w:t>
      </w:r>
      <w:r w:rsidR="00C22AFC">
        <w:t xml:space="preserve"> </w:t>
      </w:r>
      <w:r w:rsidRPr="004A7DD0">
        <w:t>людьми;</w:t>
      </w:r>
    </w:p>
    <w:p w14:paraId="3F5A3B9C" w14:textId="77777777" w:rsidR="004A7DD0" w:rsidRPr="004A7DD0" w:rsidRDefault="004A7DD0" w:rsidP="004A7DD0">
      <w:pPr>
        <w:pStyle w:val="a0"/>
      </w:pPr>
      <w:r w:rsidRPr="004A7DD0">
        <w:t>имена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отчества</w:t>
      </w:r>
      <w:r w:rsidR="00C22AFC">
        <w:t xml:space="preserve"> </w:t>
      </w:r>
      <w:r w:rsidRPr="004A7DD0">
        <w:t>родителей;</w:t>
      </w:r>
      <w:r w:rsidR="00C22AFC">
        <w:t xml:space="preserve"> </w:t>
      </w:r>
      <w:r w:rsidRPr="004A7DD0">
        <w:t>основные</w:t>
      </w:r>
      <w:r w:rsidR="00C22AFC">
        <w:t xml:space="preserve"> </w:t>
      </w:r>
      <w:r w:rsidRPr="004A7DD0">
        <w:t>формы</w:t>
      </w:r>
      <w:r w:rsidR="00C22AFC">
        <w:t xml:space="preserve"> </w:t>
      </w:r>
      <w:r w:rsidRPr="004A7DD0">
        <w:t>приветствия,</w:t>
      </w:r>
      <w:r w:rsidR="00C22AFC">
        <w:t xml:space="preserve"> </w:t>
      </w:r>
      <w:r w:rsidRPr="004A7DD0">
        <w:t>просьбы,</w:t>
      </w:r>
      <w:r w:rsidR="00C22AFC">
        <w:t xml:space="preserve"> </w:t>
      </w:r>
      <w:r w:rsidRPr="004A7DD0">
        <w:t>благодарности,</w:t>
      </w:r>
      <w:r w:rsidR="00C22AFC">
        <w:t xml:space="preserve"> </w:t>
      </w:r>
      <w:r w:rsidRPr="004A7DD0">
        <w:t>извинения,</w:t>
      </w:r>
      <w:r w:rsidR="00C22AFC">
        <w:t xml:space="preserve"> </w:t>
      </w:r>
      <w:r w:rsidRPr="004A7DD0">
        <w:t>прощания;</w:t>
      </w:r>
      <w:r w:rsidR="00C22AFC">
        <w:t xml:space="preserve"> </w:t>
      </w:r>
      <w:r w:rsidRPr="004A7DD0">
        <w:t>о</w:t>
      </w:r>
      <w:r w:rsidR="00C22AFC">
        <w:t xml:space="preserve"> </w:t>
      </w:r>
      <w:r w:rsidRPr="004A7DD0">
        <w:t>культуре</w:t>
      </w:r>
      <w:r w:rsidR="00C22AFC">
        <w:t xml:space="preserve"> </w:t>
      </w:r>
      <w:r w:rsidRPr="004A7DD0">
        <w:t>поведения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общественных</w:t>
      </w:r>
      <w:r w:rsidR="00C22AFC">
        <w:t xml:space="preserve"> </w:t>
      </w:r>
      <w:r w:rsidRPr="004A7DD0">
        <w:t>местах;</w:t>
      </w:r>
    </w:p>
    <w:p w14:paraId="03ADB3A1" w14:textId="77777777" w:rsidR="004A7DD0" w:rsidRPr="004A7DD0" w:rsidRDefault="004A7DD0" w:rsidP="004A7DD0">
      <w:pPr>
        <w:pStyle w:val="a0"/>
      </w:pPr>
      <w:r w:rsidRPr="004A7DD0">
        <w:t>основные</w:t>
      </w:r>
      <w:r w:rsidR="00C22AFC">
        <w:t xml:space="preserve"> </w:t>
      </w:r>
      <w:r w:rsidRPr="004A7DD0">
        <w:t>стороны</w:t>
      </w:r>
      <w:r w:rsidR="00C22AFC">
        <w:t xml:space="preserve"> </w:t>
      </w:r>
      <w:r w:rsidRPr="004A7DD0">
        <w:t>горизонта;</w:t>
      </w:r>
      <w:r w:rsidR="00C22AFC">
        <w:t xml:space="preserve"> </w:t>
      </w:r>
      <w:r w:rsidRPr="004A7DD0">
        <w:t>устройство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назначение</w:t>
      </w:r>
      <w:r w:rsidR="00C22AFC">
        <w:t xml:space="preserve"> </w:t>
      </w:r>
      <w:r w:rsidRPr="004A7DD0">
        <w:t>компаса;</w:t>
      </w:r>
      <w:r w:rsidR="00C22AFC">
        <w:t xml:space="preserve"> </w:t>
      </w:r>
      <w:r w:rsidRPr="004A7DD0">
        <w:t>понятия</w:t>
      </w:r>
      <w:r w:rsidR="00C22AFC">
        <w:t xml:space="preserve"> </w:t>
      </w:r>
      <w:r w:rsidRPr="004A7DD0">
        <w:t>«холм»,</w:t>
      </w:r>
      <w:r w:rsidR="00C22AFC">
        <w:t xml:space="preserve"> </w:t>
      </w:r>
      <w:r w:rsidRPr="004A7DD0">
        <w:t>«овраг»,</w:t>
      </w:r>
      <w:r w:rsidR="00C22AFC">
        <w:t xml:space="preserve"> </w:t>
      </w:r>
      <w:r w:rsidRPr="004A7DD0">
        <w:t>«гора»;</w:t>
      </w:r>
      <w:r w:rsidR="00C22AFC">
        <w:t xml:space="preserve"> </w:t>
      </w:r>
      <w:r w:rsidRPr="004A7DD0">
        <w:t>разнообразие</w:t>
      </w:r>
      <w:r w:rsidR="00C22AFC">
        <w:t xml:space="preserve"> </w:t>
      </w:r>
      <w:r w:rsidRPr="004A7DD0">
        <w:t>водоёмов;</w:t>
      </w:r>
      <w:r w:rsidR="00C22AFC">
        <w:t xml:space="preserve"> </w:t>
      </w:r>
      <w:r w:rsidRPr="004A7DD0">
        <w:t>части</w:t>
      </w:r>
      <w:r w:rsidR="00C22AFC">
        <w:t xml:space="preserve"> </w:t>
      </w:r>
      <w:r w:rsidRPr="004A7DD0">
        <w:t>реки;</w:t>
      </w:r>
      <w:r w:rsidR="00C22AFC">
        <w:t xml:space="preserve"> </w:t>
      </w:r>
      <w:r w:rsidRPr="004A7DD0">
        <w:t>названия</w:t>
      </w:r>
      <w:r w:rsidR="00C22AFC">
        <w:t xml:space="preserve"> </w:t>
      </w:r>
      <w:r w:rsidRPr="004A7DD0">
        <w:t>нашей</w:t>
      </w:r>
      <w:r w:rsidR="00C22AFC">
        <w:t xml:space="preserve"> </w:t>
      </w:r>
      <w:r w:rsidRPr="004A7DD0">
        <w:t>страны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её</w:t>
      </w:r>
      <w:r w:rsidR="00C22AFC">
        <w:t xml:space="preserve"> </w:t>
      </w:r>
      <w:r w:rsidRPr="004A7DD0">
        <w:t>столицы,</w:t>
      </w:r>
      <w:r w:rsidR="00C22AFC">
        <w:t xml:space="preserve"> </w:t>
      </w:r>
      <w:r w:rsidRPr="004A7DD0">
        <w:t>некоторых</w:t>
      </w:r>
      <w:r w:rsidR="00C22AFC">
        <w:t xml:space="preserve"> </w:t>
      </w:r>
      <w:r w:rsidRPr="004A7DD0">
        <w:t>других</w:t>
      </w:r>
      <w:r w:rsidR="00C22AFC">
        <w:t xml:space="preserve"> </w:t>
      </w:r>
      <w:r w:rsidRPr="004A7DD0">
        <w:t>городов</w:t>
      </w:r>
      <w:r w:rsidR="00C22AFC">
        <w:t xml:space="preserve"> </w:t>
      </w:r>
      <w:r w:rsidRPr="004A7DD0">
        <w:t>России;</w:t>
      </w:r>
      <w:r w:rsidR="00C22AFC">
        <w:t xml:space="preserve"> </w:t>
      </w:r>
      <w:r w:rsidRPr="004A7DD0">
        <w:t>названия</w:t>
      </w:r>
      <w:r w:rsidR="00C22AFC">
        <w:t xml:space="preserve"> </w:t>
      </w:r>
      <w:r w:rsidRPr="004A7DD0">
        <w:t>нескольких</w:t>
      </w:r>
      <w:r w:rsidR="00C22AFC">
        <w:t xml:space="preserve"> </w:t>
      </w:r>
      <w:r w:rsidRPr="004A7DD0">
        <w:t>стран</w:t>
      </w:r>
      <w:r w:rsidR="00C22AFC">
        <w:t xml:space="preserve"> </w:t>
      </w:r>
      <w:r w:rsidRPr="004A7DD0">
        <w:t>мира.</w:t>
      </w:r>
    </w:p>
    <w:p w14:paraId="39D0E6CE" w14:textId="77777777" w:rsidR="004A7DD0" w:rsidRPr="004A7DD0" w:rsidRDefault="004A7DD0" w:rsidP="004A7DD0">
      <w:pPr>
        <w:rPr>
          <w:b/>
          <w:lang w:val="en-US"/>
        </w:rPr>
      </w:pPr>
      <w:proofErr w:type="spellStart"/>
      <w:r w:rsidRPr="004A7DD0">
        <w:rPr>
          <w:rStyle w:val="SubtleEmphasis"/>
          <w:lang w:val="en-US"/>
        </w:rPr>
        <w:t>уметь</w:t>
      </w:r>
      <w:proofErr w:type="spellEnd"/>
      <w:r w:rsidRPr="004A7DD0">
        <w:rPr>
          <w:b/>
          <w:lang w:val="en-US"/>
        </w:rPr>
        <w:t>:</w:t>
      </w:r>
    </w:p>
    <w:p w14:paraId="1E3332F9" w14:textId="77777777" w:rsidR="004A7DD0" w:rsidRPr="004A7DD0" w:rsidRDefault="004A7DD0" w:rsidP="004A7DD0">
      <w:pPr>
        <w:pStyle w:val="a0"/>
      </w:pPr>
      <w:r w:rsidRPr="004A7DD0">
        <w:t>различать</w:t>
      </w:r>
      <w:r w:rsidR="00C22AFC">
        <w:t xml:space="preserve"> </w:t>
      </w:r>
      <w:r w:rsidRPr="004A7DD0">
        <w:t>объекты</w:t>
      </w:r>
      <w:r w:rsidR="00C22AFC">
        <w:t xml:space="preserve"> </w:t>
      </w:r>
      <w:r w:rsidRPr="004A7DD0">
        <w:t>природы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предметы,</w:t>
      </w:r>
      <w:r w:rsidR="00C22AFC">
        <w:t xml:space="preserve"> </w:t>
      </w:r>
      <w:r w:rsidRPr="004A7DD0">
        <w:t>созданные</w:t>
      </w:r>
      <w:r w:rsidR="00C22AFC">
        <w:t xml:space="preserve"> </w:t>
      </w:r>
      <w:r w:rsidRPr="004A7DD0">
        <w:t>человеком,</w:t>
      </w:r>
      <w:r w:rsidR="00C22AFC">
        <w:t xml:space="preserve"> </w:t>
      </w:r>
      <w:r w:rsidRPr="004A7DD0">
        <w:t>объекты</w:t>
      </w:r>
      <w:r w:rsidR="00C22AFC">
        <w:t xml:space="preserve"> </w:t>
      </w:r>
      <w:r w:rsidRPr="004A7DD0">
        <w:t>неживой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живой</w:t>
      </w:r>
      <w:r w:rsidR="00C22AFC">
        <w:t xml:space="preserve"> </w:t>
      </w:r>
      <w:r w:rsidRPr="004A7DD0">
        <w:t>природы;</w:t>
      </w:r>
      <w:r w:rsidR="00C22AFC">
        <w:t xml:space="preserve"> </w:t>
      </w:r>
      <w:r w:rsidRPr="004A7DD0">
        <w:t>различать</w:t>
      </w:r>
      <w:r w:rsidR="00C22AFC">
        <w:t xml:space="preserve"> </w:t>
      </w:r>
      <w:r w:rsidRPr="004A7DD0">
        <w:t>изученные</w:t>
      </w:r>
      <w:r w:rsidR="00C22AFC">
        <w:t xml:space="preserve"> </w:t>
      </w:r>
      <w:r w:rsidRPr="004A7DD0">
        <w:t>группы</w:t>
      </w:r>
      <w:r w:rsidR="00C22AFC">
        <w:t xml:space="preserve"> </w:t>
      </w:r>
      <w:r w:rsidRPr="004A7DD0">
        <w:t>растений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животных;</w:t>
      </w:r>
      <w:r w:rsidR="00C22AFC">
        <w:t xml:space="preserve"> </w:t>
      </w:r>
      <w:r w:rsidRPr="004A7DD0">
        <w:t>распознавать</w:t>
      </w:r>
      <w:r w:rsidR="00C22AFC">
        <w:t xml:space="preserve"> </w:t>
      </w:r>
      <w:r w:rsidRPr="004A7DD0">
        <w:t>изученные</w:t>
      </w:r>
      <w:r w:rsidR="00C22AFC">
        <w:t xml:space="preserve"> </w:t>
      </w:r>
      <w:r w:rsidRPr="004A7DD0">
        <w:t>растения,</w:t>
      </w:r>
      <w:r w:rsidR="00C22AFC">
        <w:t xml:space="preserve"> </w:t>
      </w:r>
      <w:r w:rsidRPr="004A7DD0">
        <w:t>животных</w:t>
      </w:r>
      <w:r w:rsidR="00C22AFC">
        <w:t xml:space="preserve"> </w:t>
      </w:r>
      <w:r w:rsidRPr="004A7DD0">
        <w:t>(по</w:t>
      </w:r>
      <w:r w:rsidR="00C22AFC">
        <w:t xml:space="preserve"> </w:t>
      </w:r>
      <w:r w:rsidRPr="004A7DD0">
        <w:t>несколько</w:t>
      </w:r>
      <w:r w:rsidR="00C22AFC">
        <w:t xml:space="preserve"> </w:t>
      </w:r>
      <w:r w:rsidRPr="004A7DD0">
        <w:t>представителей</w:t>
      </w:r>
      <w:r w:rsidR="00C22AFC">
        <w:t xml:space="preserve"> </w:t>
      </w:r>
      <w:r w:rsidRPr="004A7DD0">
        <w:t>каждой</w:t>
      </w:r>
      <w:r w:rsidR="00C22AFC">
        <w:t xml:space="preserve"> </w:t>
      </w:r>
      <w:r w:rsidRPr="004A7DD0">
        <w:t>группы);</w:t>
      </w:r>
      <w:r w:rsidR="00C22AFC">
        <w:t xml:space="preserve"> </w:t>
      </w:r>
      <w:r w:rsidRPr="004A7DD0">
        <w:t>вести</w:t>
      </w:r>
      <w:r w:rsidR="00C22AFC">
        <w:t xml:space="preserve"> </w:t>
      </w:r>
      <w:r w:rsidRPr="004A7DD0">
        <w:t>наблюдения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природе</w:t>
      </w:r>
      <w:r w:rsidR="00C22AFC">
        <w:t xml:space="preserve"> </w:t>
      </w:r>
      <w:r w:rsidRPr="004A7DD0">
        <w:t>под</w:t>
      </w:r>
      <w:r w:rsidR="00C22AFC">
        <w:t xml:space="preserve"> </w:t>
      </w:r>
      <w:r w:rsidRPr="004A7DD0">
        <w:t>руководством</w:t>
      </w:r>
      <w:r w:rsidR="00C22AFC">
        <w:t xml:space="preserve"> </w:t>
      </w:r>
      <w:r w:rsidRPr="004A7DD0">
        <w:t>учителя,</w:t>
      </w:r>
      <w:r w:rsidR="00C22AFC">
        <w:t xml:space="preserve"> </w:t>
      </w:r>
      <w:r w:rsidRPr="004A7DD0">
        <w:t>воспитателя</w:t>
      </w:r>
      <w:r w:rsidR="00C22AFC">
        <w:t xml:space="preserve"> </w:t>
      </w:r>
      <w:r w:rsidRPr="004A7DD0">
        <w:t>ГПД;</w:t>
      </w:r>
      <w:r w:rsidR="00C22AFC">
        <w:t xml:space="preserve"> </w:t>
      </w:r>
      <w:r w:rsidRPr="004A7DD0">
        <w:t>выполнять</w:t>
      </w:r>
      <w:r w:rsidR="00C22AFC">
        <w:t xml:space="preserve"> </w:t>
      </w:r>
      <w:r w:rsidRPr="004A7DD0">
        <w:t>правила</w:t>
      </w:r>
      <w:r w:rsidR="00C22AFC">
        <w:t xml:space="preserve"> </w:t>
      </w:r>
      <w:r w:rsidRPr="004A7DD0">
        <w:t>поведения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природе;</w:t>
      </w:r>
    </w:p>
    <w:p w14:paraId="2D372E89" w14:textId="77777777" w:rsidR="004A7DD0" w:rsidRPr="004A7DD0" w:rsidRDefault="004A7DD0" w:rsidP="004A7DD0">
      <w:pPr>
        <w:pStyle w:val="a0"/>
      </w:pPr>
      <w:r w:rsidRPr="004A7DD0">
        <w:t>различать</w:t>
      </w:r>
      <w:r w:rsidR="00C22AFC">
        <w:t xml:space="preserve"> </w:t>
      </w:r>
      <w:r w:rsidRPr="004A7DD0">
        <w:t>изученные</w:t>
      </w:r>
      <w:r w:rsidR="00C22AFC">
        <w:t xml:space="preserve"> </w:t>
      </w:r>
      <w:r w:rsidRPr="004A7DD0">
        <w:t>виды</w:t>
      </w:r>
      <w:r w:rsidR="00C22AFC">
        <w:t xml:space="preserve"> </w:t>
      </w:r>
      <w:r w:rsidRPr="004A7DD0">
        <w:t>транспорта,</w:t>
      </w:r>
      <w:r w:rsidR="00C22AFC">
        <w:t xml:space="preserve"> </w:t>
      </w:r>
      <w:r w:rsidRPr="004A7DD0">
        <w:t>вести</w:t>
      </w:r>
      <w:r w:rsidR="00C22AFC">
        <w:t xml:space="preserve"> </w:t>
      </w:r>
      <w:r w:rsidRPr="004A7DD0">
        <w:t>наблюдения</w:t>
      </w:r>
      <w:r w:rsidR="00C22AFC">
        <w:t xml:space="preserve"> </w:t>
      </w:r>
      <w:r w:rsidRPr="004A7DD0">
        <w:t>за</w:t>
      </w:r>
      <w:r w:rsidR="00C22AFC">
        <w:t xml:space="preserve"> </w:t>
      </w:r>
      <w:r w:rsidRPr="004A7DD0">
        <w:t>жизнью</w:t>
      </w:r>
      <w:r w:rsidR="00C22AFC">
        <w:t xml:space="preserve"> </w:t>
      </w:r>
      <w:r w:rsidRPr="004A7DD0">
        <w:t>города</w:t>
      </w:r>
      <w:r w:rsidR="00C22AFC">
        <w:t xml:space="preserve"> </w:t>
      </w:r>
      <w:r w:rsidRPr="004A7DD0">
        <w:t>(села),</w:t>
      </w:r>
      <w:r w:rsidR="00C22AFC">
        <w:t xml:space="preserve"> </w:t>
      </w:r>
      <w:r w:rsidRPr="004A7DD0">
        <w:t>трудом</w:t>
      </w:r>
      <w:r w:rsidR="00C22AFC">
        <w:t xml:space="preserve"> </w:t>
      </w:r>
      <w:r w:rsidRPr="004A7DD0">
        <w:t>людей</w:t>
      </w:r>
      <w:r w:rsidR="00C22AFC">
        <w:t xml:space="preserve"> </w:t>
      </w:r>
      <w:r w:rsidRPr="004A7DD0">
        <w:t>под</w:t>
      </w:r>
      <w:r w:rsidR="00C22AFC">
        <w:t xml:space="preserve"> </w:t>
      </w:r>
      <w:r w:rsidRPr="004A7DD0">
        <w:t>руководством</w:t>
      </w:r>
      <w:r w:rsidR="00C22AFC">
        <w:t xml:space="preserve"> </w:t>
      </w:r>
      <w:r w:rsidRPr="004A7DD0">
        <w:t>учителя,</w:t>
      </w:r>
      <w:r w:rsidR="00C22AFC">
        <w:t xml:space="preserve"> </w:t>
      </w:r>
      <w:r w:rsidRPr="004A7DD0">
        <w:t>воспитателя</w:t>
      </w:r>
      <w:r w:rsidR="00C22AFC">
        <w:t xml:space="preserve"> </w:t>
      </w:r>
      <w:r w:rsidRPr="004A7DD0">
        <w:t>ГПД;</w:t>
      </w:r>
    </w:p>
    <w:p w14:paraId="3900FA76" w14:textId="77777777" w:rsidR="004A7DD0" w:rsidRPr="004A7DD0" w:rsidRDefault="004A7DD0" w:rsidP="004A7DD0">
      <w:pPr>
        <w:pStyle w:val="a0"/>
      </w:pPr>
      <w:r w:rsidRPr="004A7DD0">
        <w:t>выполнять</w:t>
      </w:r>
      <w:r w:rsidR="00C22AFC">
        <w:t xml:space="preserve"> </w:t>
      </w:r>
      <w:r w:rsidRPr="004A7DD0">
        <w:t>правила</w:t>
      </w:r>
      <w:r w:rsidR="00C22AFC">
        <w:t xml:space="preserve"> </w:t>
      </w:r>
      <w:r w:rsidRPr="004A7DD0">
        <w:t>личной</w:t>
      </w:r>
      <w:r w:rsidR="00C22AFC">
        <w:t xml:space="preserve"> </w:t>
      </w:r>
      <w:r w:rsidRPr="004A7DD0">
        <w:t>гигиены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безопасного</w:t>
      </w:r>
      <w:r w:rsidR="00C22AFC">
        <w:t xml:space="preserve"> </w:t>
      </w:r>
      <w:r w:rsidRPr="004A7DD0">
        <w:t>поведения</w:t>
      </w:r>
      <w:r w:rsidR="00C22AFC">
        <w:t xml:space="preserve"> </w:t>
      </w:r>
      <w:r w:rsidRPr="004A7DD0">
        <w:t>на</w:t>
      </w:r>
      <w:r w:rsidR="00C22AFC">
        <w:t xml:space="preserve"> </w:t>
      </w:r>
      <w:r w:rsidRPr="004A7DD0">
        <w:t>улице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быту;</w:t>
      </w:r>
    </w:p>
    <w:p w14:paraId="75955FA6" w14:textId="77777777" w:rsidR="004A7DD0" w:rsidRPr="004A7DD0" w:rsidRDefault="004A7DD0" w:rsidP="004A7DD0">
      <w:pPr>
        <w:pStyle w:val="a0"/>
      </w:pPr>
      <w:r w:rsidRPr="004A7DD0">
        <w:t>использовать</w:t>
      </w:r>
      <w:r w:rsidR="00C22AFC">
        <w:t xml:space="preserve"> </w:t>
      </w:r>
      <w:r w:rsidRPr="004A7DD0">
        <w:t>основные</w:t>
      </w:r>
      <w:r w:rsidR="00C22AFC">
        <w:t xml:space="preserve"> </w:t>
      </w:r>
      <w:r w:rsidRPr="004A7DD0">
        <w:t>формы</w:t>
      </w:r>
      <w:r w:rsidR="00C22AFC">
        <w:t xml:space="preserve"> </w:t>
      </w:r>
      <w:r w:rsidRPr="004A7DD0">
        <w:t>приветствия,</w:t>
      </w:r>
      <w:r w:rsidR="00C22AFC">
        <w:t xml:space="preserve"> </w:t>
      </w:r>
      <w:r w:rsidRPr="004A7DD0">
        <w:t>просьбы</w:t>
      </w:r>
      <w:r w:rsidR="00C22AFC">
        <w:t xml:space="preserve"> </w:t>
      </w:r>
      <w:r w:rsidRPr="004A7DD0">
        <w:t>и</w:t>
      </w:r>
      <w:r w:rsidR="00C22AFC">
        <w:t xml:space="preserve"> </w:t>
      </w:r>
      <w:r w:rsidRPr="004A7DD0">
        <w:t>т.</w:t>
      </w:r>
      <w:r w:rsidR="00C22AFC">
        <w:t xml:space="preserve"> </w:t>
      </w:r>
      <w:r w:rsidRPr="004A7DD0">
        <w:t>д.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отношениях</w:t>
      </w:r>
      <w:r w:rsidR="00C22AFC">
        <w:t xml:space="preserve"> </w:t>
      </w:r>
      <w:r w:rsidRPr="004A7DD0">
        <w:t>с</w:t>
      </w:r>
      <w:r w:rsidR="00C22AFC">
        <w:t xml:space="preserve"> </w:t>
      </w:r>
      <w:r w:rsidRPr="004A7DD0">
        <w:t>другими</w:t>
      </w:r>
      <w:r w:rsidR="00C22AFC">
        <w:t xml:space="preserve"> </w:t>
      </w:r>
      <w:r w:rsidRPr="004A7DD0">
        <w:t>людьми;</w:t>
      </w:r>
      <w:r w:rsidR="00C22AFC">
        <w:t xml:space="preserve"> </w:t>
      </w:r>
      <w:r w:rsidRPr="004A7DD0">
        <w:t>выполнять</w:t>
      </w:r>
      <w:r w:rsidR="00C22AFC">
        <w:t xml:space="preserve"> </w:t>
      </w:r>
      <w:r w:rsidRPr="004A7DD0">
        <w:t>правила</w:t>
      </w:r>
      <w:r w:rsidR="00C22AFC">
        <w:t xml:space="preserve"> </w:t>
      </w:r>
      <w:r w:rsidRPr="004A7DD0">
        <w:t>поведения</w:t>
      </w:r>
      <w:r w:rsidR="00C22AFC">
        <w:t xml:space="preserve"> </w:t>
      </w:r>
      <w:r w:rsidRPr="004A7DD0">
        <w:t>в</w:t>
      </w:r>
      <w:r w:rsidR="00C22AFC">
        <w:t xml:space="preserve"> </w:t>
      </w:r>
      <w:r w:rsidRPr="004A7DD0">
        <w:t>общественных</w:t>
      </w:r>
      <w:r w:rsidR="00C22AFC">
        <w:t xml:space="preserve"> </w:t>
      </w:r>
      <w:r w:rsidRPr="004A7DD0">
        <w:t>местах;</w:t>
      </w:r>
    </w:p>
    <w:p w14:paraId="7E835AE3" w14:textId="77777777" w:rsidR="004A7DD0" w:rsidRPr="004A7DD0" w:rsidRDefault="004A7DD0" w:rsidP="004A7DD0">
      <w:pPr>
        <w:pStyle w:val="a0"/>
      </w:pPr>
      <w:r w:rsidRPr="004A7DD0">
        <w:t>определять</w:t>
      </w:r>
      <w:r w:rsidR="00C22AFC">
        <w:t xml:space="preserve"> </w:t>
      </w:r>
      <w:r w:rsidRPr="004A7DD0">
        <w:t>основные</w:t>
      </w:r>
      <w:r w:rsidR="00C22AFC">
        <w:t xml:space="preserve"> </w:t>
      </w:r>
      <w:r w:rsidRPr="004A7DD0">
        <w:t>стороны</w:t>
      </w:r>
      <w:r w:rsidR="00C22AFC">
        <w:t xml:space="preserve"> </w:t>
      </w:r>
      <w:r w:rsidRPr="004A7DD0">
        <w:t>горизонта</w:t>
      </w:r>
      <w:r w:rsidR="00C22AFC">
        <w:t xml:space="preserve"> </w:t>
      </w:r>
      <w:r w:rsidRPr="004A7DD0">
        <w:t>с</w:t>
      </w:r>
      <w:r w:rsidR="00C22AFC">
        <w:t xml:space="preserve"> </w:t>
      </w:r>
      <w:r w:rsidRPr="004A7DD0">
        <w:t>помощью</w:t>
      </w:r>
      <w:r w:rsidR="00C22AFC">
        <w:t xml:space="preserve"> </w:t>
      </w:r>
      <w:r w:rsidRPr="004A7DD0">
        <w:t>компаса.</w:t>
      </w:r>
    </w:p>
    <w:p w14:paraId="1042B2C6" w14:textId="77777777" w:rsidR="004A7DD0" w:rsidRDefault="004A7DD0" w:rsidP="00812A59">
      <w:pPr>
        <w:sectPr w:rsidR="004A7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D11697" w14:textId="77777777" w:rsidR="004A7DD0" w:rsidRPr="009A3C33" w:rsidRDefault="000F75D4" w:rsidP="004A7DD0">
      <w:pPr>
        <w:pStyle w:val="Heading1"/>
      </w:pPr>
      <w:r>
        <w:lastRenderedPageBreak/>
        <w:t xml:space="preserve"> Раздел I</w:t>
      </w:r>
      <w:r>
        <w:rPr>
          <w:lang w:val="en-US"/>
        </w:rPr>
        <w:t>II</w:t>
      </w:r>
      <w:r>
        <w:t xml:space="preserve">. </w:t>
      </w:r>
      <w:r w:rsidR="004A7DD0" w:rsidRPr="009A3C33">
        <w:t>Содержание</w:t>
      </w:r>
      <w:r w:rsidR="00C22AFC">
        <w:t xml:space="preserve"> </w:t>
      </w:r>
      <w:r w:rsidR="004A7DD0" w:rsidRPr="009A3C33">
        <w:t>учебного</w:t>
      </w:r>
      <w:r w:rsidR="00C22AFC">
        <w:t xml:space="preserve"> </w:t>
      </w:r>
      <w:r w:rsidR="004A7DD0" w:rsidRPr="009A3C33">
        <w:t>предмета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1872"/>
        <w:gridCol w:w="1583"/>
        <w:gridCol w:w="4463"/>
        <w:gridCol w:w="2159"/>
        <w:gridCol w:w="4138"/>
      </w:tblGrid>
      <w:tr w:rsidR="004A7DD0" w:rsidRPr="009A3C33" w14:paraId="00C3ED68" w14:textId="77777777" w:rsidTr="00517F73">
        <w:tc>
          <w:tcPr>
            <w:tcW w:w="562" w:type="dxa"/>
            <w:vAlign w:val="center"/>
          </w:tcPr>
          <w:p w14:paraId="155C95B2" w14:textId="77777777" w:rsidR="004A7DD0" w:rsidRPr="009A3C33" w:rsidRDefault="004A7DD0" w:rsidP="004A7DD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C22AFC">
              <w:rPr>
                <w:b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14:paraId="1BE7844A" w14:textId="77777777" w:rsidR="004A7DD0" w:rsidRPr="009A3C33" w:rsidRDefault="004A7DD0" w:rsidP="004A7DD0">
            <w:pPr>
              <w:jc w:val="center"/>
              <w:rPr>
                <w:b/>
              </w:rPr>
            </w:pPr>
            <w:r w:rsidRPr="009A3C33">
              <w:rPr>
                <w:b/>
              </w:rPr>
              <w:t>Наименование</w:t>
            </w:r>
            <w:r w:rsidR="00C22AFC">
              <w:rPr>
                <w:b/>
              </w:rPr>
              <w:t xml:space="preserve"> </w:t>
            </w:r>
            <w:r w:rsidRPr="009A3C33">
              <w:rPr>
                <w:b/>
              </w:rPr>
              <w:t>раздела/</w:t>
            </w:r>
            <w:r w:rsidR="00C22AFC">
              <w:rPr>
                <w:b/>
              </w:rPr>
              <w:t xml:space="preserve"> </w:t>
            </w:r>
            <w:r w:rsidRPr="009A3C33">
              <w:rPr>
                <w:b/>
              </w:rPr>
              <w:t>темы</w:t>
            </w:r>
          </w:p>
        </w:tc>
        <w:tc>
          <w:tcPr>
            <w:tcW w:w="1559" w:type="dxa"/>
            <w:vAlign w:val="center"/>
          </w:tcPr>
          <w:p w14:paraId="1BCACE52" w14:textId="77777777" w:rsidR="004A7DD0" w:rsidRPr="009A3C33" w:rsidRDefault="004A7DD0" w:rsidP="004A7DD0">
            <w:pPr>
              <w:jc w:val="center"/>
              <w:rPr>
                <w:b/>
              </w:rPr>
            </w:pPr>
            <w:r w:rsidRPr="009A3C33">
              <w:rPr>
                <w:b/>
              </w:rPr>
              <w:t>Количество</w:t>
            </w:r>
            <w:r w:rsidR="00C22AFC">
              <w:rPr>
                <w:b/>
              </w:rPr>
              <w:t xml:space="preserve"> </w:t>
            </w:r>
            <w:r w:rsidRPr="009A3C33">
              <w:rPr>
                <w:b/>
              </w:rPr>
              <w:t>часов</w:t>
            </w:r>
          </w:p>
        </w:tc>
        <w:tc>
          <w:tcPr>
            <w:tcW w:w="4395" w:type="dxa"/>
            <w:vAlign w:val="center"/>
          </w:tcPr>
          <w:p w14:paraId="4E59E58C" w14:textId="77777777" w:rsidR="004A7DD0" w:rsidRPr="009A3C33" w:rsidRDefault="004A7DD0" w:rsidP="004A7DD0">
            <w:pPr>
              <w:jc w:val="center"/>
              <w:rPr>
                <w:b/>
              </w:rPr>
            </w:pPr>
            <w:r w:rsidRPr="009A3C33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14:paraId="69C809D1" w14:textId="77777777" w:rsidR="004A7DD0" w:rsidRPr="009A3C33" w:rsidRDefault="004A7DD0" w:rsidP="004A7DD0">
            <w:pPr>
              <w:jc w:val="center"/>
              <w:rPr>
                <w:b/>
              </w:rPr>
            </w:pPr>
            <w:r w:rsidRPr="009A3C33">
              <w:rPr>
                <w:b/>
              </w:rPr>
              <w:t>Формы</w:t>
            </w:r>
            <w:r w:rsidR="00C22AFC">
              <w:rPr>
                <w:b/>
              </w:rPr>
              <w:t xml:space="preserve"> </w:t>
            </w:r>
            <w:r w:rsidRPr="009A3C33">
              <w:rPr>
                <w:b/>
              </w:rPr>
              <w:t>организации</w:t>
            </w:r>
            <w:r w:rsidR="00C22AFC">
              <w:rPr>
                <w:b/>
              </w:rPr>
              <w:t xml:space="preserve"> </w:t>
            </w:r>
            <w:r w:rsidRPr="009A3C33">
              <w:rPr>
                <w:b/>
              </w:rPr>
              <w:t>учебных</w:t>
            </w:r>
            <w:r w:rsidR="00C22AFC">
              <w:rPr>
                <w:b/>
              </w:rPr>
              <w:t xml:space="preserve"> </w:t>
            </w:r>
            <w:r w:rsidRPr="009A3C33">
              <w:rPr>
                <w:b/>
              </w:rPr>
              <w:t>занятий</w:t>
            </w:r>
          </w:p>
        </w:tc>
        <w:tc>
          <w:tcPr>
            <w:tcW w:w="4075" w:type="dxa"/>
            <w:vAlign w:val="center"/>
          </w:tcPr>
          <w:p w14:paraId="3A2D8E96" w14:textId="77777777" w:rsidR="004A7DD0" w:rsidRPr="009A3C33" w:rsidRDefault="004A7DD0" w:rsidP="004A7DD0">
            <w:pPr>
              <w:jc w:val="center"/>
              <w:rPr>
                <w:b/>
              </w:rPr>
            </w:pPr>
            <w:r w:rsidRPr="009A3C33">
              <w:rPr>
                <w:b/>
              </w:rPr>
              <w:t>Основные</w:t>
            </w:r>
            <w:r w:rsidR="00C22AFC">
              <w:rPr>
                <w:b/>
              </w:rPr>
              <w:t xml:space="preserve"> </w:t>
            </w:r>
            <w:r w:rsidRPr="009A3C33">
              <w:rPr>
                <w:b/>
              </w:rPr>
              <w:t>виды</w:t>
            </w:r>
            <w:r w:rsidR="00C22AFC">
              <w:rPr>
                <w:b/>
              </w:rPr>
              <w:t xml:space="preserve"> </w:t>
            </w:r>
            <w:r w:rsidRPr="009A3C33">
              <w:rPr>
                <w:b/>
              </w:rPr>
              <w:t>учебной</w:t>
            </w:r>
            <w:r w:rsidR="00C22AFC">
              <w:rPr>
                <w:b/>
              </w:rPr>
              <w:t xml:space="preserve"> </w:t>
            </w:r>
            <w:r w:rsidRPr="009A3C33">
              <w:rPr>
                <w:b/>
              </w:rPr>
              <w:t>деятельности</w:t>
            </w:r>
          </w:p>
        </w:tc>
      </w:tr>
      <w:tr w:rsidR="00517F73" w:rsidRPr="009A3C33" w14:paraId="11A8087D" w14:textId="77777777" w:rsidTr="00BF2B3F">
        <w:tc>
          <w:tcPr>
            <w:tcW w:w="562" w:type="dxa"/>
            <w:vAlign w:val="center"/>
          </w:tcPr>
          <w:p w14:paraId="77776B3F" w14:textId="77777777" w:rsidR="00517F73" w:rsidRPr="009A3C33" w:rsidRDefault="00517F73" w:rsidP="004A7DD0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14:paraId="3B5A4022" w14:textId="77777777" w:rsidR="00517F73" w:rsidRPr="00D222E5" w:rsidRDefault="00517F73" w:rsidP="00BF2B3F">
            <w:pPr>
              <w:tabs>
                <w:tab w:val="left" w:pos="2450"/>
              </w:tabs>
              <w:rPr>
                <w:rFonts w:eastAsia="Times New Roman"/>
              </w:rPr>
            </w:pPr>
            <w:r w:rsidRPr="004D5C66">
              <w:rPr>
                <w:rFonts w:eastAsia="Times New Roman"/>
              </w:rPr>
              <w:t>Где</w:t>
            </w:r>
            <w:r w:rsidR="00C22AFC">
              <w:rPr>
                <w:rFonts w:eastAsia="Times New Roman"/>
              </w:rPr>
              <w:t xml:space="preserve"> </w:t>
            </w:r>
            <w:r w:rsidRPr="004D5C66">
              <w:rPr>
                <w:rFonts w:eastAsia="Times New Roman"/>
              </w:rPr>
              <w:t>мы</w:t>
            </w:r>
            <w:r w:rsidR="00C22AFC">
              <w:rPr>
                <w:rFonts w:eastAsia="Times New Roman"/>
              </w:rPr>
              <w:t xml:space="preserve"> </w:t>
            </w:r>
            <w:r w:rsidRPr="004D5C66">
              <w:rPr>
                <w:rFonts w:eastAsia="Times New Roman"/>
              </w:rPr>
              <w:t>живем?</w:t>
            </w:r>
          </w:p>
        </w:tc>
        <w:tc>
          <w:tcPr>
            <w:tcW w:w="1559" w:type="dxa"/>
            <w:vAlign w:val="center"/>
          </w:tcPr>
          <w:p w14:paraId="105B1B1E" w14:textId="77777777" w:rsidR="00517F73" w:rsidRPr="009A3C33" w:rsidRDefault="00517F73" w:rsidP="004A7DD0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14:paraId="122BFB4F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Где</w:t>
            </w:r>
            <w:r w:rsidR="00C22AFC">
              <w:t xml:space="preserve"> </w:t>
            </w:r>
            <w:r w:rsidRPr="00517F73">
              <w:t>мы</w:t>
            </w:r>
            <w:r w:rsidR="00C22AFC">
              <w:t xml:space="preserve"> </w:t>
            </w:r>
            <w:r w:rsidRPr="00517F73">
              <w:t>живем.</w:t>
            </w:r>
            <w:r w:rsidR="00C22AFC">
              <w:t xml:space="preserve"> </w:t>
            </w:r>
            <w:r w:rsidRPr="00517F73">
              <w:t>Наш</w:t>
            </w:r>
            <w:r w:rsidR="00C22AFC">
              <w:t xml:space="preserve"> </w:t>
            </w:r>
            <w:r w:rsidRPr="00517F73">
              <w:t>«адрес»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мире:</w:t>
            </w:r>
            <w:r w:rsidR="00C22AFC">
              <w:t xml:space="preserve"> </w:t>
            </w:r>
            <w:r w:rsidRPr="00517F73">
              <w:t>планета</w:t>
            </w:r>
            <w:r w:rsidR="00C22AFC">
              <w:t xml:space="preserve"> </w:t>
            </w:r>
            <w:r w:rsidRPr="00517F73">
              <w:t>–</w:t>
            </w:r>
            <w:r w:rsidR="00C22AFC">
              <w:t xml:space="preserve"> </w:t>
            </w:r>
            <w:r w:rsidRPr="00517F73">
              <w:t>Земля,</w:t>
            </w:r>
            <w:r w:rsidR="00C22AFC">
              <w:t xml:space="preserve"> </w:t>
            </w:r>
            <w:r w:rsidRPr="00517F73">
              <w:t>страна</w:t>
            </w:r>
            <w:r w:rsidR="00C22AFC">
              <w:t xml:space="preserve"> </w:t>
            </w:r>
            <w:r w:rsidRPr="00517F73">
              <w:t>–</w:t>
            </w:r>
            <w:r w:rsidR="00C22AFC">
              <w:t xml:space="preserve"> </w:t>
            </w:r>
            <w:r w:rsidRPr="00517F73">
              <w:t>Россия,</w:t>
            </w:r>
            <w:r w:rsidR="00C22AFC">
              <w:t xml:space="preserve"> </w:t>
            </w:r>
            <w:r w:rsidRPr="00517F73">
              <w:t>название</w:t>
            </w:r>
            <w:r w:rsidR="00C22AFC">
              <w:t xml:space="preserve"> </w:t>
            </w:r>
            <w:r w:rsidRPr="00517F73">
              <w:t>нашего</w:t>
            </w:r>
            <w:r w:rsidR="00C22AFC">
              <w:t xml:space="preserve"> </w:t>
            </w:r>
            <w:r w:rsidRPr="00517F73">
              <w:t>города</w:t>
            </w:r>
            <w:r w:rsidR="00C22AFC">
              <w:t xml:space="preserve"> </w:t>
            </w:r>
            <w:r w:rsidRPr="00517F73">
              <w:t>(села),</w:t>
            </w:r>
            <w:r w:rsidR="00C22AFC">
              <w:t xml:space="preserve"> </w:t>
            </w:r>
            <w:r w:rsidRPr="00517F73">
              <w:t>что</w:t>
            </w:r>
            <w:r w:rsidR="00C22AFC">
              <w:t xml:space="preserve"> </w:t>
            </w:r>
            <w:r w:rsidRPr="00517F73">
              <w:t>мы</w:t>
            </w:r>
            <w:r w:rsidR="00C22AFC">
              <w:t xml:space="preserve"> </w:t>
            </w:r>
            <w:r w:rsidRPr="00517F73">
              <w:t>называем</w:t>
            </w:r>
            <w:r w:rsidR="00C22AFC">
              <w:t xml:space="preserve"> </w:t>
            </w:r>
            <w:r w:rsidRPr="00517F73">
              <w:t>родным</w:t>
            </w:r>
            <w:r w:rsidR="00C22AFC">
              <w:t xml:space="preserve"> </w:t>
            </w:r>
            <w:r w:rsidRPr="00517F73">
              <w:t>краем</w:t>
            </w:r>
            <w:r w:rsidR="00C22AFC">
              <w:t xml:space="preserve"> </w:t>
            </w:r>
            <w:r w:rsidRPr="00517F73">
              <w:t>(район,</w:t>
            </w:r>
            <w:r w:rsidR="00C22AFC">
              <w:t xml:space="preserve"> </w:t>
            </w:r>
            <w:r w:rsidRPr="00517F73">
              <w:t>область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т.</w:t>
            </w:r>
            <w:r w:rsidR="00C22AFC">
              <w:t xml:space="preserve"> </w:t>
            </w:r>
            <w:r w:rsidRPr="00517F73">
              <w:t>д.).</w:t>
            </w:r>
            <w:r w:rsidR="00C22AFC">
              <w:t xml:space="preserve"> </w:t>
            </w:r>
            <w:r w:rsidRPr="00517F73">
              <w:t>Флаг,</w:t>
            </w:r>
            <w:r w:rsidR="00C22AFC">
              <w:t xml:space="preserve"> </w:t>
            </w:r>
            <w:r w:rsidRPr="00517F73">
              <w:t>герб,</w:t>
            </w:r>
            <w:r w:rsidR="00C22AFC">
              <w:t xml:space="preserve"> </w:t>
            </w:r>
            <w:r w:rsidRPr="00517F73">
              <w:t>гимн</w:t>
            </w:r>
            <w:r w:rsidR="00C22AFC">
              <w:t xml:space="preserve"> </w:t>
            </w:r>
            <w:r w:rsidRPr="00517F73">
              <w:t>России.</w:t>
            </w:r>
          </w:p>
          <w:p w14:paraId="3C54BC06" w14:textId="77777777" w:rsidR="00517F73" w:rsidRPr="009A3C33" w:rsidRDefault="00517F73" w:rsidP="00517F73">
            <w:pPr>
              <w:tabs>
                <w:tab w:val="left" w:pos="1809"/>
              </w:tabs>
            </w:pPr>
            <w:r w:rsidRPr="00517F73">
              <w:t>Что</w:t>
            </w:r>
            <w:r w:rsidR="00C22AFC">
              <w:t xml:space="preserve"> </w:t>
            </w:r>
            <w:r w:rsidRPr="00517F73">
              <w:t>нас</w:t>
            </w:r>
            <w:r w:rsidR="00C22AFC">
              <w:t xml:space="preserve"> </w:t>
            </w:r>
            <w:r w:rsidRPr="00517F73">
              <w:t>окружает.</w:t>
            </w:r>
            <w:r w:rsidR="00C22AFC">
              <w:t xml:space="preserve"> </w:t>
            </w:r>
            <w:r w:rsidRPr="00517F73">
              <w:t>Солнце,</w:t>
            </w:r>
            <w:r w:rsidR="00C22AFC">
              <w:t xml:space="preserve"> </w:t>
            </w:r>
            <w:r w:rsidRPr="00517F73">
              <w:t>воздух,</w:t>
            </w:r>
            <w:r w:rsidR="00C22AFC">
              <w:t xml:space="preserve"> </w:t>
            </w:r>
            <w:r w:rsidRPr="00517F73">
              <w:t>вода,</w:t>
            </w:r>
            <w:r w:rsidR="00C22AFC">
              <w:t xml:space="preserve"> </w:t>
            </w:r>
            <w:r w:rsidRPr="00517F73">
              <w:t>растения,</w:t>
            </w:r>
            <w:r w:rsidR="00C22AFC">
              <w:t xml:space="preserve"> </w:t>
            </w:r>
            <w:r w:rsidRPr="00517F73">
              <w:t>животные</w:t>
            </w:r>
            <w:r w:rsidR="00C22AFC">
              <w:t xml:space="preserve"> </w:t>
            </w:r>
            <w:r w:rsidRPr="00517F73">
              <w:t>–</w:t>
            </w:r>
            <w:r w:rsidR="00C22AFC">
              <w:t xml:space="preserve"> </w:t>
            </w:r>
            <w:r w:rsidRPr="00517F73">
              <w:t>все</w:t>
            </w:r>
            <w:r w:rsidR="00C22AFC">
              <w:t xml:space="preserve"> </w:t>
            </w:r>
            <w:r w:rsidRPr="00517F73">
              <w:t>это</w:t>
            </w:r>
            <w:r w:rsidR="00C22AFC">
              <w:t xml:space="preserve"> </w:t>
            </w:r>
            <w:r w:rsidRPr="00517F73">
              <w:t>окружающая</w:t>
            </w:r>
            <w:r w:rsidR="00C22AFC">
              <w:t xml:space="preserve"> </w:t>
            </w:r>
            <w:r w:rsidRPr="00517F73">
              <w:t>нас</w:t>
            </w:r>
            <w:r w:rsidR="00C22AFC">
              <w:t xml:space="preserve"> </w:t>
            </w:r>
            <w:r w:rsidRPr="00517F73">
              <w:t>природа.</w:t>
            </w:r>
            <w:r w:rsidR="00C22AFC">
              <w:t xml:space="preserve"> </w:t>
            </w:r>
            <w:r w:rsidRPr="00517F73">
              <w:t>Разнообразные</w:t>
            </w:r>
            <w:r w:rsidR="00C22AFC">
              <w:t xml:space="preserve"> </w:t>
            </w:r>
            <w:r w:rsidRPr="00517F73">
              <w:t>вещи,</w:t>
            </w:r>
            <w:r w:rsidR="00C22AFC">
              <w:t xml:space="preserve"> </w:t>
            </w:r>
            <w:r w:rsidRPr="00517F73">
              <w:t>машины,</w:t>
            </w:r>
            <w:r w:rsidR="00C22AFC">
              <w:t xml:space="preserve"> </w:t>
            </w:r>
            <w:r w:rsidRPr="00517F73">
              <w:t>дома</w:t>
            </w:r>
            <w:r w:rsidR="00C22AFC">
              <w:t xml:space="preserve"> </w:t>
            </w:r>
            <w:r w:rsidRPr="00517F73">
              <w:t>–</w:t>
            </w:r>
            <w:r w:rsidR="00C22AFC">
              <w:t xml:space="preserve"> </w:t>
            </w:r>
            <w:r w:rsidRPr="00517F73">
              <w:t>это</w:t>
            </w:r>
            <w:r w:rsidR="00C22AFC">
              <w:t xml:space="preserve"> </w:t>
            </w:r>
            <w:r w:rsidRPr="00517F73">
              <w:t>то,</w:t>
            </w:r>
            <w:r w:rsidR="00C22AFC">
              <w:t xml:space="preserve"> </w:t>
            </w:r>
            <w:r w:rsidRPr="00517F73">
              <w:t>что</w:t>
            </w:r>
            <w:r w:rsidR="00C22AFC">
              <w:t xml:space="preserve"> </w:t>
            </w:r>
            <w:r w:rsidRPr="00517F73">
              <w:t>сделано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построено</w:t>
            </w:r>
            <w:r w:rsidR="00C22AFC">
              <w:t xml:space="preserve"> </w:t>
            </w:r>
            <w:r w:rsidRPr="00517F73">
              <w:t>руками</w:t>
            </w:r>
            <w:r w:rsidR="00C22AFC">
              <w:t xml:space="preserve"> </w:t>
            </w:r>
            <w:r w:rsidRPr="00517F73">
              <w:t>людей.</w:t>
            </w:r>
            <w:r w:rsidR="00C22AFC">
              <w:t xml:space="preserve"> </w:t>
            </w:r>
            <w:r w:rsidRPr="00517F73">
              <w:t>Наше</w:t>
            </w:r>
            <w:r w:rsidR="00C22AFC">
              <w:t xml:space="preserve"> </w:t>
            </w:r>
            <w:r w:rsidRPr="00517F73">
              <w:t>отношение</w:t>
            </w:r>
            <w:r w:rsidR="00C22AFC">
              <w:t xml:space="preserve"> </w:t>
            </w:r>
            <w:r w:rsidRPr="00517F73">
              <w:t>к</w:t>
            </w:r>
            <w:r w:rsidR="00C22AFC">
              <w:t xml:space="preserve"> </w:t>
            </w:r>
            <w:r w:rsidRPr="00517F73">
              <w:t>окружающему.</w:t>
            </w:r>
          </w:p>
        </w:tc>
        <w:tc>
          <w:tcPr>
            <w:tcW w:w="2126" w:type="dxa"/>
          </w:tcPr>
          <w:p w14:paraId="19BE001C" w14:textId="77777777" w:rsidR="00517F73" w:rsidRPr="009A3C33" w:rsidRDefault="000F75D4" w:rsidP="004A7DD0">
            <w:pPr>
              <w:pStyle w:val="NormalWeb"/>
              <w:tabs>
                <w:tab w:val="left" w:pos="1809"/>
              </w:tabs>
            </w:pPr>
            <w:r>
              <w:rPr>
                <w:bCs/>
              </w:rPr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4075" w:type="dxa"/>
            <w:vMerge w:val="restart"/>
          </w:tcPr>
          <w:p w14:paraId="2916E20E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Понимать</w:t>
            </w:r>
            <w:r w:rsidR="00C22AFC">
              <w:t xml:space="preserve"> </w:t>
            </w:r>
            <w:r>
              <w:t>учебные</w:t>
            </w:r>
            <w:r w:rsidR="00C22AFC">
              <w:t xml:space="preserve"> </w:t>
            </w:r>
            <w:r>
              <w:t>задачи</w:t>
            </w:r>
            <w:r w:rsidR="00C22AFC">
              <w:t xml:space="preserve"> </w:t>
            </w:r>
            <w:r>
              <w:t>раздела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данного</w:t>
            </w:r>
            <w:r w:rsidR="00C22AFC">
              <w:t xml:space="preserve"> </w:t>
            </w:r>
            <w:r>
              <w:t>урока,</w:t>
            </w:r>
            <w:r w:rsidR="00C22AFC">
              <w:t xml:space="preserve"> </w:t>
            </w:r>
            <w:r>
              <w:t>стремиться</w:t>
            </w:r>
            <w:r w:rsidR="00C22AFC">
              <w:t xml:space="preserve"> </w:t>
            </w:r>
            <w:r>
              <w:t>их</w:t>
            </w:r>
            <w:r w:rsidR="00C22AFC">
              <w:t xml:space="preserve"> </w:t>
            </w:r>
            <w:r>
              <w:t>выполнить;</w:t>
            </w:r>
          </w:p>
          <w:p w14:paraId="6DEAE92F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различать</w:t>
            </w:r>
            <w:r w:rsidR="00C22AFC">
              <w:t xml:space="preserve"> </w:t>
            </w:r>
            <w:r>
              <w:t>государственные</w:t>
            </w:r>
            <w:r w:rsidR="00C22AFC">
              <w:t xml:space="preserve"> </w:t>
            </w:r>
            <w:r>
              <w:t>символы</w:t>
            </w:r>
            <w:r w:rsidR="00C22AFC">
              <w:t xml:space="preserve"> </w:t>
            </w:r>
            <w:r>
              <w:t>России</w:t>
            </w:r>
            <w:r w:rsidR="00C22AFC">
              <w:t xml:space="preserve"> </w:t>
            </w:r>
            <w:r>
              <w:t>(герб,</w:t>
            </w:r>
            <w:r w:rsidR="00C22AFC">
              <w:t xml:space="preserve"> </w:t>
            </w:r>
            <w:r>
              <w:t>флаг,</w:t>
            </w:r>
            <w:r w:rsidR="00C22AFC">
              <w:t xml:space="preserve"> </w:t>
            </w:r>
            <w:r>
              <w:t>гимн),</w:t>
            </w:r>
            <w:r w:rsidR="00C22AFC">
              <w:t xml:space="preserve"> </w:t>
            </w:r>
            <w:r>
              <w:t>отличать</w:t>
            </w:r>
          </w:p>
          <w:p w14:paraId="68008F75" w14:textId="77777777" w:rsidR="00517F73" w:rsidRDefault="00517F73" w:rsidP="00517F73">
            <w:pPr>
              <w:jc w:val="both"/>
            </w:pPr>
            <w:r>
              <w:t>герб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флаг</w:t>
            </w:r>
            <w:r w:rsidR="00C22AFC">
              <w:t xml:space="preserve"> </w:t>
            </w:r>
            <w:r>
              <w:t>России</w:t>
            </w:r>
            <w:r w:rsidR="00C22AFC">
              <w:t xml:space="preserve"> </w:t>
            </w:r>
            <w:r>
              <w:t>от</w:t>
            </w:r>
            <w:r w:rsidR="00C22AFC">
              <w:t xml:space="preserve"> </w:t>
            </w:r>
            <w:r>
              <w:t>гербов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флагов</w:t>
            </w:r>
            <w:r w:rsidR="00C22AFC">
              <w:t xml:space="preserve"> </w:t>
            </w:r>
            <w:r>
              <w:t>других</w:t>
            </w:r>
            <w:r w:rsidR="00C22AFC">
              <w:t xml:space="preserve"> </w:t>
            </w:r>
            <w:r>
              <w:t>стран;</w:t>
            </w:r>
            <w:r w:rsidR="00C22AFC">
              <w:t xml:space="preserve"> </w:t>
            </w:r>
            <w:r>
              <w:t>исполнять</w:t>
            </w:r>
            <w:r w:rsidR="00C22AFC">
              <w:t xml:space="preserve"> </w:t>
            </w:r>
            <w:r>
              <w:t>гимн</w:t>
            </w:r>
            <w:r w:rsidR="00C22AFC">
              <w:t xml:space="preserve"> </w:t>
            </w:r>
            <w:r>
              <w:t>Российской</w:t>
            </w:r>
          </w:p>
          <w:p w14:paraId="788C5E2E" w14:textId="77777777" w:rsidR="00517F73" w:rsidRDefault="00517F73" w:rsidP="00517F73">
            <w:pPr>
              <w:jc w:val="both"/>
            </w:pPr>
            <w:r>
              <w:t>Федерации;</w:t>
            </w:r>
          </w:p>
          <w:p w14:paraId="3C061361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анализировать</w:t>
            </w:r>
            <w:r w:rsidR="00C22AFC">
              <w:t xml:space="preserve"> </w:t>
            </w:r>
            <w:r>
              <w:t>информацию</w:t>
            </w:r>
            <w:r w:rsidR="00C22AFC">
              <w:t xml:space="preserve"> </w:t>
            </w:r>
            <w:r>
              <w:t>учебника</w:t>
            </w:r>
            <w:r w:rsidR="00C22AFC">
              <w:t xml:space="preserve"> </w:t>
            </w:r>
            <w:r>
              <w:t>о</w:t>
            </w:r>
            <w:r w:rsidR="00C22AFC">
              <w:t xml:space="preserve"> </w:t>
            </w:r>
            <w:r>
              <w:t>федеративном</w:t>
            </w:r>
            <w:r w:rsidR="00C22AFC">
              <w:t xml:space="preserve"> </w:t>
            </w:r>
            <w:r>
              <w:t>устройстве</w:t>
            </w:r>
            <w:r w:rsidR="00C22AFC">
              <w:t xml:space="preserve"> </w:t>
            </w:r>
            <w:r>
              <w:t>России,</w:t>
            </w:r>
          </w:p>
          <w:p w14:paraId="50225611" w14:textId="77777777" w:rsidR="00517F73" w:rsidRDefault="00517F73" w:rsidP="00517F73">
            <w:pPr>
              <w:jc w:val="both"/>
            </w:pPr>
            <w:r>
              <w:t>о</w:t>
            </w:r>
            <w:r w:rsidR="00C22AFC">
              <w:t xml:space="preserve"> </w:t>
            </w:r>
            <w:r>
              <w:t>многонациональном</w:t>
            </w:r>
            <w:r w:rsidR="00C22AFC">
              <w:t xml:space="preserve"> </w:t>
            </w:r>
            <w:r>
              <w:t>составе</w:t>
            </w:r>
            <w:r w:rsidR="00C22AFC">
              <w:t xml:space="preserve"> </w:t>
            </w:r>
            <w:r>
              <w:t>населения</w:t>
            </w:r>
            <w:r w:rsidR="00C22AFC">
              <w:t xml:space="preserve"> </w:t>
            </w:r>
            <w:r>
              <w:t>страны;</w:t>
            </w:r>
            <w:r w:rsidR="00C22AFC">
              <w:t xml:space="preserve"> </w:t>
            </w:r>
            <w:r>
              <w:t>приводить</w:t>
            </w:r>
            <w:r w:rsidR="00C22AFC">
              <w:t xml:space="preserve"> </w:t>
            </w:r>
            <w:r>
              <w:t>примеры</w:t>
            </w:r>
            <w:r w:rsidR="00C22AFC">
              <w:t xml:space="preserve"> </w:t>
            </w:r>
            <w:r>
              <w:t>народов</w:t>
            </w:r>
          </w:p>
          <w:p w14:paraId="504C9E3F" w14:textId="77777777" w:rsidR="00517F73" w:rsidRDefault="00517F73" w:rsidP="00517F73">
            <w:pPr>
              <w:jc w:val="both"/>
            </w:pPr>
            <w:r>
              <w:t>России;</w:t>
            </w:r>
            <w:r w:rsidR="00C22AFC">
              <w:t xml:space="preserve"> </w:t>
            </w:r>
            <w:r>
              <w:t>различать</w:t>
            </w:r>
            <w:r w:rsidR="00C22AFC">
              <w:t xml:space="preserve"> </w:t>
            </w:r>
            <w:r>
              <w:t>национальные</w:t>
            </w:r>
            <w:r w:rsidR="00C22AFC">
              <w:t xml:space="preserve"> </w:t>
            </w:r>
            <w:r>
              <w:t>языки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государственный</w:t>
            </w:r>
            <w:r w:rsidR="00C22AFC">
              <w:t xml:space="preserve"> </w:t>
            </w:r>
            <w:r>
              <w:t>язык</w:t>
            </w:r>
            <w:r w:rsidR="00C22AFC">
              <w:t xml:space="preserve"> </w:t>
            </w:r>
            <w:r>
              <w:t>России;</w:t>
            </w:r>
            <w:r w:rsidR="00C22AFC">
              <w:t xml:space="preserve"> </w:t>
            </w:r>
            <w:r>
              <w:t>об-</w:t>
            </w:r>
          </w:p>
          <w:p w14:paraId="265FA916" w14:textId="77777777" w:rsidR="00517F73" w:rsidRDefault="00517F73" w:rsidP="00517F73">
            <w:pPr>
              <w:jc w:val="both"/>
            </w:pPr>
            <w:r>
              <w:t>суждать,</w:t>
            </w:r>
            <w:r w:rsidR="00C22AFC">
              <w:t xml:space="preserve"> </w:t>
            </w:r>
            <w:r>
              <w:t>почему</w:t>
            </w:r>
            <w:r w:rsidR="00C22AFC">
              <w:t xml:space="preserve"> </w:t>
            </w:r>
            <w:r>
              <w:t>народы</w:t>
            </w:r>
            <w:r w:rsidR="00C22AFC">
              <w:t xml:space="preserve"> </w:t>
            </w:r>
            <w:r>
              <w:t>России</w:t>
            </w:r>
            <w:r w:rsidR="00C22AFC">
              <w:t xml:space="preserve"> </w:t>
            </w:r>
            <w:r>
              <w:t>называют</w:t>
            </w:r>
            <w:r w:rsidR="00C22AFC">
              <w:t xml:space="preserve"> </w:t>
            </w:r>
            <w:r>
              <w:t>братскими;</w:t>
            </w:r>
          </w:p>
          <w:p w14:paraId="3EE66E6F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работать</w:t>
            </w:r>
            <w:r w:rsidR="00C22AFC">
              <w:t xml:space="preserve"> </w:t>
            </w:r>
            <w:r>
              <w:t>со</w:t>
            </w:r>
            <w:r w:rsidR="00C22AFC">
              <w:t xml:space="preserve"> </w:t>
            </w:r>
            <w:r>
              <w:t>взрослыми:</w:t>
            </w:r>
            <w:r w:rsidR="00C22AFC">
              <w:t xml:space="preserve"> </w:t>
            </w:r>
            <w:r>
              <w:t>извлекать</w:t>
            </w:r>
            <w:r w:rsidR="00C22AFC">
              <w:t xml:space="preserve"> </w:t>
            </w:r>
            <w:r>
              <w:t>из</w:t>
            </w:r>
            <w:r w:rsidR="00C22AFC">
              <w:t xml:space="preserve"> </w:t>
            </w:r>
            <w:r>
              <w:t>различных</w:t>
            </w:r>
            <w:r w:rsidR="00C22AFC">
              <w:t xml:space="preserve"> </w:t>
            </w:r>
            <w:r>
              <w:t>источников</w:t>
            </w:r>
            <w:r w:rsidR="00C22AFC">
              <w:t xml:space="preserve"> </w:t>
            </w:r>
            <w:r>
              <w:t>(энциклопедии,</w:t>
            </w:r>
          </w:p>
          <w:p w14:paraId="29277011" w14:textId="77777777" w:rsidR="00517F73" w:rsidRDefault="00517F73" w:rsidP="00517F73">
            <w:pPr>
              <w:jc w:val="both"/>
            </w:pPr>
            <w:r>
              <w:t>краеведческая</w:t>
            </w:r>
            <w:r w:rsidR="00C22AFC">
              <w:t xml:space="preserve"> </w:t>
            </w:r>
            <w:r>
              <w:t>литература,</w:t>
            </w:r>
            <w:r w:rsidR="00C22AFC">
              <w:t xml:space="preserve"> </w:t>
            </w:r>
            <w:r>
              <w:t>интервью</w:t>
            </w:r>
            <w:r w:rsidR="00C22AFC">
              <w:t xml:space="preserve"> </w:t>
            </w:r>
            <w:r>
              <w:t>с</w:t>
            </w:r>
            <w:r w:rsidR="00C22AFC">
              <w:t xml:space="preserve"> </w:t>
            </w:r>
            <w:r>
              <w:t>родителями,</w:t>
            </w:r>
            <w:r w:rsidR="00C22AFC">
              <w:t xml:space="preserve"> </w:t>
            </w:r>
            <w:r>
              <w:t>работниками</w:t>
            </w:r>
            <w:r w:rsidR="00C22AFC">
              <w:t xml:space="preserve"> </w:t>
            </w:r>
            <w:r>
              <w:t>музеев)</w:t>
            </w:r>
            <w:r w:rsidR="00C22AFC">
              <w:t xml:space="preserve"> </w:t>
            </w:r>
            <w:r>
              <w:t>сведения</w:t>
            </w:r>
          </w:p>
          <w:p w14:paraId="69030A8C" w14:textId="77777777" w:rsidR="00517F73" w:rsidRDefault="00517F73" w:rsidP="00517F73">
            <w:pPr>
              <w:jc w:val="both"/>
            </w:pPr>
            <w:r>
              <w:t>о</w:t>
            </w:r>
            <w:r w:rsidR="00C22AFC">
              <w:t xml:space="preserve"> </w:t>
            </w:r>
            <w:r>
              <w:t>гербе</w:t>
            </w:r>
            <w:r w:rsidR="00C22AFC">
              <w:t xml:space="preserve"> </w:t>
            </w:r>
            <w:r>
              <w:t>своего</w:t>
            </w:r>
            <w:r w:rsidR="00C22AFC">
              <w:t xml:space="preserve"> </w:t>
            </w:r>
            <w:r>
              <w:t>региона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города,</w:t>
            </w:r>
            <w:r w:rsidR="00C22AFC">
              <w:t xml:space="preserve"> </w:t>
            </w:r>
            <w:r>
              <w:lastRenderedPageBreak/>
              <w:t>национальном</w:t>
            </w:r>
            <w:r w:rsidR="00C22AFC">
              <w:t xml:space="preserve"> </w:t>
            </w:r>
            <w:r>
              <w:t>составе</w:t>
            </w:r>
            <w:r w:rsidR="00C22AFC">
              <w:t xml:space="preserve"> </w:t>
            </w:r>
            <w:r>
              <w:t>населения</w:t>
            </w:r>
            <w:r w:rsidR="00C22AFC">
              <w:t xml:space="preserve"> </w:t>
            </w:r>
            <w:r>
              <w:t>региона,</w:t>
            </w:r>
            <w:r w:rsidR="00C22AFC">
              <w:t xml:space="preserve"> </w:t>
            </w:r>
            <w:r>
              <w:t>гербах</w:t>
            </w:r>
          </w:p>
          <w:p w14:paraId="34B89CEA" w14:textId="77777777" w:rsidR="00517F73" w:rsidRDefault="00517F73" w:rsidP="00517F73">
            <w:pPr>
              <w:jc w:val="both"/>
            </w:pPr>
            <w:r>
              <w:t>других</w:t>
            </w:r>
            <w:r w:rsidR="00C22AFC">
              <w:t xml:space="preserve"> </w:t>
            </w:r>
            <w:r>
              <w:t>государств,</w:t>
            </w:r>
            <w:r w:rsidR="00C22AFC">
              <w:t xml:space="preserve"> </w:t>
            </w:r>
            <w:r>
              <w:t>представленных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рабочей</w:t>
            </w:r>
            <w:r w:rsidR="00C22AFC">
              <w:t xml:space="preserve"> </w:t>
            </w:r>
            <w:r>
              <w:t>птрлди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сборнике</w:t>
            </w:r>
            <w:r w:rsidR="00C22AFC">
              <w:t xml:space="preserve"> </w:t>
            </w:r>
            <w:r>
              <w:t>тестов;</w:t>
            </w:r>
          </w:p>
          <w:p w14:paraId="296880BF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</w:p>
          <w:p w14:paraId="291FDAA8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Понимать</w:t>
            </w:r>
            <w:r w:rsidR="00C22AFC">
              <w:t xml:space="preserve"> </w:t>
            </w:r>
            <w:r>
              <w:t>учебную</w:t>
            </w:r>
            <w:r w:rsidR="00C22AFC">
              <w:t xml:space="preserve"> </w:t>
            </w:r>
            <w:r>
              <w:t>задачу</w:t>
            </w:r>
            <w:r w:rsidR="00C22AFC">
              <w:t xml:space="preserve"> </w:t>
            </w:r>
            <w:r>
              <w:t>урока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стремиться</w:t>
            </w:r>
            <w:r w:rsidR="00C22AFC">
              <w:t xml:space="preserve"> </w:t>
            </w:r>
            <w:r>
              <w:t>ее'</w:t>
            </w:r>
            <w:r w:rsidR="00C22AFC">
              <w:t xml:space="preserve"> </w:t>
            </w:r>
            <w:r>
              <w:t>выполним.;</w:t>
            </w:r>
          </w:p>
          <w:p w14:paraId="46142C82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сравнивать</w:t>
            </w:r>
            <w:r w:rsidR="00C22AFC">
              <w:t xml:space="preserve"> </w:t>
            </w:r>
            <w:r>
              <w:t>с</w:t>
            </w:r>
            <w:r w:rsidR="00C22AFC">
              <w:t xml:space="preserve"> </w:t>
            </w:r>
            <w:r>
              <w:t>помощью</w:t>
            </w:r>
            <w:r w:rsidR="00C22AFC">
              <w:t xml:space="preserve"> </w:t>
            </w:r>
            <w:r>
              <w:t>фотографий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по</w:t>
            </w:r>
            <w:r w:rsidR="00C22AFC">
              <w:t xml:space="preserve"> </w:t>
            </w:r>
            <w:r>
              <w:t>личным</w:t>
            </w:r>
            <w:r w:rsidR="00C22AFC">
              <w:t xml:space="preserve"> </w:t>
            </w:r>
            <w:r>
              <w:t>наблюдениям</w:t>
            </w:r>
          </w:p>
          <w:p w14:paraId="0EFC4A07" w14:textId="77777777" w:rsidR="00517F73" w:rsidRDefault="00517F73" w:rsidP="00517F73">
            <w:pPr>
              <w:jc w:val="both"/>
            </w:pPr>
            <w:r>
              <w:t>и</w:t>
            </w:r>
            <w:r w:rsidR="00C22AFC">
              <w:t xml:space="preserve"> </w:t>
            </w:r>
            <w:r>
              <w:t>село;</w:t>
            </w:r>
          </w:p>
          <w:p w14:paraId="7FB09700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работать</w:t>
            </w:r>
            <w:r w:rsidR="00C22AFC">
              <w:t xml:space="preserve"> </w:t>
            </w:r>
            <w:r>
              <w:t>в</w:t>
            </w:r>
            <w:r w:rsidR="00C22AFC">
              <w:t xml:space="preserve"> </w:t>
            </w:r>
            <w:r>
              <w:t>паре:</w:t>
            </w:r>
            <w:r w:rsidR="00C22AFC">
              <w:t xml:space="preserve"> </w:t>
            </w:r>
            <w:r>
              <w:t>находить</w:t>
            </w:r>
            <w:r w:rsidR="00C22AFC">
              <w:t xml:space="preserve"> </w:t>
            </w:r>
            <w:r>
              <w:t>изображения</w:t>
            </w:r>
            <w:r w:rsidR="00C22AFC">
              <w:t xml:space="preserve"> </w:t>
            </w:r>
            <w:r>
              <w:t>города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села,</w:t>
            </w:r>
            <w:r w:rsidR="00C22AFC">
              <w:t xml:space="preserve"> </w:t>
            </w:r>
            <w:r>
              <w:t>обозначать</w:t>
            </w:r>
            <w:r w:rsidR="00C22AFC">
              <w:t xml:space="preserve"> </w:t>
            </w:r>
            <w:r>
              <w:t>их</w:t>
            </w:r>
            <w:r w:rsidR="00C22AFC">
              <w:t xml:space="preserve"> </w:t>
            </w:r>
            <w:r>
              <w:t>цвет-</w:t>
            </w:r>
          </w:p>
          <w:p w14:paraId="349DDE80" w14:textId="77777777" w:rsidR="00517F73" w:rsidRDefault="00517F73" w:rsidP="00517F73">
            <w:pPr>
              <w:jc w:val="both"/>
            </w:pPr>
            <w:r>
              <w:t>ными</w:t>
            </w:r>
            <w:r w:rsidR="00C22AFC">
              <w:t xml:space="preserve"> </w:t>
            </w:r>
            <w:r>
              <w:t>фишками,</w:t>
            </w:r>
            <w:r w:rsidR="00C22AFC">
              <w:t xml:space="preserve"> </w:t>
            </w:r>
            <w:r>
              <w:t>осуществлять</w:t>
            </w:r>
            <w:r w:rsidR="00C22AFC">
              <w:t xml:space="preserve"> </w:t>
            </w:r>
            <w:r>
              <w:t>контроль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коррекцию;</w:t>
            </w:r>
            <w:r w:rsidR="00C22AFC">
              <w:t xml:space="preserve"> </w:t>
            </w:r>
            <w:r>
              <w:t>рассказывать</w:t>
            </w:r>
            <w:r w:rsidR="00C22AFC">
              <w:t xml:space="preserve"> </w:t>
            </w:r>
            <w:r>
              <w:t>о</w:t>
            </w:r>
            <w:r w:rsidR="00C22AFC">
              <w:t xml:space="preserve"> </w:t>
            </w:r>
            <w:r>
              <w:t>своём</w:t>
            </w:r>
          </w:p>
          <w:p w14:paraId="276DA5F3" w14:textId="77777777" w:rsidR="00517F73" w:rsidRDefault="00517F73" w:rsidP="00517F73">
            <w:pPr>
              <w:jc w:val="both"/>
            </w:pPr>
            <w:r>
              <w:t>городе</w:t>
            </w:r>
            <w:r w:rsidR="00C22AFC">
              <w:t xml:space="preserve"> </w:t>
            </w:r>
            <w:r>
              <w:t>(селе)</w:t>
            </w:r>
            <w:r w:rsidR="00C22AFC">
              <w:t xml:space="preserve"> </w:t>
            </w:r>
            <w:r>
              <w:t>по</w:t>
            </w:r>
            <w:r w:rsidR="00C22AFC">
              <w:t xml:space="preserve"> </w:t>
            </w:r>
            <w:r>
              <w:t>плану;</w:t>
            </w:r>
            <w:r w:rsidR="00C22AFC">
              <w:t xml:space="preserve"> </w:t>
            </w:r>
            <w:r>
              <w:t>'</w:t>
            </w:r>
          </w:p>
          <w:p w14:paraId="34841FC3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работать</w:t>
            </w:r>
            <w:r w:rsidR="00C22AFC">
              <w:t xml:space="preserve"> </w:t>
            </w:r>
            <w:r>
              <w:t>в</w:t>
            </w:r>
            <w:r w:rsidR="00C22AFC">
              <w:t xml:space="preserve"> </w:t>
            </w:r>
            <w:r>
              <w:t>паре:</w:t>
            </w:r>
            <w:r w:rsidR="00C22AFC">
              <w:t xml:space="preserve"> </w:t>
            </w:r>
            <w:r>
              <w:t>сравнивать</w:t>
            </w:r>
            <w:r w:rsidR="00C22AFC">
              <w:t xml:space="preserve"> </w:t>
            </w:r>
            <w:r>
              <w:t>городской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сельский</w:t>
            </w:r>
            <w:r w:rsidR="00C22AFC">
              <w:t xml:space="preserve"> </w:t>
            </w:r>
            <w:r>
              <w:t>дома;</w:t>
            </w:r>
            <w:r w:rsidR="00C22AFC">
              <w:t xml:space="preserve"> </w:t>
            </w:r>
            <w:r>
              <w:t>описывать</w:t>
            </w:r>
            <w:r w:rsidR="00C22AFC">
              <w:t xml:space="preserve"> </w:t>
            </w:r>
            <w:r>
              <w:t>инте-</w:t>
            </w:r>
          </w:p>
          <w:p w14:paraId="4BC3566E" w14:textId="77777777" w:rsidR="00517F73" w:rsidRDefault="00517F73" w:rsidP="00517F73">
            <w:pPr>
              <w:jc w:val="both"/>
            </w:pPr>
            <w:r>
              <w:t>рьер</w:t>
            </w:r>
            <w:r w:rsidR="00C22AFC">
              <w:t xml:space="preserve"> </w:t>
            </w:r>
            <w:r>
              <w:t>городской</w:t>
            </w:r>
            <w:r w:rsidR="00C22AFC">
              <w:t xml:space="preserve"> </w:t>
            </w:r>
            <w:r>
              <w:t>квартиры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сельского</w:t>
            </w:r>
            <w:r w:rsidR="00C22AFC">
              <w:t xml:space="preserve"> </w:t>
            </w:r>
            <w:r>
              <w:t>дома;</w:t>
            </w:r>
            <w:r w:rsidR="00C22AFC">
              <w:t xml:space="preserve"> </w:t>
            </w:r>
            <w:r>
              <w:t>оценивать</w:t>
            </w:r>
            <w:r w:rsidR="00C22AFC">
              <w:t xml:space="preserve"> </w:t>
            </w:r>
            <w:r>
              <w:t>преимущества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недо-</w:t>
            </w:r>
          </w:p>
          <w:p w14:paraId="1FD78498" w14:textId="77777777" w:rsidR="00517F73" w:rsidRDefault="00517F73" w:rsidP="00517F73">
            <w:pPr>
              <w:jc w:val="both"/>
            </w:pPr>
            <w:r>
              <w:t>статки</w:t>
            </w:r>
            <w:r w:rsidR="00C22AFC">
              <w:t xml:space="preserve"> </w:t>
            </w:r>
            <w:r>
              <w:t>городских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сельских</w:t>
            </w:r>
            <w:r w:rsidR="00C22AFC">
              <w:t xml:space="preserve"> </w:t>
            </w:r>
            <w:r>
              <w:t>жилищ;</w:t>
            </w:r>
          </w:p>
          <w:p w14:paraId="2A066B66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рассказывать</w:t>
            </w:r>
            <w:r w:rsidR="00C22AFC">
              <w:t xml:space="preserve"> </w:t>
            </w:r>
            <w:r>
              <w:t>о</w:t>
            </w:r>
            <w:r w:rsidR="00C22AFC">
              <w:t xml:space="preserve"> </w:t>
            </w:r>
            <w:r>
              <w:t>своём</w:t>
            </w:r>
            <w:r w:rsidR="00C22AFC">
              <w:t xml:space="preserve"> </w:t>
            </w:r>
            <w:r>
              <w:t>доме</w:t>
            </w:r>
            <w:r w:rsidR="00C22AFC">
              <w:t xml:space="preserve"> </w:t>
            </w:r>
            <w:r>
              <w:t>по</w:t>
            </w:r>
            <w:r w:rsidR="00C22AFC">
              <w:t xml:space="preserve"> </w:t>
            </w:r>
            <w:r>
              <w:t>плану;</w:t>
            </w:r>
          </w:p>
          <w:p w14:paraId="5352FA06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формулировать</w:t>
            </w:r>
            <w:r w:rsidR="00C22AFC">
              <w:t xml:space="preserve"> </w:t>
            </w:r>
            <w:r>
              <w:t>выводы</w:t>
            </w:r>
            <w:r w:rsidR="00C22AFC">
              <w:t xml:space="preserve"> </w:t>
            </w:r>
            <w:r>
              <w:t>из</w:t>
            </w:r>
            <w:r w:rsidR="00C22AFC">
              <w:t xml:space="preserve"> </w:t>
            </w:r>
            <w:r>
              <w:t>изученного</w:t>
            </w:r>
            <w:r w:rsidR="00C22AFC">
              <w:t xml:space="preserve"> </w:t>
            </w:r>
            <w:r>
              <w:t>материала,</w:t>
            </w:r>
            <w:r w:rsidR="00C22AFC">
              <w:t xml:space="preserve"> </w:t>
            </w:r>
            <w:r>
              <w:t>отвечать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итоговые</w:t>
            </w:r>
            <w:r w:rsidR="00C22AFC">
              <w:t xml:space="preserve"> </w:t>
            </w:r>
            <w:r>
              <w:t>во-</w:t>
            </w:r>
          </w:p>
          <w:p w14:paraId="314EAD72" w14:textId="77777777" w:rsidR="00517F73" w:rsidRDefault="00517F73" w:rsidP="00517F73">
            <w:pPr>
              <w:jc w:val="both"/>
            </w:pPr>
            <w:r>
              <w:t>просы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оценивать</w:t>
            </w:r>
            <w:r w:rsidR="00C22AFC">
              <w:t xml:space="preserve"> </w:t>
            </w:r>
            <w:r>
              <w:t>свои</w:t>
            </w:r>
            <w:r w:rsidR="00C22AFC">
              <w:t xml:space="preserve"> </w:t>
            </w:r>
            <w:r>
              <w:t>достижения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уроке</w:t>
            </w:r>
          </w:p>
          <w:p w14:paraId="3260AC28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сравнивать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различать</w:t>
            </w:r>
            <w:r w:rsidR="00C22AFC">
              <w:t xml:space="preserve"> </w:t>
            </w:r>
            <w:r>
              <w:lastRenderedPageBreak/>
              <w:t>дикорастущие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культурные</w:t>
            </w:r>
            <w:r w:rsidR="00C22AFC">
              <w:t xml:space="preserve"> </w:t>
            </w:r>
            <w:r>
              <w:t>растения,</w:t>
            </w:r>
            <w:r w:rsidR="00C22AFC">
              <w:t xml:space="preserve"> </w:t>
            </w:r>
            <w:r>
              <w:t>обозначать</w:t>
            </w:r>
            <w:r w:rsidR="00C22AFC">
              <w:t xml:space="preserve"> </w:t>
            </w:r>
            <w:r>
              <w:t>соответствующие</w:t>
            </w:r>
            <w:r w:rsidR="00C22AFC">
              <w:t xml:space="preserve"> </w:t>
            </w:r>
            <w:r>
              <w:t>рисунки</w:t>
            </w:r>
            <w:r w:rsidR="00C22AFC">
              <w:t xml:space="preserve"> </w:t>
            </w:r>
            <w:r>
              <w:t>цветными</w:t>
            </w:r>
            <w:r w:rsidR="00C22AFC">
              <w:t xml:space="preserve"> </w:t>
            </w:r>
            <w:r>
              <w:t>фишками,</w:t>
            </w:r>
            <w:r w:rsidR="00C22AFC">
              <w:t xml:space="preserve"> </w:t>
            </w:r>
            <w:r>
              <w:t>осуществлять</w:t>
            </w:r>
            <w:r w:rsidR="00C22AFC">
              <w:t xml:space="preserve"> </w:t>
            </w:r>
            <w:r>
              <w:t>контроль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кор¬рекцию;</w:t>
            </w:r>
          </w:p>
          <w:p w14:paraId="41B947C8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работать</w:t>
            </w:r>
            <w:r w:rsidR="00C22AFC">
              <w:t xml:space="preserve"> </w:t>
            </w:r>
            <w:r>
              <w:t>в</w:t>
            </w:r>
            <w:r w:rsidR="00C22AFC">
              <w:t xml:space="preserve"> </w:t>
            </w:r>
            <w:r>
              <w:t>группе:</w:t>
            </w:r>
            <w:r w:rsidR="00C22AFC">
              <w:t xml:space="preserve"> </w:t>
            </w:r>
            <w:r>
              <w:t>приводить</w:t>
            </w:r>
            <w:r w:rsidR="00C22AFC">
              <w:t xml:space="preserve"> </w:t>
            </w:r>
            <w:r>
              <w:t>примеры</w:t>
            </w:r>
            <w:r w:rsidR="00C22AFC">
              <w:t xml:space="preserve"> </w:t>
            </w:r>
            <w:r>
              <w:t>дикорастущих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культурных</w:t>
            </w:r>
            <w:r w:rsidR="00C22AFC">
              <w:t xml:space="preserve"> </w:t>
            </w:r>
            <w:r>
              <w:t>расте¬ний;</w:t>
            </w:r>
            <w:r w:rsidR="00C22AFC">
              <w:t xml:space="preserve"> </w:t>
            </w:r>
            <w:r>
              <w:t>классифицировать</w:t>
            </w:r>
            <w:r w:rsidR="00C22AFC">
              <w:t xml:space="preserve"> </w:t>
            </w:r>
            <w:r>
              <w:t>культурные</w:t>
            </w:r>
            <w:r w:rsidR="00C22AFC">
              <w:t xml:space="preserve"> </w:t>
            </w:r>
            <w:r>
              <w:t>растения</w:t>
            </w:r>
            <w:r w:rsidR="00C22AFC">
              <w:t xml:space="preserve"> </w:t>
            </w:r>
            <w:r>
              <w:t>по</w:t>
            </w:r>
            <w:r w:rsidR="00C22AFC">
              <w:t xml:space="preserve"> </w:t>
            </w:r>
            <w:r>
              <w:t>определённым</w:t>
            </w:r>
            <w:r w:rsidR="00C22AFC">
              <w:t xml:space="preserve"> </w:t>
            </w:r>
            <w:r>
              <w:t>признакам;</w:t>
            </w:r>
          </w:p>
          <w:p w14:paraId="7C03A7E8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находить</w:t>
            </w:r>
            <w:r w:rsidR="00C22AFC">
              <w:t xml:space="preserve"> </w:t>
            </w:r>
            <w:r>
              <w:t>новую</w:t>
            </w:r>
            <w:r w:rsidR="00C22AFC">
              <w:t xml:space="preserve"> </w:t>
            </w:r>
            <w:r>
              <w:t>информацию</w:t>
            </w:r>
            <w:r w:rsidR="00C22AFC">
              <w:t xml:space="preserve"> </w:t>
            </w:r>
            <w:r>
              <w:t>в</w:t>
            </w:r>
            <w:r w:rsidR="00C22AFC">
              <w:t xml:space="preserve"> </w:t>
            </w:r>
            <w:r>
              <w:t>текстах</w:t>
            </w:r>
            <w:r w:rsidR="00C22AFC">
              <w:t xml:space="preserve"> </w:t>
            </w:r>
            <w:r>
              <w:t>о</w:t>
            </w:r>
            <w:r w:rsidR="00C22AFC">
              <w:t xml:space="preserve"> </w:t>
            </w:r>
            <w:r>
              <w:t>растениях,</w:t>
            </w:r>
            <w:r w:rsidR="00C22AFC">
              <w:t xml:space="preserve"> </w:t>
            </w:r>
            <w:r>
              <w:t>обсуждать</w:t>
            </w:r>
            <w:r w:rsidR="00C22AFC">
              <w:t xml:space="preserve"> </w:t>
            </w:r>
            <w:r>
              <w:t>материалы</w:t>
            </w:r>
            <w:r w:rsidR="00C22AFC">
              <w:t xml:space="preserve"> </w:t>
            </w:r>
            <w:r>
              <w:t>книги</w:t>
            </w:r>
            <w:r w:rsidR="00C22AFC">
              <w:t xml:space="preserve"> </w:t>
            </w:r>
            <w:r>
              <w:t>«Великан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поляне»;</w:t>
            </w:r>
          </w:p>
          <w:p w14:paraId="334D70D5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сочинять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рассказывать</w:t>
            </w:r>
            <w:r w:rsidR="00C22AFC">
              <w:t xml:space="preserve"> </w:t>
            </w:r>
            <w:r>
              <w:t>сказочную</w:t>
            </w:r>
            <w:r w:rsidR="00C22AFC">
              <w:t xml:space="preserve"> </w:t>
            </w:r>
            <w:r>
              <w:t>историю</w:t>
            </w:r>
            <w:r w:rsidR="00C22AFC">
              <w:t xml:space="preserve"> </w:t>
            </w:r>
            <w:r>
              <w:t>о</w:t>
            </w:r>
            <w:r w:rsidR="00C22AFC">
              <w:t xml:space="preserve"> </w:t>
            </w:r>
            <w:r>
              <w:t>дикорастущем</w:t>
            </w:r>
            <w:r w:rsidR="00C22AFC">
              <w:t xml:space="preserve"> </w:t>
            </w:r>
            <w:r>
              <w:t>или</w:t>
            </w:r>
            <w:r w:rsidR="00C22AFC">
              <w:t xml:space="preserve"> </w:t>
            </w:r>
            <w:r>
              <w:t>культур¬ном</w:t>
            </w:r>
            <w:r w:rsidR="00C22AFC">
              <w:t xml:space="preserve"> </w:t>
            </w:r>
            <w:r>
              <w:t>растении</w:t>
            </w:r>
            <w:r w:rsidR="00C22AFC">
              <w:t xml:space="preserve"> </w:t>
            </w:r>
            <w:r>
              <w:t>(по</w:t>
            </w:r>
            <w:r w:rsidR="00C22AFC">
              <w:t xml:space="preserve"> </w:t>
            </w:r>
            <w:r>
              <w:t>своему</w:t>
            </w:r>
            <w:r w:rsidR="00C22AFC">
              <w:t xml:space="preserve"> </w:t>
            </w:r>
            <w:r>
              <w:t>выбору);</w:t>
            </w:r>
          </w:p>
          <w:p w14:paraId="3CEE7777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формулировать</w:t>
            </w:r>
            <w:r w:rsidR="00C22AFC">
              <w:t xml:space="preserve"> </w:t>
            </w:r>
            <w:r>
              <w:t>выводы</w:t>
            </w:r>
            <w:r w:rsidR="00C22AFC">
              <w:t xml:space="preserve"> </w:t>
            </w:r>
            <w:r>
              <w:t>из</w:t>
            </w:r>
            <w:r w:rsidR="00C22AFC">
              <w:t xml:space="preserve"> </w:t>
            </w:r>
            <w:r>
              <w:t>изученного</w:t>
            </w:r>
            <w:r w:rsidR="00C22AFC">
              <w:t xml:space="preserve"> </w:t>
            </w:r>
            <w:r>
              <w:t>материала,</w:t>
            </w:r>
            <w:r w:rsidR="00C22AFC">
              <w:t xml:space="preserve"> </w:t>
            </w:r>
            <w:r>
              <w:t>отвечать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итоговые</w:t>
            </w:r>
            <w:r w:rsidR="00C22AFC">
              <w:t xml:space="preserve"> </w:t>
            </w:r>
            <w:r>
              <w:t>во¬просы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оценивать</w:t>
            </w:r>
            <w:r w:rsidR="00C22AFC">
              <w:t xml:space="preserve"> </w:t>
            </w:r>
            <w:r>
              <w:t>свои</w:t>
            </w:r>
            <w:r w:rsidR="00C22AFC">
              <w:t xml:space="preserve"> </w:t>
            </w:r>
            <w:r>
              <w:t>достижения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уроке</w:t>
            </w:r>
          </w:p>
          <w:p w14:paraId="2369F323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приводить</w:t>
            </w:r>
            <w:r w:rsidR="00C22AFC">
              <w:t xml:space="preserve"> </w:t>
            </w:r>
            <w:r>
              <w:t>примеры</w:t>
            </w:r>
            <w:r w:rsidR="00C22AFC">
              <w:t xml:space="preserve"> </w:t>
            </w:r>
            <w:r>
              <w:t>деревьев,</w:t>
            </w:r>
            <w:r w:rsidR="00C22AFC">
              <w:t xml:space="preserve"> </w:t>
            </w:r>
            <w:r>
              <w:t>кустарников,</w:t>
            </w:r>
            <w:r w:rsidR="00C22AFC">
              <w:t xml:space="preserve"> </w:t>
            </w:r>
            <w:r>
              <w:t>трав</w:t>
            </w:r>
            <w:r w:rsidR="00C22AFC">
              <w:t xml:space="preserve"> </w:t>
            </w:r>
            <w:r>
              <w:t>своего</w:t>
            </w:r>
            <w:r w:rsidR="00C22AFC">
              <w:t xml:space="preserve"> </w:t>
            </w:r>
            <w:r>
              <w:t>края;</w:t>
            </w:r>
          </w:p>
          <w:p w14:paraId="32A15690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определять</w:t>
            </w:r>
            <w:r w:rsidR="00C22AFC">
              <w:t xml:space="preserve"> </w:t>
            </w:r>
            <w:r>
              <w:t>растения</w:t>
            </w:r>
            <w:r w:rsidR="00C22AFC">
              <w:t xml:space="preserve"> </w:t>
            </w:r>
            <w:r>
              <w:t>с</w:t>
            </w:r>
            <w:r w:rsidR="00C22AFC">
              <w:t xml:space="preserve"> </w:t>
            </w:r>
            <w:r>
              <w:t>помощью</w:t>
            </w:r>
            <w:r w:rsidR="00C22AFC">
              <w:t xml:space="preserve"> </w:t>
            </w:r>
            <w:r>
              <w:t>атласа-определителя;</w:t>
            </w:r>
          </w:p>
          <w:p w14:paraId="7282ABC6" w14:textId="77777777" w:rsidR="00517F73" w:rsidRPr="00517F73" w:rsidRDefault="00517F73" w:rsidP="00517F73">
            <w:pPr>
              <w:numPr>
                <w:ilvl w:val="0"/>
                <w:numId w:val="7"/>
              </w:numPr>
              <w:jc w:val="both"/>
            </w:pPr>
            <w:r w:rsidRPr="00517F73">
              <w:t>работать</w:t>
            </w:r>
            <w:r w:rsidR="00C22AFC">
              <w:t xml:space="preserve"> </w:t>
            </w:r>
            <w:r w:rsidRPr="00517F73">
              <w:t>со</w:t>
            </w:r>
            <w:r w:rsidR="00C22AFC">
              <w:t xml:space="preserve"> </w:t>
            </w:r>
            <w:r w:rsidRPr="00517F73">
              <w:t>взрослыми:</w:t>
            </w:r>
            <w:r w:rsidR="00C22AFC">
              <w:t xml:space="preserve"> </w:t>
            </w:r>
            <w:r w:rsidRPr="00517F73">
              <w:t>наблюдать</w:t>
            </w:r>
            <w:r w:rsidR="00C22AFC">
              <w:t xml:space="preserve"> </w:t>
            </w:r>
            <w:r w:rsidRPr="00517F73">
              <w:t>звёздное</w:t>
            </w:r>
            <w:r w:rsidR="00C22AFC">
              <w:t xml:space="preserve"> </w:t>
            </w:r>
            <w:r w:rsidRPr="00517F73">
              <w:t>небо,</w:t>
            </w:r>
            <w:r w:rsidR="00C22AFC">
              <w:t xml:space="preserve"> </w:t>
            </w:r>
            <w:r w:rsidRPr="00517F73">
              <w:t>находить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нём</w:t>
            </w:r>
            <w:r w:rsidR="00C22AFC">
              <w:t xml:space="preserve"> </w:t>
            </w:r>
            <w:r w:rsidRPr="00517F73">
              <w:t>изучен</w:t>
            </w:r>
            <w:r w:rsidRPr="00517F73">
              <w:softHyphen/>
              <w:t>ные</w:t>
            </w:r>
            <w:r w:rsidR="00C22AFC">
              <w:t xml:space="preserve"> </w:t>
            </w:r>
            <w:r w:rsidRPr="00517F73">
              <w:t>созвездия;</w:t>
            </w:r>
            <w:r w:rsidR="00C22AFC">
              <w:t xml:space="preserve"> </w:t>
            </w:r>
            <w:r w:rsidRPr="00517F73">
              <w:t>пользоваться</w:t>
            </w:r>
            <w:r w:rsidR="00C22AFC">
              <w:t xml:space="preserve"> </w:t>
            </w:r>
            <w:r w:rsidRPr="00517F73">
              <w:t>для</w:t>
            </w:r>
            <w:r w:rsidR="00C22AFC">
              <w:t xml:space="preserve"> </w:t>
            </w:r>
            <w:r w:rsidRPr="00517F73">
              <w:t>поиска</w:t>
            </w:r>
            <w:r w:rsidR="00C22AFC">
              <w:t xml:space="preserve"> </w:t>
            </w:r>
            <w:r w:rsidRPr="00517F73">
              <w:t>созвездий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небе</w:t>
            </w:r>
            <w:r w:rsidR="00C22AFC">
              <w:t xml:space="preserve"> </w:t>
            </w:r>
            <w:r w:rsidRPr="00517F73">
              <w:t>атласом-определите</w:t>
            </w:r>
            <w:r w:rsidRPr="00517F73">
              <w:softHyphen/>
              <w:t>лем;</w:t>
            </w:r>
            <w:r w:rsidR="00C22AFC">
              <w:t xml:space="preserve"> </w:t>
            </w:r>
            <w:r w:rsidRPr="00517F73">
              <w:t>находить</w:t>
            </w:r>
            <w:r w:rsidR="00C22AFC">
              <w:t xml:space="preserve"> </w:t>
            </w:r>
            <w:r w:rsidRPr="00517F73">
              <w:t>информацию</w:t>
            </w:r>
            <w:r w:rsidR="00C22AFC">
              <w:t xml:space="preserve"> </w:t>
            </w:r>
            <w:r w:rsidRPr="00517F73">
              <w:t>о</w:t>
            </w:r>
            <w:r w:rsidR="00C22AFC">
              <w:t xml:space="preserve"> </w:t>
            </w:r>
            <w:r w:rsidRPr="00517F73">
              <w:lastRenderedPageBreak/>
              <w:t>зодиакальных</w:t>
            </w:r>
            <w:r w:rsidR="00C22AFC">
              <w:t xml:space="preserve"> </w:t>
            </w:r>
            <w:r w:rsidRPr="00517F73">
              <w:t>созвездиях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дополнительной</w:t>
            </w:r>
            <w:r w:rsidR="00C22AFC">
              <w:t xml:space="preserve"> </w:t>
            </w:r>
            <w:r w:rsidRPr="00517F73">
              <w:t>лите</w:t>
            </w:r>
            <w:r w:rsidRPr="00517F73">
              <w:softHyphen/>
              <w:t>ратуре,</w:t>
            </w:r>
            <w:r w:rsidR="00C22AFC">
              <w:t xml:space="preserve"> </w:t>
            </w:r>
            <w:r w:rsidRPr="00517F73">
              <w:t>Интернете;</w:t>
            </w:r>
          </w:p>
          <w:p w14:paraId="1A04C67D" w14:textId="77777777" w:rsidR="00517F73" w:rsidRPr="00517F73" w:rsidRDefault="00517F73" w:rsidP="00517F73">
            <w:pPr>
              <w:jc w:val="both"/>
            </w:pPr>
            <w:r w:rsidRPr="00517F73">
              <w:t>формулировать</w:t>
            </w:r>
            <w:r w:rsidR="00C22AFC">
              <w:t xml:space="preserve"> </w:t>
            </w:r>
            <w:r w:rsidRPr="00517F73">
              <w:t>выводы</w:t>
            </w:r>
            <w:r w:rsidR="00C22AFC">
              <w:t xml:space="preserve"> </w:t>
            </w:r>
            <w:r w:rsidRPr="00517F73">
              <w:t>из</w:t>
            </w:r>
            <w:r w:rsidR="00C22AFC">
              <w:t xml:space="preserve"> </w:t>
            </w:r>
            <w:r w:rsidRPr="00517F73">
              <w:t>изученного</w:t>
            </w:r>
            <w:r w:rsidR="00C22AFC">
              <w:t xml:space="preserve"> </w:t>
            </w:r>
            <w:r w:rsidRPr="00517F73">
              <w:t>материала,</w:t>
            </w:r>
            <w:r w:rsidR="00C22AFC">
              <w:t xml:space="preserve"> </w:t>
            </w:r>
            <w:r w:rsidRPr="00517F73">
              <w:t>отвечать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итоговые</w:t>
            </w:r>
            <w:r w:rsidR="00C22AFC">
              <w:t xml:space="preserve"> </w:t>
            </w:r>
            <w:r w:rsidRPr="00517F73">
              <w:t>во</w:t>
            </w:r>
            <w:r w:rsidRPr="00517F73">
              <w:softHyphen/>
              <w:t>просы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оценивать</w:t>
            </w:r>
            <w:r w:rsidR="00C22AFC">
              <w:t xml:space="preserve"> </w:t>
            </w:r>
            <w:r w:rsidRPr="00517F73">
              <w:t>свои</w:t>
            </w:r>
            <w:r w:rsidR="00C22AFC">
              <w:t xml:space="preserve"> </w:t>
            </w:r>
            <w:r w:rsidRPr="00517F73">
              <w:t>достижения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уроке</w:t>
            </w:r>
          </w:p>
          <w:p w14:paraId="443F711E" w14:textId="77777777" w:rsidR="00517F73" w:rsidRPr="00517F73" w:rsidRDefault="00517F73" w:rsidP="00517F73">
            <w:pPr>
              <w:numPr>
                <w:ilvl w:val="0"/>
                <w:numId w:val="8"/>
              </w:numPr>
              <w:jc w:val="both"/>
            </w:pPr>
            <w:r w:rsidRPr="00517F73">
              <w:t>Понимать</w:t>
            </w:r>
            <w:r w:rsidR="00C22AFC">
              <w:t xml:space="preserve"> </w:t>
            </w:r>
            <w:r w:rsidRPr="00517F73">
              <w:t>учебную</w:t>
            </w:r>
            <w:r w:rsidR="00C22AFC">
              <w:t xml:space="preserve"> </w:t>
            </w:r>
            <w:r w:rsidRPr="00517F73">
              <w:t>задачу</w:t>
            </w:r>
            <w:r w:rsidR="00C22AFC">
              <w:t xml:space="preserve"> </w:t>
            </w:r>
            <w:r w:rsidRPr="00517F73">
              <w:t>урока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стараться</w:t>
            </w:r>
            <w:r w:rsidR="00C22AFC">
              <w:t xml:space="preserve"> </w:t>
            </w:r>
            <w:r w:rsidRPr="00517F73">
              <w:t>её</w:t>
            </w:r>
            <w:r w:rsidR="00C22AFC">
              <w:t xml:space="preserve"> </w:t>
            </w:r>
            <w:r w:rsidRPr="00517F73">
              <w:t>выполнить;</w:t>
            </w:r>
          </w:p>
          <w:p w14:paraId="50E35F38" w14:textId="77777777" w:rsidR="00517F73" w:rsidRPr="00517F73" w:rsidRDefault="00517F73" w:rsidP="00517F73">
            <w:pPr>
              <w:numPr>
                <w:ilvl w:val="0"/>
                <w:numId w:val="8"/>
              </w:numPr>
              <w:jc w:val="both"/>
            </w:pPr>
            <w:r w:rsidRPr="00517F73">
              <w:t>рассказывать</w:t>
            </w:r>
            <w:r w:rsidR="00C22AFC">
              <w:t xml:space="preserve"> </w:t>
            </w:r>
            <w:r w:rsidRPr="00517F73">
              <w:t>о</w:t>
            </w:r>
            <w:r w:rsidR="00C22AFC">
              <w:t xml:space="preserve"> </w:t>
            </w:r>
            <w:r w:rsidRPr="00517F73">
              <w:t>значении</w:t>
            </w:r>
            <w:r w:rsidR="00C22AFC">
              <w:t xml:space="preserve"> </w:t>
            </w:r>
            <w:r w:rsidRPr="00517F73">
              <w:t>воздуха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воды</w:t>
            </w:r>
            <w:r w:rsidR="00C22AFC">
              <w:t xml:space="preserve"> </w:t>
            </w:r>
            <w:r w:rsidRPr="00517F73">
              <w:t>для</w:t>
            </w:r>
            <w:r w:rsidR="00C22AFC">
              <w:t xml:space="preserve"> </w:t>
            </w:r>
            <w:r w:rsidRPr="00517F73">
              <w:t>растений,</w:t>
            </w:r>
            <w:r w:rsidR="00C22AFC">
              <w:t xml:space="preserve"> </w:t>
            </w:r>
            <w:r w:rsidRPr="00517F73">
              <w:t>животных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человека;</w:t>
            </w:r>
          </w:p>
          <w:p w14:paraId="3DC8C095" w14:textId="77777777" w:rsidR="00517F73" w:rsidRPr="00517F73" w:rsidRDefault="00517F73" w:rsidP="00517F73">
            <w:pPr>
              <w:numPr>
                <w:ilvl w:val="0"/>
                <w:numId w:val="8"/>
              </w:numPr>
              <w:jc w:val="both"/>
            </w:pPr>
            <w:r w:rsidRPr="00517F73">
              <w:t>работать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паре:</w:t>
            </w:r>
            <w:r w:rsidR="00C22AFC">
              <w:t xml:space="preserve"> </w:t>
            </w:r>
            <w:r w:rsidRPr="00517F73">
              <w:t>анализировать</w:t>
            </w:r>
            <w:r w:rsidR="00C22AFC">
              <w:t xml:space="preserve"> </w:t>
            </w:r>
            <w:r w:rsidRPr="00517F73">
              <w:t>схемы,</w:t>
            </w:r>
            <w:r w:rsidR="00C22AFC">
              <w:t xml:space="preserve"> </w:t>
            </w:r>
            <w:r w:rsidRPr="00517F73">
              <w:t>показывающие</w:t>
            </w:r>
            <w:r w:rsidR="00C22AFC">
              <w:t xml:space="preserve"> </w:t>
            </w:r>
            <w:r w:rsidRPr="00517F73">
              <w:t>источники</w:t>
            </w:r>
            <w:r w:rsidR="00C22AFC">
              <w:t xml:space="preserve"> </w:t>
            </w:r>
            <w:r w:rsidRPr="00517F73">
              <w:t>загряз</w:t>
            </w:r>
            <w:r w:rsidRPr="00517F73">
              <w:softHyphen/>
              <w:t>нения</w:t>
            </w:r>
            <w:r w:rsidR="00C22AFC">
              <w:t xml:space="preserve"> </w:t>
            </w:r>
            <w:r w:rsidRPr="00517F73">
              <w:t>воздуха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воды;</w:t>
            </w:r>
          </w:p>
          <w:p w14:paraId="5990FAC8" w14:textId="77777777" w:rsidR="00517F73" w:rsidRPr="00517F73" w:rsidRDefault="00517F73" w:rsidP="00517F73">
            <w:pPr>
              <w:numPr>
                <w:ilvl w:val="0"/>
                <w:numId w:val="8"/>
              </w:numPr>
              <w:jc w:val="both"/>
            </w:pPr>
            <w:r w:rsidRPr="00517F73">
              <w:t>описывать</w:t>
            </w:r>
            <w:r w:rsidR="00C22AFC">
              <w:t xml:space="preserve"> </w:t>
            </w:r>
            <w:r w:rsidRPr="00517F73">
              <w:t>эстетическое</w:t>
            </w:r>
            <w:r w:rsidR="00C22AFC">
              <w:t xml:space="preserve"> </w:t>
            </w:r>
            <w:r w:rsidRPr="00517F73">
              <w:t>воздействие</w:t>
            </w:r>
            <w:r w:rsidR="00C22AFC">
              <w:t xml:space="preserve"> </w:t>
            </w:r>
            <w:r w:rsidRPr="00517F73">
              <w:t>созерцания</w:t>
            </w:r>
            <w:r w:rsidR="00C22AFC">
              <w:t xml:space="preserve"> </w:t>
            </w:r>
            <w:r w:rsidRPr="00517F73">
              <w:t>неба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водных</w:t>
            </w:r>
            <w:r w:rsidR="00C22AFC">
              <w:t xml:space="preserve"> </w:t>
            </w:r>
            <w:r w:rsidRPr="00517F73">
              <w:t>просторов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человека;</w:t>
            </w:r>
          </w:p>
          <w:p w14:paraId="29F19EA7" w14:textId="77777777" w:rsidR="00517F73" w:rsidRDefault="00517F73" w:rsidP="00517F73">
            <w:pPr>
              <w:jc w:val="both"/>
            </w:pPr>
            <w:r w:rsidRPr="00517F73">
              <w:t>наблюдать</w:t>
            </w:r>
            <w:r w:rsidR="00C22AFC">
              <w:t xml:space="preserve"> </w:t>
            </w:r>
            <w:r w:rsidRPr="00517F73">
              <w:t>небо</w:t>
            </w:r>
            <w:r w:rsidR="00C22AFC">
              <w:t xml:space="preserve"> </w:t>
            </w:r>
            <w:r w:rsidRPr="00517F73">
              <w:t>за</w:t>
            </w:r>
            <w:r w:rsidR="00C22AFC">
              <w:t xml:space="preserve"> </w:t>
            </w:r>
            <w:r w:rsidRPr="00517F73">
              <w:t>окном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рассказывать</w:t>
            </w:r>
            <w:r w:rsidR="00C22AFC">
              <w:t xml:space="preserve"> </w:t>
            </w:r>
            <w:r w:rsidRPr="00517F73">
              <w:t>о</w:t>
            </w:r>
            <w:r w:rsidR="00C22AFC">
              <w:t xml:space="preserve"> </w:t>
            </w:r>
            <w:r w:rsidRPr="00517F73">
              <w:t>нём,</w:t>
            </w:r>
            <w:r w:rsidR="00C22AFC">
              <w:t xml:space="preserve"> </w:t>
            </w:r>
            <w:r w:rsidRPr="00517F73">
              <w:t>пользуясь</w:t>
            </w:r>
            <w:r w:rsidR="00C22AFC">
              <w:t xml:space="preserve"> </w:t>
            </w:r>
            <w:r w:rsidRPr="00517F73">
              <w:t>освоенными</w:t>
            </w:r>
            <w:r w:rsidR="00C22AFC">
              <w:t xml:space="preserve"> </w:t>
            </w:r>
            <w:r w:rsidRPr="00517F73">
              <w:t>средствами</w:t>
            </w:r>
            <w:r w:rsidR="00C22AFC">
              <w:t xml:space="preserve"> </w:t>
            </w:r>
            <w:r w:rsidRPr="00517F73">
              <w:t>выразительности</w:t>
            </w:r>
          </w:p>
          <w:p w14:paraId="356037E6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читать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обсуждать</w:t>
            </w:r>
            <w:r w:rsidR="00C22AFC">
              <w:t xml:space="preserve"> </w:t>
            </w:r>
            <w:r>
              <w:t>стихотворение</w:t>
            </w:r>
            <w:r w:rsidR="00C22AFC">
              <w:t xml:space="preserve"> </w:t>
            </w:r>
            <w:r>
              <w:t>Б.</w:t>
            </w:r>
            <w:r w:rsidR="00C22AFC">
              <w:t xml:space="preserve"> </w:t>
            </w:r>
            <w:r>
              <w:t>Заходера</w:t>
            </w:r>
            <w:r w:rsidR="00C22AFC">
              <w:t xml:space="preserve"> </w:t>
            </w:r>
            <w:r>
              <w:t>«Про</w:t>
            </w:r>
            <w:r w:rsidR="00C22AFC">
              <w:t xml:space="preserve"> </w:t>
            </w:r>
            <w:r>
              <w:t>всех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свете»,</w:t>
            </w:r>
            <w:r w:rsidR="00C22AFC">
              <w:t xml:space="preserve"> </w:t>
            </w:r>
            <w:r>
              <w:t>делать</w:t>
            </w:r>
            <w:r w:rsidR="00C22AFC">
              <w:t xml:space="preserve"> </w:t>
            </w:r>
            <w:r>
              <w:t>вывод</w:t>
            </w:r>
            <w:r w:rsidR="00C22AFC">
              <w:t xml:space="preserve"> </w:t>
            </w:r>
            <w:r>
              <w:t>о</w:t>
            </w:r>
            <w:r w:rsidR="00C22AFC">
              <w:t xml:space="preserve"> </w:t>
            </w:r>
            <w:r>
              <w:t>необходимости</w:t>
            </w:r>
            <w:r w:rsidR="00C22AFC">
              <w:t xml:space="preserve"> </w:t>
            </w:r>
            <w:r>
              <w:t>бережного</w:t>
            </w:r>
            <w:r w:rsidR="00C22AFC">
              <w:t xml:space="preserve"> </w:t>
            </w:r>
            <w:r>
              <w:t>отношения</w:t>
            </w:r>
            <w:r w:rsidR="00C22AFC">
              <w:t xml:space="preserve"> </w:t>
            </w:r>
            <w:r>
              <w:t>к</w:t>
            </w:r>
            <w:r w:rsidR="00C22AFC">
              <w:t xml:space="preserve"> </w:t>
            </w:r>
            <w:r>
              <w:t>природе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сохранения</w:t>
            </w:r>
            <w:r w:rsidR="00C22AFC">
              <w:t xml:space="preserve"> </w:t>
            </w:r>
            <w:r>
              <w:t>природных</w:t>
            </w:r>
            <w:r w:rsidR="00C22AFC">
              <w:t xml:space="preserve"> </w:t>
            </w:r>
            <w:r>
              <w:t>связей;</w:t>
            </w:r>
          </w:p>
          <w:p w14:paraId="474D341E" w14:textId="77777777" w:rsidR="00517F73" w:rsidRDefault="00517F73" w:rsidP="00517F73">
            <w:pPr>
              <w:jc w:val="both"/>
            </w:pPr>
            <w:r>
              <w:t>формулировать</w:t>
            </w:r>
            <w:r w:rsidR="00C22AFC">
              <w:t xml:space="preserve"> </w:t>
            </w:r>
            <w:r>
              <w:t>выводы</w:t>
            </w:r>
            <w:r w:rsidR="00C22AFC">
              <w:t xml:space="preserve"> </w:t>
            </w:r>
            <w:r>
              <w:t>из</w:t>
            </w:r>
            <w:r w:rsidR="00C22AFC">
              <w:t xml:space="preserve"> </w:t>
            </w:r>
            <w:r>
              <w:t>изученного</w:t>
            </w:r>
            <w:r w:rsidR="00C22AFC">
              <w:t xml:space="preserve"> </w:t>
            </w:r>
            <w:r>
              <w:t>материала,</w:t>
            </w:r>
            <w:r w:rsidR="00C22AFC">
              <w:t xml:space="preserve"> </w:t>
            </w:r>
            <w:r>
              <w:t>отвечать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итоговые</w:t>
            </w:r>
            <w:r w:rsidR="00C22AFC">
              <w:t xml:space="preserve"> </w:t>
            </w:r>
            <w:r>
              <w:t>вопросы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оценивать</w:t>
            </w:r>
            <w:r w:rsidR="00C22AFC">
              <w:t xml:space="preserve"> </w:t>
            </w:r>
            <w:r>
              <w:t>свои</w:t>
            </w:r>
            <w:r w:rsidR="00C22AFC">
              <w:t xml:space="preserve"> </w:t>
            </w:r>
            <w:r>
              <w:t>достижения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уроке</w:t>
            </w:r>
          </w:p>
          <w:p w14:paraId="77D53A43" w14:textId="77777777" w:rsidR="00517F73" w:rsidRDefault="00517F73" w:rsidP="00517F73">
            <w:pPr>
              <w:jc w:val="both"/>
            </w:pPr>
            <w:r w:rsidRPr="00517F73">
              <w:t>читать</w:t>
            </w:r>
            <w:r w:rsidR="00C22AFC">
              <w:t xml:space="preserve"> </w:t>
            </w:r>
            <w:r w:rsidRPr="00517F73">
              <w:t>текст</w:t>
            </w:r>
            <w:r w:rsidR="00C22AFC">
              <w:t xml:space="preserve"> </w:t>
            </w:r>
            <w:r w:rsidRPr="00517F73">
              <w:t>учебника,</w:t>
            </w:r>
            <w:r w:rsidR="00C22AFC">
              <w:t xml:space="preserve"> </w:t>
            </w:r>
            <w:r w:rsidRPr="00517F73">
              <w:t>находить</w:t>
            </w:r>
            <w:r w:rsidR="00C22AFC">
              <w:t xml:space="preserve"> </w:t>
            </w:r>
            <w:r w:rsidRPr="00517F73">
              <w:t>названные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нём</w:t>
            </w:r>
            <w:r w:rsidR="00C22AFC">
              <w:t xml:space="preserve"> </w:t>
            </w:r>
            <w:r w:rsidRPr="00517F73">
              <w:t>машины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рисунке,</w:t>
            </w:r>
            <w:r w:rsidR="00C22AFC">
              <w:t xml:space="preserve"> </w:t>
            </w:r>
            <w:r w:rsidRPr="00517F73">
              <w:lastRenderedPageBreak/>
              <w:t>рас</w:t>
            </w:r>
            <w:r w:rsidRPr="00517F73">
              <w:softHyphen/>
              <w:t>сказывать</w:t>
            </w:r>
            <w:r w:rsidR="00C22AFC">
              <w:t xml:space="preserve"> </w:t>
            </w:r>
            <w:r w:rsidRPr="00517F73">
              <w:t>о</w:t>
            </w:r>
            <w:r w:rsidR="00C22AFC">
              <w:t xml:space="preserve"> </w:t>
            </w:r>
            <w:r w:rsidRPr="00517F73">
              <w:t>строительных</w:t>
            </w:r>
            <w:r w:rsidR="00C22AFC">
              <w:t xml:space="preserve"> </w:t>
            </w:r>
            <w:r w:rsidRPr="00517F73">
              <w:t>машинах,</w:t>
            </w:r>
            <w:r w:rsidR="00C22AFC">
              <w:t xml:space="preserve"> </w:t>
            </w:r>
            <w:r w:rsidRPr="00517F73">
              <w:t>пользуясь</w:t>
            </w:r>
            <w:r w:rsidR="00C22AFC">
              <w:t xml:space="preserve"> </w:t>
            </w:r>
            <w:r w:rsidRPr="00517F73">
              <w:t>информацией</w:t>
            </w:r>
            <w:r w:rsidR="00C22AFC">
              <w:t xml:space="preserve"> </w:t>
            </w:r>
            <w:r w:rsidRPr="00517F73">
              <w:t>учебника,</w:t>
            </w:r>
            <w:r w:rsidR="00C22AFC">
              <w:t xml:space="preserve"> </w:t>
            </w:r>
            <w:r w:rsidRPr="00517F73">
              <w:t>пред</w:t>
            </w:r>
            <w:r w:rsidRPr="00517F73">
              <w:softHyphen/>
              <w:t>лагать</w:t>
            </w:r>
            <w:r w:rsidR="00C22AFC">
              <w:t xml:space="preserve"> </w:t>
            </w:r>
            <w:r w:rsidRPr="00517F73">
              <w:t>вопросы</w:t>
            </w:r>
            <w:r w:rsidR="00C22AFC">
              <w:t xml:space="preserve"> </w:t>
            </w:r>
            <w:r w:rsidRPr="00517F73">
              <w:t>к</w:t>
            </w:r>
            <w:r w:rsidR="00C22AFC">
              <w:t xml:space="preserve"> </w:t>
            </w:r>
            <w:r w:rsidRPr="00517F73">
              <w:t>тексту,</w:t>
            </w:r>
            <w:r w:rsidR="00C22AFC">
              <w:t xml:space="preserve"> </w:t>
            </w:r>
            <w:r w:rsidRPr="00517F73">
              <w:t>оценивать</w:t>
            </w:r>
            <w:r w:rsidR="00C22AFC">
              <w:t xml:space="preserve"> </w:t>
            </w:r>
            <w:r w:rsidRPr="00517F73">
              <w:t>ответы</w:t>
            </w:r>
            <w:r w:rsidR="00C22AFC">
              <w:t xml:space="preserve"> </w:t>
            </w:r>
            <w:r w:rsidRPr="00517F73">
              <w:t>одноклассников</w:t>
            </w:r>
          </w:p>
          <w:p w14:paraId="4A291499" w14:textId="77777777" w:rsidR="00517F73" w:rsidRDefault="00517F73" w:rsidP="00517F73">
            <w:pPr>
              <w:jc w:val="both"/>
            </w:pPr>
            <w:r>
              <w:t>В</w:t>
            </w:r>
            <w:r w:rsidR="00C22AFC">
              <w:t xml:space="preserve"> </w:t>
            </w:r>
            <w:r>
              <w:t>ходе</w:t>
            </w:r>
            <w:r w:rsidR="00C22AFC">
              <w:t xml:space="preserve"> </w:t>
            </w:r>
            <w:r>
              <w:t>выполнения</w:t>
            </w:r>
            <w:r w:rsidR="00C22AFC">
              <w:t xml:space="preserve"> </w:t>
            </w:r>
            <w:r>
              <w:t>проекта</w:t>
            </w:r>
            <w:r w:rsidR="00C22AFC">
              <w:t xml:space="preserve"> </w:t>
            </w:r>
            <w:r>
              <w:t>дети</w:t>
            </w:r>
            <w:r w:rsidR="00C22AFC">
              <w:t xml:space="preserve"> </w:t>
            </w:r>
            <w:r>
              <w:t>учатся:</w:t>
            </w:r>
          </w:p>
          <w:p w14:paraId="25081FF4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распределять</w:t>
            </w:r>
            <w:r w:rsidR="00C22AFC">
              <w:t xml:space="preserve"> </w:t>
            </w:r>
            <w:r>
              <w:t>обязанности</w:t>
            </w:r>
            <w:r w:rsidR="00C22AFC">
              <w:t xml:space="preserve"> </w:t>
            </w:r>
            <w:r>
              <w:t>по</w:t>
            </w:r>
            <w:r w:rsidR="00C22AFC">
              <w:t xml:space="preserve"> </w:t>
            </w:r>
            <w:r>
              <w:t>подготовке</w:t>
            </w:r>
            <w:r w:rsidR="00C22AFC">
              <w:t xml:space="preserve"> </w:t>
            </w:r>
            <w:r>
              <w:t>проекта</w:t>
            </w:r>
            <w:r w:rsidR="00C22AFC">
              <w:t xml:space="preserve"> </w:t>
            </w:r>
            <w:r>
              <w:t>(кто</w:t>
            </w:r>
            <w:r w:rsidR="00C22AFC">
              <w:t xml:space="preserve"> </w:t>
            </w:r>
            <w:r>
              <w:t>о</w:t>
            </w:r>
            <w:r w:rsidR="00C22AFC">
              <w:t xml:space="preserve"> </w:t>
            </w:r>
            <w:r>
              <w:t>какой</w:t>
            </w:r>
            <w:r w:rsidR="00C22AFC">
              <w:t xml:space="preserve"> </w:t>
            </w:r>
            <w:r>
              <w:t>профессии</w:t>
            </w:r>
            <w:r w:rsidR="00C22AFC">
              <w:t xml:space="preserve"> </w:t>
            </w:r>
            <w:r>
              <w:t>будет</w:t>
            </w:r>
            <w:r w:rsidR="00C22AFC">
              <w:t xml:space="preserve"> </w:t>
            </w:r>
            <w:r>
              <w:t>собирать</w:t>
            </w:r>
            <w:r w:rsidR="00C22AFC">
              <w:t xml:space="preserve"> </w:t>
            </w:r>
            <w:r>
              <w:t>материал);</w:t>
            </w:r>
          </w:p>
          <w:p w14:paraId="43BE9C79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интервьюировать</w:t>
            </w:r>
            <w:r w:rsidR="00C22AFC">
              <w:t xml:space="preserve"> </w:t>
            </w:r>
            <w:r>
              <w:t>респондентов</w:t>
            </w:r>
            <w:r w:rsidR="00C22AFC">
              <w:t xml:space="preserve"> </w:t>
            </w:r>
            <w:r>
              <w:t>об</w:t>
            </w:r>
            <w:r w:rsidR="00C22AFC">
              <w:t xml:space="preserve"> </w:t>
            </w:r>
            <w:r>
              <w:t>особенностях</w:t>
            </w:r>
            <w:r w:rsidR="00C22AFC">
              <w:t xml:space="preserve"> </w:t>
            </w:r>
            <w:r>
              <w:t>их</w:t>
            </w:r>
            <w:r w:rsidR="00C22AFC">
              <w:t xml:space="preserve"> </w:t>
            </w:r>
            <w:r>
              <w:t>профессий;</w:t>
            </w:r>
          </w:p>
          <w:p w14:paraId="028596B7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подбирать</w:t>
            </w:r>
            <w:r w:rsidR="00C22AFC">
              <w:t xml:space="preserve"> </w:t>
            </w:r>
            <w:r>
              <w:t>фотографии</w:t>
            </w:r>
            <w:r w:rsidR="00C22AFC">
              <w:t xml:space="preserve"> </w:t>
            </w:r>
            <w:r>
              <w:t>их</w:t>
            </w:r>
            <w:r w:rsidR="00C22AFC">
              <w:t xml:space="preserve"> </w:t>
            </w:r>
            <w:r>
              <w:t>семейных</w:t>
            </w:r>
            <w:r w:rsidR="00C22AFC">
              <w:t xml:space="preserve"> </w:t>
            </w:r>
            <w:r>
              <w:t>архивов;</w:t>
            </w:r>
          </w:p>
          <w:p w14:paraId="59F3AC44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составлять</w:t>
            </w:r>
            <w:r w:rsidR="00C22AFC">
              <w:t xml:space="preserve"> </w:t>
            </w:r>
            <w:r>
              <w:t>рассказы</w:t>
            </w:r>
            <w:r w:rsidR="00C22AFC">
              <w:t xml:space="preserve"> </w:t>
            </w:r>
            <w:r>
              <w:t>о</w:t>
            </w:r>
            <w:r w:rsidR="00C22AFC">
              <w:t xml:space="preserve"> </w:t>
            </w:r>
            <w:r>
              <w:t>профессиях</w:t>
            </w:r>
            <w:r w:rsidR="00C22AFC">
              <w:t xml:space="preserve"> </w:t>
            </w:r>
            <w:r>
              <w:t>родных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знакомых;</w:t>
            </w:r>
          </w:p>
          <w:p w14:paraId="742498F9" w14:textId="77777777" w:rsidR="00517F7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собирать</w:t>
            </w:r>
            <w:r w:rsidR="00C22AFC">
              <w:t xml:space="preserve"> </w:t>
            </w:r>
            <w:r>
              <w:t>материал</w:t>
            </w:r>
            <w:r w:rsidR="00C22AFC">
              <w:t xml:space="preserve"> </w:t>
            </w:r>
            <w:r>
              <w:t>в</w:t>
            </w:r>
            <w:r w:rsidR="00C22AFC">
              <w:t xml:space="preserve"> </w:t>
            </w:r>
            <w:r>
              <w:t>«Большую</w:t>
            </w:r>
            <w:r w:rsidR="00C22AFC">
              <w:t xml:space="preserve"> </w:t>
            </w:r>
            <w:r>
              <w:t>книгу</w:t>
            </w:r>
            <w:r w:rsidR="00C22AFC">
              <w:t xml:space="preserve"> </w:t>
            </w:r>
            <w:r>
              <w:t>профессий»;</w:t>
            </w:r>
          </w:p>
          <w:p w14:paraId="3B0D8B5B" w14:textId="77777777" w:rsidR="00517F73" w:rsidRPr="009A3C33" w:rsidRDefault="00517F73" w:rsidP="00517F73">
            <w:pPr>
              <w:jc w:val="both"/>
            </w:pPr>
            <w:r>
              <w:t>—</w:t>
            </w:r>
            <w:r w:rsidR="00C22AFC">
              <w:t xml:space="preserve"> </w:t>
            </w:r>
            <w:r>
              <w:t>презентовать</w:t>
            </w:r>
            <w:r w:rsidR="00C22AFC">
              <w:t xml:space="preserve"> </w:t>
            </w:r>
            <w:r>
              <w:t>работы;</w:t>
            </w:r>
          </w:p>
        </w:tc>
      </w:tr>
      <w:tr w:rsidR="00517F73" w:rsidRPr="009A3C33" w14:paraId="077F4A54" w14:textId="77777777" w:rsidTr="00517F73">
        <w:tc>
          <w:tcPr>
            <w:tcW w:w="562" w:type="dxa"/>
            <w:vAlign w:val="center"/>
          </w:tcPr>
          <w:p w14:paraId="765A627F" w14:textId="77777777" w:rsidR="00517F73" w:rsidRPr="009A3C33" w:rsidRDefault="00517F73" w:rsidP="004A7DD0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14:paraId="0481A018" w14:textId="77777777" w:rsidR="00517F73" w:rsidRPr="00D222E5" w:rsidRDefault="00517F73" w:rsidP="004A7DD0">
            <w:pPr>
              <w:ind w:firstLine="35"/>
              <w:jc w:val="center"/>
              <w:rPr>
                <w:rFonts w:eastAsia="Times New Roman"/>
              </w:rPr>
            </w:pPr>
            <w:r w:rsidRPr="004D5C66">
              <w:rPr>
                <w:rFonts w:eastAsia="Times New Roman"/>
              </w:rPr>
              <w:t>Природа</w:t>
            </w:r>
          </w:p>
        </w:tc>
        <w:tc>
          <w:tcPr>
            <w:tcW w:w="1559" w:type="dxa"/>
            <w:vAlign w:val="center"/>
          </w:tcPr>
          <w:p w14:paraId="7BE7793B" w14:textId="77777777" w:rsidR="00517F73" w:rsidRPr="009A3C33" w:rsidRDefault="00517F73" w:rsidP="004A7DD0">
            <w:pPr>
              <w:jc w:val="center"/>
            </w:pPr>
            <w:r>
              <w:t>20</w:t>
            </w:r>
          </w:p>
        </w:tc>
        <w:tc>
          <w:tcPr>
            <w:tcW w:w="4395" w:type="dxa"/>
          </w:tcPr>
          <w:p w14:paraId="7A22B554" w14:textId="77777777" w:rsidR="00517F73" w:rsidRDefault="00517F73" w:rsidP="00517F73">
            <w:pPr>
              <w:tabs>
                <w:tab w:val="left" w:pos="1809"/>
              </w:tabs>
            </w:pPr>
            <w:r>
              <w:t>Неживая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живая</w:t>
            </w:r>
            <w:r w:rsidR="00C22AFC">
              <w:t xml:space="preserve"> </w:t>
            </w:r>
            <w:r>
              <w:t>природа,</w:t>
            </w:r>
            <w:r w:rsidR="00C22AFC">
              <w:t xml:space="preserve"> </w:t>
            </w:r>
            <w:r>
              <w:t>связь</w:t>
            </w:r>
            <w:r w:rsidR="00C22AFC">
              <w:t xml:space="preserve"> </w:t>
            </w:r>
            <w:r>
              <w:t>между</w:t>
            </w:r>
            <w:r w:rsidR="00C22AFC">
              <w:t xml:space="preserve"> </w:t>
            </w:r>
            <w:r>
              <w:t>ними.</w:t>
            </w:r>
            <w:r w:rsidR="00C22AFC">
              <w:t xml:space="preserve"> </w:t>
            </w:r>
            <w:r>
              <w:t>Солнце</w:t>
            </w:r>
            <w:r w:rsidR="00C22AFC">
              <w:t xml:space="preserve"> </w:t>
            </w:r>
            <w:r>
              <w:t>–</w:t>
            </w:r>
            <w:r w:rsidR="00C22AFC">
              <w:t xml:space="preserve"> </w:t>
            </w:r>
            <w:r>
              <w:t>источник</w:t>
            </w:r>
            <w:r w:rsidR="00C22AFC">
              <w:t xml:space="preserve"> </w:t>
            </w:r>
            <w:r>
              <w:t>тепла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света</w:t>
            </w:r>
            <w:r w:rsidR="00C22AFC">
              <w:t xml:space="preserve"> </w:t>
            </w:r>
            <w:r>
              <w:t>для</w:t>
            </w:r>
            <w:r w:rsidR="00C22AFC">
              <w:t xml:space="preserve"> </w:t>
            </w:r>
            <w:r>
              <w:t>всего</w:t>
            </w:r>
            <w:r w:rsidR="00C22AFC">
              <w:t xml:space="preserve"> </w:t>
            </w:r>
            <w:r>
              <w:t>живого.</w:t>
            </w:r>
            <w:r w:rsidR="00C22AFC">
              <w:t xml:space="preserve"> </w:t>
            </w:r>
            <w:r>
              <w:t>Явления</w:t>
            </w:r>
            <w:r w:rsidR="00C22AFC">
              <w:t xml:space="preserve"> </w:t>
            </w:r>
            <w:r>
              <w:t>природы.</w:t>
            </w:r>
            <w:r w:rsidR="00C22AFC">
              <w:t xml:space="preserve"> </w:t>
            </w:r>
            <w:r>
              <w:t>Температура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термометр.</w:t>
            </w:r>
            <w:r w:rsidR="00C22AFC">
              <w:t xml:space="preserve"> </w:t>
            </w:r>
            <w:r>
              <w:t>Что</w:t>
            </w:r>
            <w:r w:rsidR="00C22AFC">
              <w:t xml:space="preserve"> </w:t>
            </w:r>
            <w:r>
              <w:t>такое</w:t>
            </w:r>
            <w:r w:rsidR="00C22AFC">
              <w:t xml:space="preserve"> </w:t>
            </w:r>
            <w:r>
              <w:t>погода.</w:t>
            </w:r>
          </w:p>
          <w:p w14:paraId="2093631C" w14:textId="77777777" w:rsidR="00517F73" w:rsidRDefault="00517F73" w:rsidP="00517F73">
            <w:pPr>
              <w:tabs>
                <w:tab w:val="left" w:pos="1809"/>
              </w:tabs>
            </w:pPr>
            <w:r>
              <w:t>Звездное</w:t>
            </w:r>
            <w:r w:rsidR="00C22AFC">
              <w:t xml:space="preserve"> </w:t>
            </w:r>
            <w:r>
              <w:t>небо.</w:t>
            </w:r>
            <w:r w:rsidR="00C22AFC">
              <w:t xml:space="preserve"> </w:t>
            </w:r>
            <w:r>
              <w:t>Созвездия:</w:t>
            </w:r>
            <w:r w:rsidR="00C22AFC">
              <w:t xml:space="preserve"> </w:t>
            </w:r>
            <w:r>
              <w:t>Кассиопея,</w:t>
            </w:r>
            <w:r w:rsidR="00C22AFC">
              <w:t xml:space="preserve"> </w:t>
            </w:r>
            <w:r>
              <w:t>Орион,</w:t>
            </w:r>
            <w:r w:rsidR="00C22AFC">
              <w:t xml:space="preserve"> </w:t>
            </w:r>
            <w:r>
              <w:t>Лебедь.</w:t>
            </w:r>
            <w:r w:rsidR="00C22AFC">
              <w:t xml:space="preserve"> </w:t>
            </w:r>
            <w:r>
              <w:t>Представление</w:t>
            </w:r>
            <w:r w:rsidR="00C22AFC">
              <w:t xml:space="preserve"> </w:t>
            </w:r>
            <w:r>
              <w:t>о</w:t>
            </w:r>
            <w:r w:rsidR="00C22AFC">
              <w:t xml:space="preserve"> </w:t>
            </w:r>
            <w:r>
              <w:t>зодиакальных</w:t>
            </w:r>
            <w:r w:rsidR="00C22AFC">
              <w:t xml:space="preserve"> </w:t>
            </w:r>
            <w:r>
              <w:t>созвездиях.</w:t>
            </w:r>
          </w:p>
          <w:p w14:paraId="514DEBEF" w14:textId="77777777" w:rsidR="00517F73" w:rsidRDefault="00517F73" w:rsidP="00517F73">
            <w:pPr>
              <w:tabs>
                <w:tab w:val="left" w:pos="1809"/>
              </w:tabs>
            </w:pPr>
            <w:r>
              <w:t>Горные</w:t>
            </w:r>
            <w:r w:rsidR="00C22AFC">
              <w:t xml:space="preserve"> </w:t>
            </w:r>
            <w:r>
              <w:t>породы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минералы.</w:t>
            </w:r>
            <w:r w:rsidR="00C22AFC">
              <w:t xml:space="preserve"> </w:t>
            </w:r>
            <w:r>
              <w:t>Гранит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его</w:t>
            </w:r>
            <w:r w:rsidR="00C22AFC">
              <w:t xml:space="preserve"> </w:t>
            </w:r>
            <w:r>
              <w:t>состав.</w:t>
            </w:r>
            <w:r w:rsidR="00C22AFC">
              <w:t xml:space="preserve"> </w:t>
            </w:r>
            <w:r>
              <w:t>Как</w:t>
            </w:r>
            <w:r w:rsidR="00C22AFC">
              <w:t xml:space="preserve"> </w:t>
            </w:r>
            <w:r>
              <w:t>лю¬ди</w:t>
            </w:r>
            <w:r w:rsidR="00C22AFC">
              <w:t xml:space="preserve"> </w:t>
            </w:r>
            <w:r>
              <w:t>используют</w:t>
            </w:r>
            <w:r w:rsidR="00C22AFC">
              <w:t xml:space="preserve"> </w:t>
            </w:r>
            <w:r>
              <w:t>богатства</w:t>
            </w:r>
            <w:r w:rsidR="00C22AFC">
              <w:t xml:space="preserve"> </w:t>
            </w:r>
            <w:r>
              <w:t>земных</w:t>
            </w:r>
            <w:r w:rsidR="00C22AFC">
              <w:t xml:space="preserve"> </w:t>
            </w:r>
            <w:r>
              <w:t>кладовых.</w:t>
            </w:r>
          </w:p>
          <w:p w14:paraId="35610398" w14:textId="77777777" w:rsidR="00517F73" w:rsidRDefault="00517F73" w:rsidP="00517F73">
            <w:pPr>
              <w:tabs>
                <w:tab w:val="left" w:pos="1809"/>
              </w:tabs>
            </w:pPr>
            <w:r>
              <w:t>Воздух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вода,</w:t>
            </w:r>
            <w:r w:rsidR="00C22AFC">
              <w:t xml:space="preserve"> </w:t>
            </w:r>
            <w:r>
              <w:t>их</w:t>
            </w:r>
            <w:r w:rsidR="00C22AFC">
              <w:t xml:space="preserve"> </w:t>
            </w:r>
            <w:r>
              <w:t>значение</w:t>
            </w:r>
            <w:r w:rsidR="00C22AFC">
              <w:t xml:space="preserve"> </w:t>
            </w:r>
            <w:r>
              <w:t>для</w:t>
            </w:r>
            <w:r w:rsidR="00C22AFC">
              <w:t xml:space="preserve"> </w:t>
            </w:r>
            <w:r>
              <w:t>растений,</w:t>
            </w:r>
            <w:r w:rsidR="00C22AFC">
              <w:t xml:space="preserve"> </w:t>
            </w:r>
            <w:r>
              <w:t>животных,</w:t>
            </w:r>
            <w:r w:rsidR="00C22AFC">
              <w:t xml:space="preserve"> </w:t>
            </w:r>
            <w:r>
              <w:t>че¬ловека.</w:t>
            </w:r>
            <w:r w:rsidR="00C22AFC">
              <w:t xml:space="preserve"> </w:t>
            </w:r>
            <w:r>
              <w:t>Загрязнение</w:t>
            </w:r>
            <w:r w:rsidR="00C22AFC">
              <w:t xml:space="preserve"> </w:t>
            </w:r>
            <w:r>
              <w:t>воздуха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воды.</w:t>
            </w:r>
            <w:r w:rsidR="00C22AFC">
              <w:t xml:space="preserve"> </w:t>
            </w:r>
            <w:r>
              <w:t>Защита</w:t>
            </w:r>
            <w:r w:rsidR="00C22AFC">
              <w:t xml:space="preserve"> </w:t>
            </w:r>
            <w:r>
              <w:t>воздуха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воды</w:t>
            </w:r>
          </w:p>
          <w:p w14:paraId="65D3BAE7" w14:textId="77777777" w:rsidR="00517F73" w:rsidRDefault="00517F73" w:rsidP="00517F73">
            <w:pPr>
              <w:tabs>
                <w:tab w:val="left" w:pos="1809"/>
              </w:tabs>
            </w:pPr>
            <w:r>
              <w:t>от</w:t>
            </w:r>
            <w:r w:rsidR="00C22AFC">
              <w:t xml:space="preserve"> </w:t>
            </w:r>
            <w:r>
              <w:t>загрязнения.</w:t>
            </w:r>
          </w:p>
          <w:p w14:paraId="06B62436" w14:textId="77777777" w:rsidR="00517F73" w:rsidRDefault="00517F73" w:rsidP="00517F73">
            <w:pPr>
              <w:tabs>
                <w:tab w:val="left" w:pos="1809"/>
              </w:tabs>
            </w:pPr>
            <w:r>
              <w:lastRenderedPageBreak/>
              <w:t>Какие</w:t>
            </w:r>
            <w:r w:rsidR="00C22AFC">
              <w:t xml:space="preserve"> </w:t>
            </w:r>
            <w:r>
              <w:t>бывают</w:t>
            </w:r>
            <w:r w:rsidR="00C22AFC">
              <w:t xml:space="preserve"> </w:t>
            </w:r>
            <w:r>
              <w:t>растения:</w:t>
            </w:r>
            <w:r w:rsidR="00C22AFC">
              <w:t xml:space="preserve"> </w:t>
            </w:r>
            <w:r>
              <w:t>деревья,</w:t>
            </w:r>
            <w:r w:rsidR="00C22AFC">
              <w:t xml:space="preserve"> </w:t>
            </w:r>
            <w:r>
              <w:t>кустарники,</w:t>
            </w:r>
            <w:r w:rsidR="00C22AFC">
              <w:t xml:space="preserve"> </w:t>
            </w:r>
            <w:r>
              <w:t>травы;</w:t>
            </w:r>
            <w:r w:rsidR="00C22AFC">
              <w:t xml:space="preserve"> </w:t>
            </w:r>
            <w:r>
              <w:t>их</w:t>
            </w:r>
            <w:r w:rsidR="00C22AFC">
              <w:t xml:space="preserve"> </w:t>
            </w:r>
            <w:r>
              <w:t>существенные</w:t>
            </w:r>
            <w:r w:rsidR="00C22AFC">
              <w:t xml:space="preserve"> </w:t>
            </w:r>
            <w:r>
              <w:t>признаки.</w:t>
            </w:r>
            <w:r w:rsidR="00C22AFC">
              <w:t xml:space="preserve"> </w:t>
            </w:r>
            <w:r>
              <w:t>Дикорастущие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культурные</w:t>
            </w:r>
            <w:r w:rsidR="00C22AFC">
              <w:t xml:space="preserve"> </w:t>
            </w:r>
            <w:r>
              <w:t>растения.</w:t>
            </w:r>
            <w:r w:rsidR="00C22AFC">
              <w:t xml:space="preserve"> </w:t>
            </w:r>
            <w:r>
              <w:t>Комнатные</w:t>
            </w:r>
            <w:r w:rsidR="00C22AFC">
              <w:t xml:space="preserve"> </w:t>
            </w:r>
            <w:r>
              <w:t>растения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уход</w:t>
            </w:r>
            <w:r w:rsidR="00C22AFC">
              <w:t xml:space="preserve"> </w:t>
            </w:r>
            <w:r>
              <w:t>за</w:t>
            </w:r>
            <w:r w:rsidR="00C22AFC">
              <w:t xml:space="preserve"> </w:t>
            </w:r>
            <w:r>
              <w:t>ними.</w:t>
            </w:r>
          </w:p>
          <w:p w14:paraId="1497DB80" w14:textId="77777777" w:rsidR="00517F73" w:rsidRDefault="00517F73" w:rsidP="00517F73">
            <w:pPr>
              <w:tabs>
                <w:tab w:val="left" w:pos="1809"/>
              </w:tabs>
            </w:pPr>
            <w:r>
              <w:t>Какие</w:t>
            </w:r>
            <w:r w:rsidR="00C22AFC">
              <w:t xml:space="preserve"> </w:t>
            </w:r>
            <w:r>
              <w:t>бывают</w:t>
            </w:r>
            <w:r w:rsidR="00C22AFC">
              <w:t xml:space="preserve"> </w:t>
            </w:r>
            <w:r>
              <w:t>животные:</w:t>
            </w:r>
            <w:r w:rsidR="00C22AFC">
              <w:t xml:space="preserve"> </w:t>
            </w:r>
            <w:r>
              <w:t>насекомые,</w:t>
            </w:r>
            <w:r w:rsidR="00C22AFC">
              <w:t xml:space="preserve"> </w:t>
            </w:r>
            <w:r>
              <w:t>рыбы,</w:t>
            </w:r>
            <w:r w:rsidR="00C22AFC">
              <w:t xml:space="preserve"> </w:t>
            </w:r>
            <w:r>
              <w:t>птицы,</w:t>
            </w:r>
            <w:r w:rsidR="00C22AFC">
              <w:t xml:space="preserve"> </w:t>
            </w:r>
            <w:r>
              <w:t>звери;</w:t>
            </w:r>
            <w:r w:rsidR="00C22AFC">
              <w:t xml:space="preserve"> </w:t>
            </w:r>
            <w:r>
              <w:t>их</w:t>
            </w:r>
            <w:r w:rsidR="00C22AFC">
              <w:t xml:space="preserve"> </w:t>
            </w:r>
            <w:r>
              <w:t>существенные</w:t>
            </w:r>
            <w:r w:rsidR="00C22AFC">
              <w:t xml:space="preserve"> </w:t>
            </w:r>
            <w:r>
              <w:t>признаки.</w:t>
            </w:r>
            <w:r w:rsidR="00C22AFC">
              <w:t xml:space="preserve"> </w:t>
            </w:r>
            <w:r>
              <w:t>Дикие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домашние</w:t>
            </w:r>
            <w:r w:rsidR="00C22AFC">
              <w:t xml:space="preserve"> </w:t>
            </w:r>
            <w:r>
              <w:t>животные.</w:t>
            </w:r>
            <w:r w:rsidR="00C22AFC">
              <w:t xml:space="preserve"> </w:t>
            </w:r>
            <w:r>
              <w:t>Животные</w:t>
            </w:r>
            <w:r w:rsidR="00C22AFC">
              <w:t xml:space="preserve"> </w:t>
            </w:r>
            <w:r>
              <w:t>живого</w:t>
            </w:r>
            <w:r w:rsidR="00C22AFC">
              <w:t xml:space="preserve"> </w:t>
            </w:r>
            <w:r>
              <w:t>уголка.</w:t>
            </w:r>
            <w:r w:rsidR="00C22AFC">
              <w:t xml:space="preserve"> </w:t>
            </w:r>
            <w:r>
              <w:t>Кошки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собаки</w:t>
            </w:r>
            <w:r w:rsidR="00C22AFC">
              <w:t xml:space="preserve"> </w:t>
            </w:r>
            <w:r>
              <w:t>различных</w:t>
            </w:r>
            <w:r w:rsidR="00C22AFC">
              <w:t xml:space="preserve"> </w:t>
            </w:r>
            <w:r>
              <w:t>пород.</w:t>
            </w:r>
            <w:r w:rsidR="00C22AFC">
              <w:t xml:space="preserve"> </w:t>
            </w:r>
            <w:r>
              <w:t>Уход</w:t>
            </w:r>
            <w:r w:rsidR="00C22AFC">
              <w:t xml:space="preserve"> </w:t>
            </w:r>
            <w:r>
              <w:t>за</w:t>
            </w:r>
            <w:r w:rsidR="00C22AFC">
              <w:t xml:space="preserve"> </w:t>
            </w:r>
            <w:r>
              <w:t>домашними</w:t>
            </w:r>
            <w:r w:rsidR="00C22AFC">
              <w:t xml:space="preserve"> </w:t>
            </w:r>
            <w:r>
              <w:t>питомцами.</w:t>
            </w:r>
          </w:p>
          <w:p w14:paraId="20CC739A" w14:textId="77777777" w:rsidR="00517F73" w:rsidRDefault="00517F73" w:rsidP="00517F73">
            <w:pPr>
              <w:tabs>
                <w:tab w:val="left" w:pos="1809"/>
              </w:tabs>
            </w:pPr>
            <w:r>
              <w:t>Сезонные</w:t>
            </w:r>
            <w:r w:rsidR="00C22AFC">
              <w:t xml:space="preserve"> </w:t>
            </w:r>
            <w:r>
              <w:t>изменения</w:t>
            </w:r>
            <w:r w:rsidR="00C22AFC">
              <w:t xml:space="preserve"> </w:t>
            </w:r>
            <w:r>
              <w:t>в</w:t>
            </w:r>
            <w:r w:rsidR="00C22AFC">
              <w:t xml:space="preserve"> </w:t>
            </w:r>
            <w:r>
              <w:t>природе:</w:t>
            </w:r>
            <w:r w:rsidR="00C22AFC">
              <w:t xml:space="preserve"> </w:t>
            </w:r>
            <w:r>
              <w:t>осенние</w:t>
            </w:r>
            <w:r w:rsidR="00C22AFC">
              <w:t xml:space="preserve"> </w:t>
            </w:r>
            <w:r>
              <w:t>явления.</w:t>
            </w:r>
            <w:r w:rsidR="00C22AFC">
              <w:t xml:space="preserve"> </w:t>
            </w:r>
            <w:r>
              <w:t>Экологические</w:t>
            </w:r>
            <w:r w:rsidR="00C22AFC">
              <w:t xml:space="preserve"> </w:t>
            </w:r>
            <w:r>
              <w:t>связи</w:t>
            </w:r>
            <w:r w:rsidR="00C22AFC">
              <w:t xml:space="preserve"> </w:t>
            </w:r>
            <w:r>
              <w:t>между</w:t>
            </w:r>
            <w:r w:rsidR="00C22AFC">
              <w:t xml:space="preserve"> </w:t>
            </w:r>
            <w:r>
              <w:t>растениями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животными:</w:t>
            </w:r>
            <w:r w:rsidR="00C22AFC">
              <w:t xml:space="preserve"> </w:t>
            </w:r>
            <w:r>
              <w:t>растения</w:t>
            </w:r>
            <w:r w:rsidR="00C22AFC">
              <w:t xml:space="preserve"> </w:t>
            </w:r>
            <w:r>
              <w:t>–</w:t>
            </w:r>
            <w:r w:rsidR="00C22AFC">
              <w:t xml:space="preserve"> </w:t>
            </w:r>
            <w:r>
              <w:t>пища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укрытие</w:t>
            </w:r>
            <w:r w:rsidR="00C22AFC">
              <w:t xml:space="preserve"> </w:t>
            </w:r>
            <w:r>
              <w:t>для</w:t>
            </w:r>
            <w:r w:rsidR="00C22AFC">
              <w:t xml:space="preserve"> </w:t>
            </w:r>
            <w:r>
              <w:t>животных;</w:t>
            </w:r>
            <w:r w:rsidR="00C22AFC">
              <w:t xml:space="preserve"> </w:t>
            </w:r>
            <w:r>
              <w:t>животные</w:t>
            </w:r>
            <w:r w:rsidR="00C22AFC">
              <w:t xml:space="preserve"> </w:t>
            </w:r>
            <w:r>
              <w:t>–</w:t>
            </w:r>
            <w:r w:rsidR="00C22AFC">
              <w:t xml:space="preserve"> </w:t>
            </w:r>
            <w:r>
              <w:t>распространители</w:t>
            </w:r>
            <w:r w:rsidR="00C22AFC">
              <w:t xml:space="preserve"> </w:t>
            </w:r>
            <w:r>
              <w:t>плодов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семян</w:t>
            </w:r>
            <w:r w:rsidR="00C22AFC">
              <w:t xml:space="preserve"> </w:t>
            </w:r>
            <w:r>
              <w:t>растений</w:t>
            </w:r>
            <w:r w:rsidR="00C22AFC">
              <w:t xml:space="preserve"> </w:t>
            </w:r>
            <w:r>
              <w:t>(изучается</w:t>
            </w:r>
            <w:r w:rsidR="00C22AFC">
              <w:t xml:space="preserve"> </w:t>
            </w:r>
            <w:r>
              <w:t>по</w:t>
            </w:r>
            <w:r w:rsidR="00C22AFC">
              <w:t xml:space="preserve"> </w:t>
            </w:r>
            <w:r>
              <w:t>усмотрению</w:t>
            </w:r>
            <w:r w:rsidR="00C22AFC">
              <w:t xml:space="preserve"> </w:t>
            </w:r>
            <w:r>
              <w:t>учителя).</w:t>
            </w:r>
          </w:p>
          <w:p w14:paraId="5E7B93F7" w14:textId="77777777" w:rsidR="00517F73" w:rsidRDefault="00517F73" w:rsidP="00517F73">
            <w:pPr>
              <w:tabs>
                <w:tab w:val="left" w:pos="1809"/>
              </w:tabs>
            </w:pPr>
            <w:r>
              <w:t>Отрицательное</w:t>
            </w:r>
            <w:r w:rsidR="00C22AFC">
              <w:t xml:space="preserve"> </w:t>
            </w:r>
            <w:r>
              <w:t>влияние</w:t>
            </w:r>
            <w:r w:rsidR="00C22AFC">
              <w:t xml:space="preserve"> </w:t>
            </w:r>
            <w:r>
              <w:t>людей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растения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животных</w:t>
            </w:r>
            <w:r w:rsidR="00C22AFC">
              <w:t xml:space="preserve"> </w:t>
            </w:r>
            <w:r>
              <w:t>(сбор</w:t>
            </w:r>
            <w:r w:rsidR="00C22AFC">
              <w:t xml:space="preserve"> </w:t>
            </w:r>
            <w:r>
              <w:t>букетов,</w:t>
            </w:r>
            <w:r w:rsidR="00C22AFC">
              <w:t xml:space="preserve"> </w:t>
            </w:r>
            <w:r>
              <w:t>обламывание</w:t>
            </w:r>
            <w:r w:rsidR="00C22AFC">
              <w:t xml:space="preserve"> </w:t>
            </w:r>
            <w:r>
              <w:t>ветвей,</w:t>
            </w:r>
            <w:r w:rsidR="00C22AFC">
              <w:t xml:space="preserve"> </w:t>
            </w:r>
            <w:r>
              <w:t>вырубка</w:t>
            </w:r>
            <w:r w:rsidR="00C22AFC">
              <w:t xml:space="preserve"> </w:t>
            </w:r>
            <w:r>
              <w:t>лесов,</w:t>
            </w:r>
            <w:r w:rsidR="00C22AFC">
              <w:t xml:space="preserve"> </w:t>
            </w:r>
            <w:r>
              <w:t>вылов</w:t>
            </w:r>
            <w:r w:rsidR="00C22AFC">
              <w:t xml:space="preserve"> </w:t>
            </w:r>
            <w:r>
              <w:t>красивых</w:t>
            </w:r>
            <w:r w:rsidR="00C22AFC">
              <w:t xml:space="preserve"> </w:t>
            </w:r>
            <w:r>
              <w:t>насекомых,</w:t>
            </w:r>
            <w:r w:rsidR="00C22AFC">
              <w:t xml:space="preserve"> </w:t>
            </w:r>
            <w:r>
              <w:t>неумеренная</w:t>
            </w:r>
            <w:r w:rsidR="00C22AFC">
              <w:t xml:space="preserve"> </w:t>
            </w:r>
            <w:r>
              <w:t>охота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рыбная</w:t>
            </w:r>
            <w:r w:rsidR="00C22AFC">
              <w:t xml:space="preserve"> </w:t>
            </w:r>
            <w:r>
              <w:t>ловля,</w:t>
            </w:r>
            <w:r w:rsidR="00C22AFC">
              <w:t xml:space="preserve"> </w:t>
            </w:r>
            <w:r>
              <w:t>ра¬зорение</w:t>
            </w:r>
            <w:r w:rsidR="00C22AFC">
              <w:t xml:space="preserve"> </w:t>
            </w:r>
            <w:r>
              <w:t>птичьих</w:t>
            </w:r>
            <w:r w:rsidR="00C22AFC">
              <w:t xml:space="preserve"> </w:t>
            </w:r>
            <w:r>
              <w:t>гнезд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муравейников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т.</w:t>
            </w:r>
            <w:r w:rsidR="00C22AFC">
              <w:t xml:space="preserve"> </w:t>
            </w:r>
            <w:r>
              <w:t>д.).</w:t>
            </w:r>
            <w:r w:rsidR="00C22AFC">
              <w:t xml:space="preserve"> </w:t>
            </w:r>
            <w:r>
              <w:t>Охрана</w:t>
            </w:r>
            <w:r w:rsidR="00C22AFC">
              <w:t xml:space="preserve"> </w:t>
            </w:r>
            <w:r>
              <w:t>растений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животных</w:t>
            </w:r>
            <w:r w:rsidR="00C22AFC">
              <w:t xml:space="preserve"> </w:t>
            </w:r>
            <w:r>
              <w:t>своего</w:t>
            </w:r>
            <w:r w:rsidR="00C22AFC">
              <w:t xml:space="preserve"> </w:t>
            </w:r>
            <w:r>
              <w:t>края.</w:t>
            </w:r>
            <w:r w:rsidR="00C22AFC">
              <w:t xml:space="preserve"> </w:t>
            </w:r>
            <w:r>
              <w:t>Правила</w:t>
            </w:r>
            <w:r w:rsidR="00C22AFC">
              <w:t xml:space="preserve"> </w:t>
            </w:r>
            <w:r>
              <w:t>поведения</w:t>
            </w:r>
            <w:r w:rsidR="00C22AFC">
              <w:t xml:space="preserve"> </w:t>
            </w:r>
            <w:r>
              <w:t>в</w:t>
            </w:r>
            <w:r w:rsidR="00C22AFC">
              <w:t xml:space="preserve"> </w:t>
            </w:r>
            <w:r>
              <w:t>природе.</w:t>
            </w:r>
          </w:p>
          <w:p w14:paraId="45E84D56" w14:textId="77777777" w:rsidR="00517F73" w:rsidRPr="009A3C33" w:rsidRDefault="00517F73" w:rsidP="00517F73">
            <w:pPr>
              <w:tabs>
                <w:tab w:val="left" w:pos="1809"/>
              </w:tabs>
            </w:pPr>
            <w:r>
              <w:t>Красная</w:t>
            </w:r>
            <w:r w:rsidR="00C22AFC">
              <w:t xml:space="preserve"> </w:t>
            </w:r>
            <w:r>
              <w:t>книга</w:t>
            </w:r>
            <w:r w:rsidR="00C22AFC">
              <w:t xml:space="preserve"> </w:t>
            </w:r>
            <w:r>
              <w:t>России:</w:t>
            </w:r>
            <w:r w:rsidR="00C22AFC">
              <w:t xml:space="preserve"> </w:t>
            </w:r>
            <w:r>
              <w:t>знакомство</w:t>
            </w:r>
            <w:r w:rsidR="00C22AFC">
              <w:t xml:space="preserve"> </w:t>
            </w:r>
            <w:r>
              <w:t>с</w:t>
            </w:r>
            <w:r w:rsidR="00C22AFC">
              <w:t xml:space="preserve"> </w:t>
            </w:r>
            <w:r>
              <w:t>отдельными</w:t>
            </w:r>
            <w:r w:rsidR="00C22AFC">
              <w:t xml:space="preserve"> </w:t>
            </w:r>
            <w:r>
              <w:t>растениями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животными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мерами</w:t>
            </w:r>
            <w:r w:rsidR="00C22AFC">
              <w:t xml:space="preserve"> </w:t>
            </w:r>
            <w:r>
              <w:t>их</w:t>
            </w:r>
            <w:r w:rsidR="00C22AFC">
              <w:t xml:space="preserve"> </w:t>
            </w:r>
            <w:r>
              <w:t>охраны.</w:t>
            </w:r>
          </w:p>
        </w:tc>
        <w:tc>
          <w:tcPr>
            <w:tcW w:w="2126" w:type="dxa"/>
          </w:tcPr>
          <w:p w14:paraId="7BEBB794" w14:textId="77777777" w:rsidR="00517F73" w:rsidRPr="009A3C33" w:rsidRDefault="000F75D4" w:rsidP="000F75D4">
            <w:pPr>
              <w:pStyle w:val="NormalWeb"/>
              <w:tabs>
                <w:tab w:val="left" w:pos="1809"/>
              </w:tabs>
            </w:pPr>
            <w:r>
              <w:rPr>
                <w:bCs/>
              </w:rPr>
              <w:lastRenderedPageBreak/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4075" w:type="dxa"/>
            <w:vMerge/>
          </w:tcPr>
          <w:p w14:paraId="1CEE92B7" w14:textId="77777777" w:rsidR="00517F73" w:rsidRPr="009A3C33" w:rsidRDefault="00517F73" w:rsidP="004A7DD0">
            <w:pPr>
              <w:jc w:val="both"/>
            </w:pPr>
          </w:p>
        </w:tc>
      </w:tr>
      <w:tr w:rsidR="00517F73" w:rsidRPr="009A3C33" w14:paraId="0F6F5B58" w14:textId="77777777" w:rsidTr="00517F73">
        <w:tc>
          <w:tcPr>
            <w:tcW w:w="562" w:type="dxa"/>
            <w:vAlign w:val="center"/>
          </w:tcPr>
          <w:p w14:paraId="395335CF" w14:textId="77777777" w:rsidR="00517F73" w:rsidRPr="009A3C33" w:rsidRDefault="00517F73" w:rsidP="004A7DD0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14:paraId="48441001" w14:textId="77777777" w:rsidR="00517F73" w:rsidRPr="00D222E5" w:rsidRDefault="00517F73" w:rsidP="004A7DD0">
            <w:pPr>
              <w:ind w:firstLine="35"/>
              <w:jc w:val="center"/>
              <w:rPr>
                <w:rFonts w:eastAsia="Times New Roman"/>
              </w:rPr>
            </w:pPr>
            <w:r w:rsidRPr="004D5C66">
              <w:rPr>
                <w:rFonts w:eastAsia="Times New Roman"/>
              </w:rPr>
              <w:t>Жизнь</w:t>
            </w:r>
            <w:r w:rsidR="00C22AFC">
              <w:rPr>
                <w:rFonts w:eastAsia="Times New Roman"/>
              </w:rPr>
              <w:t xml:space="preserve"> </w:t>
            </w:r>
            <w:r w:rsidRPr="004D5C66">
              <w:rPr>
                <w:rFonts w:eastAsia="Times New Roman"/>
              </w:rPr>
              <w:t>города</w:t>
            </w:r>
            <w:r w:rsidR="00C22AFC">
              <w:rPr>
                <w:rFonts w:eastAsia="Times New Roman"/>
              </w:rPr>
              <w:t xml:space="preserve"> </w:t>
            </w:r>
            <w:r w:rsidRPr="004D5C66">
              <w:rPr>
                <w:rFonts w:eastAsia="Times New Roman"/>
              </w:rPr>
              <w:t>и</w:t>
            </w:r>
            <w:r w:rsidR="00C22AFC">
              <w:rPr>
                <w:rFonts w:eastAsia="Times New Roman"/>
              </w:rPr>
              <w:t xml:space="preserve"> </w:t>
            </w:r>
            <w:r w:rsidRPr="004D5C66">
              <w:rPr>
                <w:rFonts w:eastAsia="Times New Roman"/>
              </w:rPr>
              <w:t>села</w:t>
            </w:r>
          </w:p>
        </w:tc>
        <w:tc>
          <w:tcPr>
            <w:tcW w:w="1559" w:type="dxa"/>
            <w:vAlign w:val="center"/>
          </w:tcPr>
          <w:p w14:paraId="7626CCFA" w14:textId="77777777" w:rsidR="00517F73" w:rsidRPr="009A3C33" w:rsidRDefault="00517F73" w:rsidP="004A7DD0">
            <w:pPr>
              <w:jc w:val="center"/>
            </w:pPr>
            <w:r>
              <w:t>10</w:t>
            </w:r>
          </w:p>
        </w:tc>
        <w:tc>
          <w:tcPr>
            <w:tcW w:w="4395" w:type="dxa"/>
          </w:tcPr>
          <w:p w14:paraId="49929220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Город</w:t>
            </w:r>
            <w:r w:rsidR="00C22AFC">
              <w:t xml:space="preserve"> </w:t>
            </w:r>
            <w:r w:rsidRPr="00517F73">
              <w:t>(село),</w:t>
            </w:r>
            <w:r w:rsidR="00C22AFC">
              <w:t xml:space="preserve"> </w:t>
            </w:r>
            <w:r w:rsidRPr="00517F73">
              <w:t>где</w:t>
            </w:r>
            <w:r w:rsidR="00C22AFC">
              <w:t xml:space="preserve"> </w:t>
            </w:r>
            <w:r w:rsidRPr="00517F73">
              <w:t>мы</w:t>
            </w:r>
            <w:r w:rsidR="00C22AFC">
              <w:t xml:space="preserve"> </w:t>
            </w:r>
            <w:r w:rsidRPr="00517F73">
              <w:t>живем:</w:t>
            </w:r>
            <w:r w:rsidR="00C22AFC">
              <w:t xml:space="preserve"> </w:t>
            </w:r>
            <w:r w:rsidRPr="00517F73">
              <w:t>основные</w:t>
            </w:r>
            <w:r w:rsidR="00C22AFC">
              <w:t xml:space="preserve"> </w:t>
            </w:r>
            <w:r w:rsidRPr="00517F73">
              <w:t>особенности,</w:t>
            </w:r>
            <w:r w:rsidR="00C22AFC">
              <w:t xml:space="preserve"> </w:t>
            </w:r>
            <w:r w:rsidRPr="00517F73">
              <w:t>доступные</w:t>
            </w:r>
            <w:r w:rsidR="00C22AFC">
              <w:t xml:space="preserve"> </w:t>
            </w:r>
            <w:r w:rsidRPr="00517F73">
              <w:t>сведения</w:t>
            </w:r>
            <w:r w:rsidR="00C22AFC">
              <w:t xml:space="preserve"> </w:t>
            </w:r>
            <w:r w:rsidRPr="00517F73">
              <w:t>из</w:t>
            </w:r>
            <w:r w:rsidR="00C22AFC">
              <w:t xml:space="preserve"> </w:t>
            </w:r>
            <w:r w:rsidRPr="00517F73">
              <w:t>истории.</w:t>
            </w:r>
          </w:p>
          <w:p w14:paraId="16FCA07B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lastRenderedPageBreak/>
              <w:t>Наш</w:t>
            </w:r>
            <w:r w:rsidR="00C22AFC">
              <w:t xml:space="preserve"> </w:t>
            </w:r>
            <w:r w:rsidRPr="00517F73">
              <w:t>дом</w:t>
            </w:r>
            <w:r w:rsidR="00C22AFC">
              <w:t xml:space="preserve"> </w:t>
            </w:r>
            <w:r w:rsidRPr="00517F73">
              <w:t>(городской,</w:t>
            </w:r>
            <w:r w:rsidR="00C22AFC">
              <w:t xml:space="preserve"> </w:t>
            </w:r>
            <w:r w:rsidRPr="00517F73">
              <w:t>сельский).</w:t>
            </w:r>
            <w:r w:rsidR="00C22AFC">
              <w:t xml:space="preserve"> </w:t>
            </w:r>
            <w:r w:rsidRPr="00517F73">
              <w:t>Соблюдение</w:t>
            </w:r>
            <w:r w:rsidR="00C22AFC">
              <w:t xml:space="preserve"> </w:t>
            </w:r>
            <w:r w:rsidRPr="00517F73">
              <w:t>чистоты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порядка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лестничной</w:t>
            </w:r>
            <w:r w:rsidR="00C22AFC">
              <w:t xml:space="preserve"> </w:t>
            </w:r>
            <w:r w:rsidRPr="00517F73">
              <w:t>площадке,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подъезде,</w:t>
            </w:r>
            <w:r w:rsidR="00C22AFC">
              <w:t xml:space="preserve"> </w:t>
            </w:r>
            <w:r w:rsidRPr="00517F73">
              <w:t>во</w:t>
            </w:r>
            <w:r w:rsidR="00C22AFC">
              <w:t xml:space="preserve"> </w:t>
            </w:r>
            <w:r w:rsidRPr="00517F73">
              <w:t>дворе.</w:t>
            </w:r>
            <w:r w:rsidR="00C22AFC">
              <w:t xml:space="preserve"> </w:t>
            </w:r>
            <w:r w:rsidRPr="00517F73">
              <w:t>Домашний</w:t>
            </w:r>
            <w:r w:rsidR="00C22AFC">
              <w:t xml:space="preserve"> </w:t>
            </w:r>
            <w:r w:rsidRPr="00517F73">
              <w:t>адрес.</w:t>
            </w:r>
          </w:p>
          <w:p w14:paraId="74A553C4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Что</w:t>
            </w:r>
            <w:r w:rsidR="00C22AFC">
              <w:t xml:space="preserve"> </w:t>
            </w:r>
            <w:r w:rsidRPr="00517F73">
              <w:t>такое</w:t>
            </w:r>
            <w:r w:rsidR="00C22AFC">
              <w:t xml:space="preserve"> </w:t>
            </w:r>
            <w:r w:rsidRPr="00517F73">
              <w:t>экономика.</w:t>
            </w:r>
            <w:r w:rsidR="00C22AFC">
              <w:t xml:space="preserve"> </w:t>
            </w:r>
            <w:r w:rsidRPr="00517F73">
              <w:t>Промышленность,</w:t>
            </w:r>
            <w:r w:rsidR="00C22AFC">
              <w:t xml:space="preserve"> </w:t>
            </w:r>
            <w:r w:rsidRPr="00517F73">
              <w:t>сельское</w:t>
            </w:r>
            <w:r w:rsidR="00C22AFC">
              <w:t xml:space="preserve"> </w:t>
            </w:r>
            <w:r w:rsidRPr="00517F73">
              <w:t>хозяйство,</w:t>
            </w:r>
            <w:r w:rsidR="00C22AFC">
              <w:t xml:space="preserve"> </w:t>
            </w:r>
            <w:r w:rsidRPr="00517F73">
              <w:t>строительство,</w:t>
            </w:r>
            <w:r w:rsidR="00C22AFC">
              <w:t xml:space="preserve"> </w:t>
            </w:r>
            <w:r w:rsidRPr="00517F73">
              <w:t>транспорт,</w:t>
            </w:r>
            <w:r w:rsidR="00C22AFC">
              <w:t xml:space="preserve"> </w:t>
            </w:r>
            <w:r w:rsidRPr="00517F73">
              <w:t>торговля</w:t>
            </w:r>
            <w:r w:rsidR="00C22AFC">
              <w:t xml:space="preserve"> </w:t>
            </w:r>
            <w:r w:rsidRPr="00517F73">
              <w:t>–</w:t>
            </w:r>
            <w:r w:rsidR="00C22AFC">
              <w:t xml:space="preserve"> </w:t>
            </w:r>
            <w:r w:rsidRPr="00517F73">
              <w:t>составные</w:t>
            </w:r>
            <w:r w:rsidR="00C22AFC">
              <w:t xml:space="preserve"> </w:t>
            </w:r>
            <w:r w:rsidRPr="00517F73">
              <w:t>части</w:t>
            </w:r>
            <w:r w:rsidR="00C22AFC">
              <w:t xml:space="preserve"> </w:t>
            </w:r>
            <w:r w:rsidRPr="00517F73">
              <w:t>экономики,</w:t>
            </w:r>
            <w:r w:rsidR="00C22AFC">
              <w:t xml:space="preserve"> </w:t>
            </w:r>
            <w:r w:rsidRPr="00517F73">
              <w:t>их</w:t>
            </w:r>
            <w:r w:rsidR="00C22AFC">
              <w:t xml:space="preserve"> </w:t>
            </w:r>
            <w:r w:rsidRPr="00517F73">
              <w:t>взаимосвязь.</w:t>
            </w:r>
            <w:r w:rsidR="00C22AFC">
              <w:t xml:space="preserve"> </w:t>
            </w:r>
            <w:r w:rsidRPr="00517F73">
              <w:t>Деньги.</w:t>
            </w:r>
            <w:r w:rsidR="00C22AFC">
              <w:t xml:space="preserve"> </w:t>
            </w:r>
            <w:r w:rsidRPr="00517F73">
              <w:t>Первоначальные</w:t>
            </w:r>
            <w:r w:rsidR="00C22AFC">
              <w:t xml:space="preserve"> </w:t>
            </w:r>
            <w:r w:rsidRPr="00517F73">
              <w:t>представления</w:t>
            </w:r>
            <w:r w:rsidR="00C22AFC">
              <w:t xml:space="preserve"> </w:t>
            </w:r>
            <w:r w:rsidRPr="00517F73">
              <w:t>об</w:t>
            </w:r>
            <w:r w:rsidR="00C22AFC">
              <w:t xml:space="preserve"> </w:t>
            </w:r>
            <w:r w:rsidRPr="00517F73">
              <w:t>отдельных</w:t>
            </w:r>
            <w:r w:rsidR="00C22AFC">
              <w:t xml:space="preserve"> </w:t>
            </w:r>
            <w:r w:rsidRPr="00517F73">
              <w:t>производственных</w:t>
            </w:r>
            <w:r w:rsidR="00C22AFC">
              <w:t xml:space="preserve"> </w:t>
            </w:r>
            <w:r w:rsidRPr="00517F73">
              <w:t>процессах,</w:t>
            </w:r>
            <w:r w:rsidR="00C22AFC">
              <w:t xml:space="preserve"> </w:t>
            </w:r>
            <w:r w:rsidRPr="00517F73">
              <w:t>напри</w:t>
            </w:r>
            <w:r w:rsidRPr="00517F73">
              <w:softHyphen/>
              <w:t>мер</w:t>
            </w:r>
            <w:r w:rsidR="00C22AFC">
              <w:t xml:space="preserve"> </w:t>
            </w:r>
            <w:r w:rsidRPr="00517F73">
              <w:t>от</w:t>
            </w:r>
            <w:r w:rsidR="00C22AFC">
              <w:t xml:space="preserve"> </w:t>
            </w:r>
            <w:r w:rsidRPr="00517F73">
              <w:t>глиняного</w:t>
            </w:r>
            <w:r w:rsidR="00C22AFC">
              <w:t xml:space="preserve"> </w:t>
            </w:r>
            <w:r w:rsidRPr="00517F73">
              <w:t>карьера</w:t>
            </w:r>
            <w:r w:rsidR="00C22AFC">
              <w:t xml:space="preserve"> </w:t>
            </w:r>
            <w:r w:rsidRPr="00517F73">
              <w:t>до</w:t>
            </w:r>
            <w:r w:rsidR="00C22AFC">
              <w:t xml:space="preserve"> </w:t>
            </w:r>
            <w:r w:rsidRPr="00517F73">
              <w:t>керамических</w:t>
            </w:r>
            <w:r w:rsidR="00C22AFC">
              <w:t xml:space="preserve"> </w:t>
            </w:r>
            <w:r w:rsidRPr="00517F73">
              <w:t>изделий,</w:t>
            </w:r>
            <w:r w:rsidR="00C22AFC">
              <w:t xml:space="preserve"> </w:t>
            </w:r>
            <w:r w:rsidRPr="00517F73">
              <w:t>от</w:t>
            </w:r>
            <w:r w:rsidR="00C22AFC">
              <w:t xml:space="preserve"> </w:t>
            </w:r>
            <w:r w:rsidRPr="00517F73">
              <w:t>стрижки</w:t>
            </w:r>
            <w:r w:rsidR="00C22AFC">
              <w:t xml:space="preserve"> </w:t>
            </w:r>
            <w:r w:rsidRPr="00517F73">
              <w:t>овец</w:t>
            </w:r>
            <w:r w:rsidR="00C22AFC">
              <w:t xml:space="preserve"> </w:t>
            </w:r>
            <w:r w:rsidRPr="00517F73">
              <w:t>до</w:t>
            </w:r>
            <w:r w:rsidR="00C22AFC">
              <w:t xml:space="preserve"> </w:t>
            </w:r>
            <w:r w:rsidRPr="00517F73">
              <w:t>шерстяного</w:t>
            </w:r>
            <w:r w:rsidR="00C22AFC">
              <w:t xml:space="preserve"> </w:t>
            </w:r>
            <w:r w:rsidRPr="00517F73">
              <w:t>трикотажа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т.</w:t>
            </w:r>
            <w:r w:rsidR="00C22AFC">
              <w:t xml:space="preserve"> </w:t>
            </w:r>
            <w:r w:rsidRPr="00517F73">
              <w:t>д.</w:t>
            </w:r>
            <w:r w:rsidR="00C22AFC">
              <w:t xml:space="preserve"> </w:t>
            </w:r>
            <w:r w:rsidRPr="00517F73">
              <w:t>(по</w:t>
            </w:r>
            <w:r w:rsidR="00C22AFC">
              <w:t xml:space="preserve"> </w:t>
            </w:r>
            <w:r w:rsidRPr="00517F73">
              <w:t>усмотрению</w:t>
            </w:r>
            <w:r w:rsidR="00C22AFC">
              <w:t xml:space="preserve"> </w:t>
            </w:r>
            <w:r w:rsidRPr="00517F73">
              <w:t>учителя).</w:t>
            </w:r>
          </w:p>
          <w:p w14:paraId="058B722E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Промышленные</w:t>
            </w:r>
            <w:r w:rsidR="00C22AFC">
              <w:t xml:space="preserve"> </w:t>
            </w:r>
            <w:r w:rsidRPr="00517F73">
              <w:t>предприятия</w:t>
            </w:r>
            <w:r w:rsidR="00C22AFC">
              <w:t xml:space="preserve"> </w:t>
            </w:r>
            <w:r w:rsidRPr="00517F73">
              <w:t>своего</w:t>
            </w:r>
            <w:r w:rsidR="00C22AFC">
              <w:t xml:space="preserve"> </w:t>
            </w:r>
            <w:r w:rsidRPr="00517F73">
              <w:t>города</w:t>
            </w:r>
            <w:r w:rsidR="00C22AFC">
              <w:t xml:space="preserve"> </w:t>
            </w:r>
            <w:r w:rsidRPr="00517F73">
              <w:t>(изучается</w:t>
            </w:r>
            <w:r w:rsidR="00C22AFC">
              <w:t xml:space="preserve"> </w:t>
            </w:r>
            <w:r w:rsidRPr="00517F73">
              <w:t>по</w:t>
            </w:r>
            <w:r w:rsidR="00C22AFC">
              <w:t xml:space="preserve"> </w:t>
            </w:r>
            <w:r w:rsidRPr="00517F73">
              <w:t>усмотрению</w:t>
            </w:r>
            <w:r w:rsidR="00C22AFC">
              <w:t xml:space="preserve"> </w:t>
            </w:r>
            <w:r w:rsidRPr="00517F73">
              <w:t>учителя).</w:t>
            </w:r>
            <w:r w:rsidR="00C22AFC">
              <w:t xml:space="preserve"> </w:t>
            </w:r>
            <w:r w:rsidRPr="00517F73">
              <w:t>Строительство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городе</w:t>
            </w:r>
            <w:r w:rsidR="00C22AFC">
              <w:t xml:space="preserve"> </w:t>
            </w:r>
            <w:r w:rsidRPr="00517F73">
              <w:t>(селе).</w:t>
            </w:r>
          </w:p>
          <w:p w14:paraId="51A7F872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Какой</w:t>
            </w:r>
            <w:r w:rsidR="00C22AFC">
              <w:t xml:space="preserve"> </w:t>
            </w:r>
            <w:r w:rsidRPr="00517F73">
              <w:t>бывает</w:t>
            </w:r>
            <w:r w:rsidR="00C22AFC">
              <w:t xml:space="preserve"> </w:t>
            </w:r>
            <w:r w:rsidRPr="00517F73">
              <w:t>транспорт:</w:t>
            </w:r>
            <w:r w:rsidR="00C22AFC">
              <w:t xml:space="preserve"> </w:t>
            </w:r>
            <w:r w:rsidRPr="00517F73">
              <w:t>наземный,</w:t>
            </w:r>
            <w:r w:rsidR="00C22AFC">
              <w:t xml:space="preserve"> </w:t>
            </w:r>
            <w:r w:rsidRPr="00517F73">
              <w:t>водный,</w:t>
            </w:r>
            <w:r w:rsidR="00C22AFC">
              <w:t xml:space="preserve"> </w:t>
            </w:r>
            <w:r w:rsidRPr="00517F73">
              <w:t>воздушный,</w:t>
            </w:r>
            <w:r w:rsidR="00C22AFC">
              <w:t xml:space="preserve"> </w:t>
            </w:r>
            <w:r w:rsidRPr="00517F73">
              <w:t>подземный;</w:t>
            </w:r>
            <w:r w:rsidR="00C22AFC">
              <w:t xml:space="preserve"> </w:t>
            </w:r>
            <w:r w:rsidRPr="00517F73">
              <w:t>пассажирский,</w:t>
            </w:r>
            <w:r w:rsidR="00C22AFC">
              <w:t xml:space="preserve"> </w:t>
            </w:r>
            <w:r w:rsidRPr="00517F73">
              <w:t>грузовой,</w:t>
            </w:r>
            <w:r w:rsidR="00C22AFC">
              <w:t xml:space="preserve"> </w:t>
            </w:r>
            <w:r w:rsidRPr="00517F73">
              <w:t>специальный.</w:t>
            </w:r>
            <w:r w:rsidR="00C22AFC">
              <w:t xml:space="preserve"> </w:t>
            </w:r>
            <w:r w:rsidRPr="00517F73">
              <w:t>Пассажирский</w:t>
            </w:r>
            <w:r w:rsidR="00C22AFC">
              <w:t xml:space="preserve"> </w:t>
            </w:r>
            <w:r w:rsidRPr="00517F73">
              <w:t>транспорт</w:t>
            </w:r>
            <w:r w:rsidR="00C22AFC">
              <w:t xml:space="preserve"> </w:t>
            </w:r>
            <w:r w:rsidRPr="00517F73">
              <w:t>города.</w:t>
            </w:r>
          </w:p>
          <w:p w14:paraId="33F30DEC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Магазины</w:t>
            </w:r>
            <w:r w:rsidR="00C22AFC">
              <w:t xml:space="preserve"> </w:t>
            </w:r>
            <w:r w:rsidRPr="00517F73">
              <w:t>города,</w:t>
            </w:r>
            <w:r w:rsidR="00C22AFC">
              <w:t xml:space="preserve"> </w:t>
            </w:r>
            <w:r w:rsidRPr="00517F73">
              <w:t>села</w:t>
            </w:r>
            <w:r w:rsidR="00C22AFC">
              <w:t xml:space="preserve"> </w:t>
            </w:r>
            <w:r w:rsidRPr="00517F73">
              <w:t>(изучается</w:t>
            </w:r>
            <w:r w:rsidR="00C22AFC">
              <w:t xml:space="preserve"> </w:t>
            </w:r>
            <w:r w:rsidRPr="00517F73">
              <w:t>по</w:t>
            </w:r>
            <w:r w:rsidR="00C22AFC">
              <w:t xml:space="preserve"> </w:t>
            </w:r>
            <w:r w:rsidRPr="00517F73">
              <w:t>усмотрению</w:t>
            </w:r>
            <w:r w:rsidR="00C22AFC">
              <w:t xml:space="preserve"> </w:t>
            </w:r>
            <w:r w:rsidRPr="00517F73">
              <w:t>учителя).</w:t>
            </w:r>
          </w:p>
          <w:p w14:paraId="0E69EEC7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Культура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образование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нашем</w:t>
            </w:r>
            <w:r w:rsidR="00C22AFC">
              <w:t xml:space="preserve"> </w:t>
            </w:r>
            <w:r w:rsidRPr="00517F73">
              <w:t>крае:</w:t>
            </w:r>
            <w:r w:rsidR="00C22AFC">
              <w:t xml:space="preserve"> </w:t>
            </w:r>
            <w:r w:rsidRPr="00517F73">
              <w:t>музеи,</w:t>
            </w:r>
            <w:r w:rsidR="00C22AFC">
              <w:t xml:space="preserve"> </w:t>
            </w:r>
            <w:r w:rsidRPr="00517F73">
              <w:t>театры,</w:t>
            </w:r>
            <w:r w:rsidR="00C22AFC">
              <w:t xml:space="preserve"> </w:t>
            </w:r>
            <w:r w:rsidRPr="00517F73">
              <w:t>школы,</w:t>
            </w:r>
            <w:r w:rsidR="00C22AFC">
              <w:t xml:space="preserve"> </w:t>
            </w:r>
            <w:r w:rsidRPr="00517F73">
              <w:t>вузы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т.</w:t>
            </w:r>
            <w:r w:rsidR="00C22AFC">
              <w:t xml:space="preserve"> </w:t>
            </w:r>
            <w:r w:rsidRPr="00517F73">
              <w:t>д.</w:t>
            </w:r>
            <w:r w:rsidR="00C22AFC">
              <w:t xml:space="preserve"> </w:t>
            </w:r>
            <w:r w:rsidRPr="00517F73">
              <w:t>(по</w:t>
            </w:r>
            <w:r w:rsidR="00C22AFC">
              <w:t xml:space="preserve"> </w:t>
            </w:r>
            <w:r w:rsidRPr="00517F73">
              <w:t>выбору</w:t>
            </w:r>
            <w:r w:rsidR="00C22AFC">
              <w:t xml:space="preserve"> </w:t>
            </w:r>
            <w:r w:rsidRPr="00517F73">
              <w:t>учителя).</w:t>
            </w:r>
          </w:p>
          <w:p w14:paraId="10FA0C2E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Профессии</w:t>
            </w:r>
            <w:r w:rsidR="00C22AFC">
              <w:t xml:space="preserve"> </w:t>
            </w:r>
            <w:r w:rsidRPr="00517F73">
              <w:t>людей,</w:t>
            </w:r>
            <w:r w:rsidR="00C22AFC">
              <w:t xml:space="preserve"> </w:t>
            </w:r>
            <w:r w:rsidRPr="00517F73">
              <w:t>занятых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производстве.</w:t>
            </w:r>
            <w:r w:rsidR="00C22AFC">
              <w:t xml:space="preserve"> </w:t>
            </w:r>
            <w:r w:rsidRPr="00517F73">
              <w:t>Труд</w:t>
            </w:r>
            <w:r w:rsidR="00C22AFC">
              <w:t xml:space="preserve"> </w:t>
            </w:r>
            <w:r w:rsidRPr="00517F73">
              <w:t>писателя,</w:t>
            </w:r>
            <w:r w:rsidR="00C22AFC">
              <w:t xml:space="preserve"> </w:t>
            </w:r>
            <w:r w:rsidRPr="00517F73">
              <w:t>ученого,</w:t>
            </w:r>
            <w:r w:rsidR="00C22AFC">
              <w:t xml:space="preserve"> </w:t>
            </w:r>
            <w:r w:rsidRPr="00517F73">
              <w:t>артиста,</w:t>
            </w:r>
            <w:r w:rsidR="00C22AFC">
              <w:t xml:space="preserve"> </w:t>
            </w:r>
            <w:r w:rsidRPr="00517F73">
              <w:t>учителя,</w:t>
            </w:r>
            <w:r w:rsidR="00C22AFC">
              <w:t xml:space="preserve"> </w:t>
            </w:r>
            <w:r w:rsidRPr="00517F73">
              <w:t>других</w:t>
            </w:r>
            <w:r w:rsidR="00C22AFC">
              <w:t xml:space="preserve"> </w:t>
            </w:r>
            <w:r w:rsidRPr="00517F73">
              <w:t>деятелей</w:t>
            </w:r>
            <w:r w:rsidR="00C22AFC">
              <w:t xml:space="preserve"> </w:t>
            </w:r>
            <w:r w:rsidRPr="00517F73">
              <w:t>культуры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образования</w:t>
            </w:r>
            <w:r w:rsidR="00C22AFC">
              <w:t xml:space="preserve"> </w:t>
            </w:r>
            <w:r w:rsidRPr="00517F73">
              <w:t>(по</w:t>
            </w:r>
            <w:r w:rsidR="00C22AFC">
              <w:t xml:space="preserve"> </w:t>
            </w:r>
            <w:r w:rsidRPr="00517F73">
              <w:t>усмотрению</w:t>
            </w:r>
            <w:r w:rsidR="00C22AFC">
              <w:t xml:space="preserve"> </w:t>
            </w:r>
            <w:r w:rsidRPr="00517F73">
              <w:t>учителя).</w:t>
            </w:r>
          </w:p>
          <w:p w14:paraId="63B209EA" w14:textId="77777777" w:rsidR="00517F73" w:rsidRPr="009A3C33" w:rsidRDefault="00517F73" w:rsidP="00517F73">
            <w:pPr>
              <w:tabs>
                <w:tab w:val="left" w:pos="1809"/>
              </w:tabs>
            </w:pPr>
            <w:r w:rsidRPr="00517F73">
              <w:t>Сезонные</w:t>
            </w:r>
            <w:r w:rsidR="00C22AFC">
              <w:t xml:space="preserve"> </w:t>
            </w:r>
            <w:r w:rsidRPr="00517F73">
              <w:t>изменения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природе:</w:t>
            </w:r>
            <w:r w:rsidR="00C22AFC">
              <w:t xml:space="preserve"> </w:t>
            </w:r>
            <w:r w:rsidRPr="00517F73">
              <w:t>зимние</w:t>
            </w:r>
            <w:r w:rsidR="00C22AFC">
              <w:t xml:space="preserve"> </w:t>
            </w:r>
            <w:r w:rsidRPr="00517F73">
              <w:t>явления.</w:t>
            </w:r>
            <w:r w:rsidR="00C22AFC">
              <w:t xml:space="preserve"> </w:t>
            </w:r>
            <w:r w:rsidRPr="00517F73">
              <w:t>Экологические</w:t>
            </w:r>
            <w:r w:rsidR="00C22AFC">
              <w:t xml:space="preserve"> </w:t>
            </w:r>
            <w:r w:rsidRPr="00517F73">
              <w:t>связи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зимнем</w:t>
            </w:r>
            <w:r w:rsidR="00C22AFC">
              <w:t xml:space="preserve"> </w:t>
            </w:r>
            <w:r w:rsidRPr="00517F73">
              <w:lastRenderedPageBreak/>
              <w:t>лесу.</w:t>
            </w:r>
            <w:r w:rsidR="00C22AFC">
              <w:t xml:space="preserve"> </w:t>
            </w:r>
          </w:p>
        </w:tc>
        <w:tc>
          <w:tcPr>
            <w:tcW w:w="2126" w:type="dxa"/>
          </w:tcPr>
          <w:p w14:paraId="4033419B" w14:textId="77777777" w:rsidR="00517F73" w:rsidRPr="009A3C33" w:rsidRDefault="000F75D4" w:rsidP="004A7DD0">
            <w:pPr>
              <w:pStyle w:val="NormalWeb"/>
              <w:tabs>
                <w:tab w:val="left" w:pos="1809"/>
              </w:tabs>
            </w:pPr>
            <w:r>
              <w:rPr>
                <w:bCs/>
              </w:rPr>
              <w:lastRenderedPageBreak/>
              <w:t xml:space="preserve">Урок открытия новых знаний, урок рефлексия, </w:t>
            </w:r>
            <w:r>
              <w:rPr>
                <w:bCs/>
              </w:rPr>
              <w:lastRenderedPageBreak/>
              <w:t>урок общеметодологической направленности, урок развивающего контроля.</w:t>
            </w:r>
          </w:p>
        </w:tc>
        <w:tc>
          <w:tcPr>
            <w:tcW w:w="4075" w:type="dxa"/>
            <w:vMerge/>
          </w:tcPr>
          <w:p w14:paraId="0968AADB" w14:textId="77777777" w:rsidR="00517F73" w:rsidRPr="009A3C33" w:rsidRDefault="00517F73" w:rsidP="004A7DD0">
            <w:pPr>
              <w:jc w:val="both"/>
            </w:pPr>
          </w:p>
        </w:tc>
      </w:tr>
      <w:tr w:rsidR="00517F73" w:rsidRPr="009A3C33" w14:paraId="5BAE9B15" w14:textId="77777777" w:rsidTr="00517F73">
        <w:tc>
          <w:tcPr>
            <w:tcW w:w="562" w:type="dxa"/>
            <w:vAlign w:val="center"/>
          </w:tcPr>
          <w:p w14:paraId="3E0FF2E5" w14:textId="77777777" w:rsidR="00517F73" w:rsidRPr="009A3C33" w:rsidRDefault="00517F73" w:rsidP="004A7DD0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14:paraId="04E61050" w14:textId="77777777" w:rsidR="00517F73" w:rsidRPr="00D222E5" w:rsidRDefault="00517F73" w:rsidP="004A7DD0">
            <w:pPr>
              <w:ind w:firstLine="35"/>
              <w:jc w:val="center"/>
              <w:rPr>
                <w:rFonts w:eastAsia="Times New Roman"/>
              </w:rPr>
            </w:pPr>
            <w:r w:rsidRPr="004D5C66">
              <w:rPr>
                <w:rFonts w:eastAsia="Times New Roman"/>
              </w:rPr>
              <w:t>Здоровье</w:t>
            </w:r>
            <w:r w:rsidR="00C22AFC">
              <w:rPr>
                <w:rFonts w:eastAsia="Times New Roman"/>
              </w:rPr>
              <w:t xml:space="preserve"> </w:t>
            </w:r>
            <w:r w:rsidRPr="004D5C66">
              <w:rPr>
                <w:rFonts w:eastAsia="Times New Roman"/>
              </w:rPr>
              <w:t>и</w:t>
            </w:r>
            <w:r w:rsidR="00C22AFC">
              <w:rPr>
                <w:rFonts w:eastAsia="Times New Roman"/>
              </w:rPr>
              <w:t xml:space="preserve"> </w:t>
            </w:r>
            <w:r w:rsidRPr="004D5C66">
              <w:rPr>
                <w:rFonts w:eastAsia="Times New Roman"/>
              </w:rPr>
              <w:t>безопасность</w:t>
            </w:r>
          </w:p>
        </w:tc>
        <w:tc>
          <w:tcPr>
            <w:tcW w:w="1559" w:type="dxa"/>
            <w:vAlign w:val="center"/>
          </w:tcPr>
          <w:p w14:paraId="090C8DBB" w14:textId="77777777" w:rsidR="00517F73" w:rsidRPr="009A3C33" w:rsidRDefault="00517F73" w:rsidP="004A7DD0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14:paraId="41A5E90B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Строение</w:t>
            </w:r>
            <w:r w:rsidR="00C22AFC">
              <w:t xml:space="preserve"> </w:t>
            </w:r>
            <w:r w:rsidRPr="00517F73">
              <w:t>тела</w:t>
            </w:r>
            <w:r w:rsidR="00C22AFC">
              <w:t xml:space="preserve"> </w:t>
            </w:r>
            <w:r w:rsidRPr="00517F73">
              <w:t>человека.</w:t>
            </w:r>
            <w:r w:rsidR="00C22AFC">
              <w:t xml:space="preserve"> </w:t>
            </w:r>
            <w:r w:rsidRPr="00517F73">
              <w:t>Здоровье</w:t>
            </w:r>
            <w:r w:rsidR="00C22AFC">
              <w:t xml:space="preserve"> </w:t>
            </w:r>
            <w:r w:rsidRPr="00517F73">
              <w:t>человека</w:t>
            </w:r>
            <w:r w:rsidR="00C22AFC">
              <w:t xml:space="preserve"> </w:t>
            </w:r>
            <w:r w:rsidRPr="00517F73">
              <w:t>–</w:t>
            </w:r>
            <w:r w:rsidR="00C22AFC">
              <w:t xml:space="preserve"> </w:t>
            </w:r>
            <w:r w:rsidRPr="00517F73">
              <w:t>его</w:t>
            </w:r>
            <w:r w:rsidR="00C22AFC">
              <w:t xml:space="preserve"> </w:t>
            </w:r>
            <w:r w:rsidRPr="00517F73">
              <w:t>важнейшее</w:t>
            </w:r>
            <w:r w:rsidR="00C22AFC">
              <w:t xml:space="preserve"> </w:t>
            </w:r>
            <w:r w:rsidRPr="00517F73">
              <w:t>богатство.</w:t>
            </w:r>
            <w:r w:rsidR="00C22AFC">
              <w:t xml:space="preserve"> </w:t>
            </w:r>
            <w:r w:rsidRPr="00517F73">
              <w:t>Режим</w:t>
            </w:r>
            <w:r w:rsidR="00C22AFC">
              <w:t xml:space="preserve"> </w:t>
            </w:r>
            <w:r w:rsidRPr="00517F73">
              <w:t>дня.</w:t>
            </w:r>
            <w:r w:rsidR="00C22AFC">
              <w:t xml:space="preserve"> </w:t>
            </w:r>
            <w:r w:rsidRPr="00517F73">
              <w:t>Правила</w:t>
            </w:r>
            <w:r w:rsidR="00C22AFC">
              <w:t xml:space="preserve"> </w:t>
            </w:r>
            <w:r w:rsidRPr="00517F73">
              <w:t>личной</w:t>
            </w:r>
            <w:r w:rsidR="00C22AFC">
              <w:t xml:space="preserve"> </w:t>
            </w:r>
            <w:r w:rsidRPr="00517F73">
              <w:t>гигиены.</w:t>
            </w:r>
            <w:r w:rsidR="00C22AFC">
              <w:t xml:space="preserve"> </w:t>
            </w:r>
            <w:r w:rsidRPr="00517F73">
              <w:t>Наиболее</w:t>
            </w:r>
            <w:r w:rsidR="00C22AFC">
              <w:t xml:space="preserve"> </w:t>
            </w:r>
            <w:r w:rsidRPr="00517F73">
              <w:t>распространенные</w:t>
            </w:r>
            <w:r w:rsidR="00C22AFC">
              <w:t xml:space="preserve"> </w:t>
            </w:r>
            <w:r w:rsidRPr="00517F73">
              <w:t>заболевания,</w:t>
            </w:r>
            <w:r w:rsidR="00C22AFC">
              <w:t xml:space="preserve"> </w:t>
            </w:r>
            <w:r w:rsidRPr="00517F73">
              <w:t>их</w:t>
            </w:r>
            <w:r w:rsidR="00C22AFC">
              <w:t xml:space="preserve"> </w:t>
            </w:r>
            <w:r w:rsidRPr="00517F73">
              <w:t>предупреждение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лечение;</w:t>
            </w:r>
            <w:r w:rsidR="00C22AFC">
              <w:t xml:space="preserve"> </w:t>
            </w:r>
            <w:r w:rsidRPr="00517F73">
              <w:t>поликлиника,</w:t>
            </w:r>
            <w:r w:rsidR="00C22AFC">
              <w:t xml:space="preserve"> </w:t>
            </w:r>
            <w:r w:rsidRPr="00517F73">
              <w:t>больница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другие</w:t>
            </w:r>
            <w:r w:rsidR="00C22AFC">
              <w:t xml:space="preserve"> </w:t>
            </w:r>
            <w:r w:rsidRPr="00517F73">
              <w:t>учреждения</w:t>
            </w:r>
            <w:r w:rsidR="00C22AFC">
              <w:t xml:space="preserve"> </w:t>
            </w:r>
            <w:r w:rsidRPr="00517F73">
              <w:t>здравоохранения;</w:t>
            </w:r>
            <w:r w:rsidR="00C22AFC">
              <w:t xml:space="preserve"> </w:t>
            </w:r>
            <w:r w:rsidRPr="00517F73">
              <w:t>специальности</w:t>
            </w:r>
            <w:r w:rsidR="00C22AFC">
              <w:t xml:space="preserve"> </w:t>
            </w:r>
            <w:r w:rsidRPr="00517F73">
              <w:t>врачей:</w:t>
            </w:r>
            <w:r w:rsidR="00C22AFC">
              <w:t xml:space="preserve"> </w:t>
            </w:r>
            <w:r w:rsidRPr="00517F73">
              <w:t>терапевт,</w:t>
            </w:r>
            <w:r w:rsidR="00C22AFC">
              <w:t xml:space="preserve"> </w:t>
            </w:r>
            <w:r w:rsidRPr="00517F73">
              <w:t>стоматолог,</w:t>
            </w:r>
            <w:r w:rsidR="00C22AFC">
              <w:t xml:space="preserve"> </w:t>
            </w:r>
            <w:r w:rsidRPr="00517F73">
              <w:t>отоларинголог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др.</w:t>
            </w:r>
            <w:r w:rsidR="00C22AFC">
              <w:t xml:space="preserve"> </w:t>
            </w:r>
            <w:r w:rsidRPr="00517F73">
              <w:t>(изучается</w:t>
            </w:r>
            <w:r w:rsidR="00C22AFC">
              <w:t xml:space="preserve"> </w:t>
            </w:r>
            <w:r w:rsidRPr="00517F73">
              <w:t>по</w:t>
            </w:r>
            <w:r w:rsidR="00C22AFC">
              <w:t xml:space="preserve"> </w:t>
            </w:r>
            <w:r w:rsidRPr="00517F73">
              <w:t>усмотрению</w:t>
            </w:r>
            <w:r w:rsidR="00C22AFC">
              <w:t xml:space="preserve"> </w:t>
            </w:r>
            <w:r w:rsidRPr="00517F73">
              <w:t>учителя).</w:t>
            </w:r>
          </w:p>
          <w:p w14:paraId="14EA27FC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Правила</w:t>
            </w:r>
            <w:r w:rsidR="00C22AFC">
              <w:t xml:space="preserve"> </w:t>
            </w:r>
            <w:r w:rsidRPr="00517F73">
              <w:t>безопасного</w:t>
            </w:r>
            <w:r w:rsidR="00C22AFC">
              <w:t xml:space="preserve"> </w:t>
            </w:r>
            <w:r w:rsidRPr="00517F73">
              <w:t>поведения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улицах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дорогах.</w:t>
            </w:r>
            <w:r w:rsidR="00C22AFC">
              <w:t xml:space="preserve"> </w:t>
            </w:r>
            <w:r w:rsidRPr="00517F73">
              <w:t>Правила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безопасность</w:t>
            </w:r>
            <w:r w:rsidR="00C22AFC">
              <w:t xml:space="preserve"> </w:t>
            </w:r>
            <w:r w:rsidRPr="00517F73">
              <w:t>дорожного</w:t>
            </w:r>
            <w:r w:rsidR="00C22AFC">
              <w:t xml:space="preserve"> </w:t>
            </w:r>
            <w:r w:rsidRPr="00517F73">
              <w:t>движения</w:t>
            </w:r>
            <w:r w:rsidR="00C22AFC">
              <w:t xml:space="preserve"> </w:t>
            </w:r>
            <w:r w:rsidRPr="00517F73">
              <w:t>(в</w:t>
            </w:r>
            <w:r w:rsidR="00C22AFC">
              <w:t xml:space="preserve"> </w:t>
            </w:r>
            <w:r w:rsidRPr="00517F73">
              <w:t>частности,</w:t>
            </w:r>
            <w:r w:rsidR="00C22AFC">
              <w:t xml:space="preserve"> </w:t>
            </w:r>
            <w:r w:rsidRPr="00517F73">
              <w:t>касающейся</w:t>
            </w:r>
            <w:r w:rsidR="00C22AFC">
              <w:t xml:space="preserve"> </w:t>
            </w:r>
            <w:r w:rsidRPr="00517F73">
              <w:t>пешеходов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пассажиров</w:t>
            </w:r>
            <w:r w:rsidR="00C22AFC">
              <w:t xml:space="preserve"> </w:t>
            </w:r>
            <w:r w:rsidRPr="00517F73">
              <w:t>транспортных</w:t>
            </w:r>
            <w:r w:rsidR="00C22AFC">
              <w:t xml:space="preserve"> </w:t>
            </w:r>
            <w:r w:rsidRPr="00517F73">
              <w:t>средств).</w:t>
            </w:r>
          </w:p>
          <w:p w14:paraId="760CB1FB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Меры</w:t>
            </w:r>
            <w:r w:rsidR="00C22AFC">
              <w:t xml:space="preserve"> </w:t>
            </w:r>
            <w:r w:rsidRPr="00517F73">
              <w:t>безопасности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домашних</w:t>
            </w:r>
            <w:r w:rsidR="00C22AFC">
              <w:t xml:space="preserve"> </w:t>
            </w:r>
            <w:r w:rsidRPr="00517F73">
              <w:t>условиях</w:t>
            </w:r>
            <w:r w:rsidR="00C22AFC">
              <w:t xml:space="preserve"> </w:t>
            </w:r>
            <w:r w:rsidRPr="00517F73">
              <w:t>(при</w:t>
            </w:r>
            <w:r w:rsidR="00C22AFC">
              <w:t xml:space="preserve"> </w:t>
            </w:r>
            <w:r w:rsidRPr="00517F73">
              <w:t>обращении</w:t>
            </w:r>
            <w:r w:rsidR="00C22AFC">
              <w:t xml:space="preserve"> </w:t>
            </w:r>
            <w:r w:rsidRPr="00517F73">
              <w:t>с</w:t>
            </w:r>
            <w:r w:rsidR="00C22AFC">
              <w:t xml:space="preserve"> </w:t>
            </w:r>
            <w:r w:rsidRPr="00517F73">
              <w:t>бытовой</w:t>
            </w:r>
            <w:r w:rsidR="00C22AFC">
              <w:t xml:space="preserve"> </w:t>
            </w:r>
            <w:r w:rsidRPr="00517F73">
              <w:t>техникой,</w:t>
            </w:r>
            <w:r w:rsidR="00C22AFC">
              <w:t xml:space="preserve"> </w:t>
            </w:r>
            <w:r w:rsidRPr="00517F73">
              <w:t>острыми</w:t>
            </w:r>
            <w:r w:rsidR="00C22AFC">
              <w:t xml:space="preserve"> </w:t>
            </w:r>
            <w:r w:rsidRPr="00517F73">
              <w:t>предметами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т.</w:t>
            </w:r>
            <w:r w:rsidR="00C22AFC">
              <w:t xml:space="preserve"> </w:t>
            </w:r>
            <w:r w:rsidRPr="00517F73">
              <w:t>д.).</w:t>
            </w:r>
            <w:r w:rsidR="00C22AFC">
              <w:t xml:space="preserve"> </w:t>
            </w:r>
            <w:r w:rsidRPr="00517F73">
              <w:t>Противопожарная</w:t>
            </w:r>
            <w:r w:rsidR="00C22AFC">
              <w:t xml:space="preserve"> </w:t>
            </w:r>
            <w:r w:rsidRPr="00517F73">
              <w:t>безопасность.</w:t>
            </w:r>
          </w:p>
          <w:p w14:paraId="6014D64E" w14:textId="77777777" w:rsidR="00517F73" w:rsidRPr="009A3C33" w:rsidRDefault="00517F73" w:rsidP="00517F73">
            <w:pPr>
              <w:tabs>
                <w:tab w:val="left" w:pos="1809"/>
              </w:tabs>
            </w:pPr>
            <w:r w:rsidRPr="00517F73">
              <w:t>Правила</w:t>
            </w:r>
            <w:r w:rsidR="00C22AFC">
              <w:t xml:space="preserve"> </w:t>
            </w:r>
            <w:r w:rsidRPr="00517F73">
              <w:t>безопасного</w:t>
            </w:r>
            <w:r w:rsidR="00C22AFC">
              <w:t xml:space="preserve"> </w:t>
            </w:r>
            <w:r w:rsidRPr="00517F73">
              <w:t>поведения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воде.</w:t>
            </w:r>
            <w:r w:rsidR="00C22AFC">
              <w:t xml:space="preserve"> </w:t>
            </w:r>
            <w:r w:rsidRPr="00517F73">
              <w:t>Правило</w:t>
            </w:r>
            <w:r w:rsidR="00C22AFC">
              <w:t xml:space="preserve"> </w:t>
            </w:r>
            <w:r w:rsidRPr="00517F73">
              <w:t>экологической</w:t>
            </w:r>
            <w:r w:rsidR="00C22AFC">
              <w:t xml:space="preserve"> </w:t>
            </w:r>
            <w:r w:rsidRPr="00517F73">
              <w:t>безопасности.</w:t>
            </w:r>
            <w:r w:rsidR="00C22AFC">
              <w:t xml:space="preserve"> </w:t>
            </w:r>
            <w:r w:rsidRPr="00517F73">
              <w:t>не</w:t>
            </w:r>
            <w:r w:rsidR="00C22AFC">
              <w:t xml:space="preserve"> </w:t>
            </w:r>
            <w:r w:rsidRPr="00517F73">
              <w:t>купаться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загрязненных</w:t>
            </w:r>
            <w:r w:rsidR="00C22AFC">
              <w:t xml:space="preserve"> </w:t>
            </w:r>
            <w:r w:rsidRPr="00517F73">
              <w:t>водоемах.</w:t>
            </w:r>
            <w:r w:rsidR="00C22AFC">
              <w:t xml:space="preserve"> </w:t>
            </w:r>
            <w:r w:rsidRPr="00517F73">
              <w:t>Съедобные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несъедобные</w:t>
            </w:r>
            <w:r w:rsidR="00C22AFC">
              <w:t xml:space="preserve"> </w:t>
            </w:r>
            <w:r w:rsidRPr="00517F73">
              <w:t>ягоды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грибы.</w:t>
            </w:r>
            <w:r w:rsidR="00C22AFC">
              <w:t xml:space="preserve"> </w:t>
            </w:r>
            <w:r w:rsidRPr="00517F73">
              <w:t>Жалящие</w:t>
            </w:r>
            <w:r w:rsidR="00C22AFC">
              <w:t xml:space="preserve"> </w:t>
            </w:r>
            <w:r w:rsidRPr="00517F73">
              <w:t>насекомые.</w:t>
            </w:r>
            <w:r w:rsidR="00C22AFC">
              <w:t xml:space="preserve"> </w:t>
            </w:r>
            <w:r w:rsidRPr="00517F73">
              <w:t>Ориентация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опасных</w:t>
            </w:r>
            <w:r w:rsidR="00C22AFC">
              <w:t xml:space="preserve"> </w:t>
            </w:r>
            <w:r w:rsidRPr="00517F73">
              <w:t>ситуациях</w:t>
            </w:r>
            <w:r w:rsidR="00C22AFC">
              <w:t xml:space="preserve"> </w:t>
            </w:r>
            <w:r w:rsidRPr="00517F73">
              <w:t>при</w:t>
            </w:r>
            <w:r w:rsidR="00C22AFC">
              <w:t xml:space="preserve"> </w:t>
            </w:r>
            <w:r w:rsidRPr="00517F73">
              <w:t>контактах</w:t>
            </w:r>
            <w:r w:rsidR="00C22AFC">
              <w:t xml:space="preserve"> </w:t>
            </w:r>
            <w:r w:rsidRPr="00517F73">
              <w:t>с</w:t>
            </w:r>
            <w:r w:rsidR="00C22AFC">
              <w:t xml:space="preserve"> </w:t>
            </w:r>
            <w:r w:rsidRPr="00517F73">
              <w:t>людьми:</w:t>
            </w:r>
            <w:r w:rsidR="00C22AFC">
              <w:t xml:space="preserve"> </w:t>
            </w:r>
            <w:r w:rsidRPr="00517F73">
              <w:t>незнакомый</w:t>
            </w:r>
            <w:r w:rsidR="00C22AFC">
              <w:t xml:space="preserve"> </w:t>
            </w:r>
            <w:r w:rsidRPr="00517F73">
              <w:t>человек</w:t>
            </w:r>
            <w:r w:rsidR="00C22AFC">
              <w:t xml:space="preserve"> </w:t>
            </w:r>
            <w:r w:rsidRPr="00517F73">
              <w:t>предлагает</w:t>
            </w:r>
            <w:r w:rsidR="00C22AFC">
              <w:t xml:space="preserve"> </w:t>
            </w:r>
            <w:r w:rsidRPr="00517F73">
              <w:t>пойти</w:t>
            </w:r>
            <w:r w:rsidR="00C22AFC">
              <w:t xml:space="preserve"> </w:t>
            </w:r>
            <w:r w:rsidRPr="00517F73">
              <w:t>с</w:t>
            </w:r>
            <w:r w:rsidR="00C22AFC">
              <w:t xml:space="preserve"> </w:t>
            </w:r>
            <w:r w:rsidRPr="00517F73">
              <w:t>ним</w:t>
            </w:r>
            <w:r w:rsidR="00C22AFC">
              <w:t xml:space="preserve"> </w:t>
            </w:r>
            <w:r w:rsidRPr="00517F73">
              <w:t>покататься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машине,</w:t>
            </w:r>
            <w:r w:rsidR="00C22AFC">
              <w:t xml:space="preserve"> </w:t>
            </w:r>
            <w:r w:rsidRPr="00517F73">
              <w:t>открыть</w:t>
            </w:r>
            <w:r w:rsidR="00C22AFC">
              <w:t xml:space="preserve"> </w:t>
            </w:r>
            <w:r w:rsidRPr="00517F73">
              <w:t>дверь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квартиру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отсутствие</w:t>
            </w:r>
            <w:r w:rsidR="00C22AFC">
              <w:t xml:space="preserve"> </w:t>
            </w:r>
            <w:r w:rsidRPr="00517F73">
              <w:t>взрослых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т.</w:t>
            </w:r>
            <w:r w:rsidR="00C22AFC">
              <w:t xml:space="preserve"> </w:t>
            </w:r>
            <w:r w:rsidRPr="00517F73">
              <w:t>д</w:t>
            </w:r>
          </w:p>
        </w:tc>
        <w:tc>
          <w:tcPr>
            <w:tcW w:w="2126" w:type="dxa"/>
          </w:tcPr>
          <w:p w14:paraId="1A6E4C60" w14:textId="77777777" w:rsidR="00517F73" w:rsidRPr="009A3C33" w:rsidRDefault="000F75D4" w:rsidP="004A7DD0">
            <w:pPr>
              <w:pStyle w:val="NormalWeb"/>
              <w:tabs>
                <w:tab w:val="left" w:pos="1809"/>
              </w:tabs>
            </w:pPr>
            <w:r>
              <w:rPr>
                <w:bCs/>
              </w:rPr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4075" w:type="dxa"/>
            <w:vMerge/>
          </w:tcPr>
          <w:p w14:paraId="1474B0C8" w14:textId="77777777" w:rsidR="00517F73" w:rsidRPr="009A3C33" w:rsidRDefault="00517F73" w:rsidP="004A7DD0">
            <w:pPr>
              <w:jc w:val="both"/>
            </w:pPr>
          </w:p>
        </w:tc>
      </w:tr>
      <w:tr w:rsidR="00517F73" w:rsidRPr="009A3C33" w14:paraId="7B5514C9" w14:textId="77777777" w:rsidTr="00517F73">
        <w:tc>
          <w:tcPr>
            <w:tcW w:w="562" w:type="dxa"/>
            <w:vAlign w:val="center"/>
          </w:tcPr>
          <w:p w14:paraId="548057D5" w14:textId="77777777" w:rsidR="00517F73" w:rsidRPr="009A3C33" w:rsidRDefault="00517F73" w:rsidP="004A7DD0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14:paraId="5AB67319" w14:textId="77777777" w:rsidR="00517F73" w:rsidRPr="00D222E5" w:rsidRDefault="00517F73" w:rsidP="004A7DD0">
            <w:pPr>
              <w:ind w:firstLine="35"/>
              <w:jc w:val="center"/>
              <w:rPr>
                <w:rFonts w:eastAsia="Times New Roman"/>
              </w:rPr>
            </w:pPr>
            <w:r w:rsidRPr="004D5C66">
              <w:rPr>
                <w:rFonts w:eastAsia="Times New Roman"/>
              </w:rPr>
              <w:t>Общение</w:t>
            </w:r>
          </w:p>
        </w:tc>
        <w:tc>
          <w:tcPr>
            <w:tcW w:w="1559" w:type="dxa"/>
            <w:vAlign w:val="center"/>
          </w:tcPr>
          <w:p w14:paraId="246A756D" w14:textId="77777777" w:rsidR="00517F73" w:rsidRPr="009A3C33" w:rsidRDefault="00517F73" w:rsidP="004A7DD0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14:paraId="2327AD4B" w14:textId="77777777" w:rsidR="00517F73" w:rsidRPr="00517F73" w:rsidRDefault="00517F73" w:rsidP="00517F73">
            <w:pPr>
              <w:tabs>
                <w:tab w:val="left" w:pos="1809"/>
              </w:tabs>
            </w:pPr>
            <w:r w:rsidRPr="00517F73">
              <w:t>Труд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отдых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семье.</w:t>
            </w:r>
            <w:r w:rsidR="00C22AFC">
              <w:t xml:space="preserve"> </w:t>
            </w:r>
            <w:r w:rsidRPr="00517F73">
              <w:t>Внимательные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заботливые</w:t>
            </w:r>
            <w:r w:rsidR="00C22AFC">
              <w:t xml:space="preserve"> </w:t>
            </w:r>
            <w:r w:rsidRPr="00517F73">
              <w:t>отно</w:t>
            </w:r>
            <w:r w:rsidRPr="00517F73">
              <w:softHyphen/>
              <w:t>шения</w:t>
            </w:r>
            <w:r w:rsidR="00C22AFC">
              <w:t xml:space="preserve"> </w:t>
            </w:r>
            <w:r w:rsidRPr="00517F73">
              <w:t>между</w:t>
            </w:r>
            <w:r w:rsidR="00C22AFC">
              <w:t xml:space="preserve"> </w:t>
            </w:r>
            <w:r w:rsidRPr="00517F73">
              <w:t>членами</w:t>
            </w:r>
            <w:r w:rsidR="00C22AFC">
              <w:t xml:space="preserve"> </w:t>
            </w:r>
            <w:r w:rsidRPr="00517F73">
              <w:t>семьи.</w:t>
            </w:r>
            <w:r w:rsidR="00C22AFC">
              <w:t xml:space="preserve"> </w:t>
            </w:r>
            <w:r w:rsidRPr="00517F73">
              <w:t>Имена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отчества</w:t>
            </w:r>
            <w:r w:rsidR="00C22AFC">
              <w:t xml:space="preserve"> </w:t>
            </w:r>
            <w:r w:rsidRPr="00517F73">
              <w:t>родителей.</w:t>
            </w:r>
            <w:r w:rsidR="00C22AFC">
              <w:t xml:space="preserve"> </w:t>
            </w:r>
            <w:r w:rsidRPr="00517F73">
              <w:lastRenderedPageBreak/>
              <w:t>Школьные</w:t>
            </w:r>
            <w:r w:rsidR="00C22AFC">
              <w:t xml:space="preserve"> </w:t>
            </w:r>
            <w:r w:rsidRPr="00517F73">
              <w:t>товарищи,</w:t>
            </w:r>
            <w:r w:rsidR="00C22AFC">
              <w:t xml:space="preserve"> </w:t>
            </w:r>
            <w:r w:rsidRPr="00517F73">
              <w:t>друзья,</w:t>
            </w:r>
            <w:r w:rsidR="00C22AFC">
              <w:t xml:space="preserve"> </w:t>
            </w:r>
            <w:r w:rsidRPr="00517F73">
              <w:t>совместные</w:t>
            </w:r>
            <w:r w:rsidR="00C22AFC">
              <w:t xml:space="preserve"> </w:t>
            </w:r>
            <w:r w:rsidRPr="00517F73">
              <w:t>учеба,</w:t>
            </w:r>
            <w:r w:rsidR="00C22AFC">
              <w:t xml:space="preserve"> </w:t>
            </w:r>
            <w:r w:rsidRPr="00517F73">
              <w:t>игры,</w:t>
            </w:r>
            <w:r w:rsidR="00C22AFC">
              <w:t xml:space="preserve"> </w:t>
            </w:r>
            <w:r w:rsidRPr="00517F73">
              <w:t>от</w:t>
            </w:r>
            <w:r w:rsidRPr="00517F73">
              <w:softHyphen/>
              <w:t>дых.</w:t>
            </w:r>
            <w:r w:rsidR="00C22AFC">
              <w:t xml:space="preserve"> </w:t>
            </w:r>
            <w:r w:rsidRPr="00517F73">
              <w:t>Взаимоотношения</w:t>
            </w:r>
            <w:r w:rsidR="00C22AFC">
              <w:t xml:space="preserve"> </w:t>
            </w:r>
            <w:r w:rsidRPr="00517F73">
              <w:t>мальчиков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девочек.</w:t>
            </w:r>
          </w:p>
          <w:p w14:paraId="442FCFCB" w14:textId="77777777" w:rsidR="00517F73" w:rsidRPr="009A3C33" w:rsidRDefault="00517F73" w:rsidP="004A7DD0">
            <w:pPr>
              <w:tabs>
                <w:tab w:val="left" w:pos="1809"/>
              </w:tabs>
            </w:pPr>
            <w:r w:rsidRPr="00517F73">
              <w:t>Правила</w:t>
            </w:r>
            <w:r w:rsidR="00C22AFC">
              <w:t xml:space="preserve"> </w:t>
            </w:r>
            <w:r w:rsidRPr="00517F73">
              <w:t>вежливости</w:t>
            </w:r>
            <w:r w:rsidR="00C22AFC">
              <w:t xml:space="preserve"> </w:t>
            </w:r>
            <w:r w:rsidRPr="00517F73">
              <w:t>(дома,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школе,</w:t>
            </w:r>
            <w:r w:rsidR="00C22AFC">
              <w:t xml:space="preserve"> </w:t>
            </w:r>
            <w:r w:rsidRPr="00517F73">
              <w:t>на</w:t>
            </w:r>
            <w:r w:rsidR="00C22AFC">
              <w:t xml:space="preserve"> </w:t>
            </w:r>
            <w:r w:rsidRPr="00517F73">
              <w:t>улице).</w:t>
            </w:r>
            <w:r w:rsidR="00C22AFC">
              <w:t xml:space="preserve"> </w:t>
            </w:r>
            <w:r w:rsidRPr="00517F73">
              <w:t>Этикет</w:t>
            </w:r>
            <w:r w:rsidR="00C22AFC">
              <w:t xml:space="preserve"> </w:t>
            </w:r>
            <w:r w:rsidRPr="00517F73">
              <w:t>телефонного</w:t>
            </w:r>
            <w:r w:rsidR="00C22AFC">
              <w:t xml:space="preserve"> </w:t>
            </w:r>
            <w:r w:rsidRPr="00517F73">
              <w:t>разговора.</w:t>
            </w:r>
            <w:r w:rsidR="00C22AFC">
              <w:t xml:space="preserve"> </w:t>
            </w:r>
            <w:r w:rsidRPr="00517F73">
              <w:t>Прием</w:t>
            </w:r>
            <w:r w:rsidR="00C22AFC">
              <w:t xml:space="preserve"> </w:t>
            </w:r>
            <w:r w:rsidRPr="00517F73">
              <w:t>гостей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поведение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гостях.</w:t>
            </w:r>
            <w:r w:rsidR="00C22AFC">
              <w:t xml:space="preserve"> </w:t>
            </w:r>
            <w:r w:rsidRPr="00517F73">
              <w:t>Как</w:t>
            </w:r>
            <w:r w:rsidR="00C22AFC">
              <w:t xml:space="preserve"> </w:t>
            </w:r>
            <w:r w:rsidRPr="00517F73">
              <w:t>вести</w:t>
            </w:r>
            <w:r w:rsidR="00C22AFC">
              <w:t xml:space="preserve"> </w:t>
            </w:r>
            <w:r w:rsidRPr="00517F73">
              <w:t>себя</w:t>
            </w:r>
            <w:r w:rsidR="00C22AFC">
              <w:t xml:space="preserve"> </w:t>
            </w:r>
            <w:r w:rsidRPr="00517F73">
              <w:t>за</w:t>
            </w:r>
            <w:r w:rsidR="00C22AFC">
              <w:t xml:space="preserve"> </w:t>
            </w:r>
            <w:r w:rsidRPr="00517F73">
              <w:t>столом.</w:t>
            </w:r>
            <w:r w:rsidR="00C22AFC">
              <w:t xml:space="preserve"> </w:t>
            </w:r>
            <w:r w:rsidRPr="00517F73">
              <w:t>Культура</w:t>
            </w:r>
            <w:r w:rsidR="00C22AFC">
              <w:t xml:space="preserve"> </w:t>
            </w:r>
            <w:r w:rsidRPr="00517F73">
              <w:t>поведения</w:t>
            </w:r>
            <w:r w:rsidR="00C22AFC">
              <w:t xml:space="preserve"> </w:t>
            </w:r>
            <w:r w:rsidRPr="00517F73">
              <w:t>в</w:t>
            </w:r>
            <w:r w:rsidR="00C22AFC">
              <w:t xml:space="preserve"> </w:t>
            </w:r>
            <w:r w:rsidRPr="00517F73">
              <w:t>обществен</w:t>
            </w:r>
            <w:r w:rsidRPr="00517F73">
              <w:softHyphen/>
              <w:t>ных</w:t>
            </w:r>
            <w:r w:rsidR="00C22AFC">
              <w:t xml:space="preserve"> </w:t>
            </w:r>
            <w:r w:rsidRPr="00517F73">
              <w:t>местах</w:t>
            </w:r>
            <w:r w:rsidR="00C22AFC">
              <w:t xml:space="preserve"> </w:t>
            </w:r>
            <w:r w:rsidRPr="00517F73">
              <w:t>(кинотеатре,</w:t>
            </w:r>
            <w:r w:rsidR="00C22AFC">
              <w:t xml:space="preserve"> </w:t>
            </w:r>
            <w:r w:rsidRPr="00517F73">
              <w:t>транспорте</w:t>
            </w:r>
            <w:r w:rsidR="00C22AFC">
              <w:t xml:space="preserve"> </w:t>
            </w:r>
            <w:r w:rsidRPr="00517F73">
              <w:t>и</w:t>
            </w:r>
            <w:r w:rsidR="00C22AFC">
              <w:t xml:space="preserve"> </w:t>
            </w:r>
            <w:r w:rsidRPr="00517F73">
              <w:t>т.</w:t>
            </w:r>
            <w:r w:rsidR="00C22AFC">
              <w:t xml:space="preserve"> </w:t>
            </w:r>
            <w:r w:rsidRPr="00517F73">
              <w:t>д.).</w:t>
            </w:r>
          </w:p>
        </w:tc>
        <w:tc>
          <w:tcPr>
            <w:tcW w:w="2126" w:type="dxa"/>
          </w:tcPr>
          <w:p w14:paraId="79436566" w14:textId="77777777" w:rsidR="00517F73" w:rsidRPr="009A3C33" w:rsidRDefault="000F75D4" w:rsidP="004A7DD0">
            <w:pPr>
              <w:pStyle w:val="NormalWeb"/>
              <w:tabs>
                <w:tab w:val="left" w:pos="1809"/>
              </w:tabs>
            </w:pPr>
            <w:r>
              <w:rPr>
                <w:bCs/>
              </w:rPr>
              <w:lastRenderedPageBreak/>
              <w:t xml:space="preserve">Урок открытия новых знаний, урок рефлексия, </w:t>
            </w:r>
            <w:r>
              <w:rPr>
                <w:bCs/>
              </w:rPr>
              <w:lastRenderedPageBreak/>
              <w:t>урок общеметодологической направленности, урок развивающего контроля.</w:t>
            </w:r>
          </w:p>
        </w:tc>
        <w:tc>
          <w:tcPr>
            <w:tcW w:w="4075" w:type="dxa"/>
            <w:vMerge/>
          </w:tcPr>
          <w:p w14:paraId="29960546" w14:textId="77777777" w:rsidR="00517F73" w:rsidRPr="009A3C33" w:rsidRDefault="00517F73" w:rsidP="004A7DD0">
            <w:pPr>
              <w:jc w:val="both"/>
            </w:pPr>
          </w:p>
        </w:tc>
      </w:tr>
      <w:tr w:rsidR="00517F73" w:rsidRPr="009A3C33" w14:paraId="6C49944F" w14:textId="77777777" w:rsidTr="00517F73">
        <w:tc>
          <w:tcPr>
            <w:tcW w:w="562" w:type="dxa"/>
            <w:vAlign w:val="center"/>
          </w:tcPr>
          <w:p w14:paraId="0A0B525E" w14:textId="77777777" w:rsidR="00517F73" w:rsidRPr="009A3C33" w:rsidRDefault="00517F73" w:rsidP="004A7DD0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3" w:type="dxa"/>
            <w:vAlign w:val="center"/>
          </w:tcPr>
          <w:p w14:paraId="6F6390A0" w14:textId="77777777" w:rsidR="00517F73" w:rsidRPr="00D222E5" w:rsidRDefault="00517F73" w:rsidP="004A7DD0">
            <w:pPr>
              <w:ind w:firstLine="35"/>
              <w:jc w:val="center"/>
              <w:rPr>
                <w:rFonts w:eastAsia="Times New Roman"/>
              </w:rPr>
            </w:pPr>
            <w:r w:rsidRPr="004D5C66">
              <w:rPr>
                <w:rFonts w:eastAsia="Times New Roman"/>
              </w:rPr>
              <w:t>Путешествия</w:t>
            </w:r>
          </w:p>
        </w:tc>
        <w:tc>
          <w:tcPr>
            <w:tcW w:w="1559" w:type="dxa"/>
            <w:vAlign w:val="center"/>
          </w:tcPr>
          <w:p w14:paraId="59B037F8" w14:textId="77777777" w:rsidR="00517F73" w:rsidRPr="009A3C33" w:rsidRDefault="00517F73" w:rsidP="004A7DD0">
            <w:pPr>
              <w:jc w:val="center"/>
            </w:pPr>
            <w:r>
              <w:t>18</w:t>
            </w:r>
          </w:p>
        </w:tc>
        <w:tc>
          <w:tcPr>
            <w:tcW w:w="4395" w:type="dxa"/>
          </w:tcPr>
          <w:p w14:paraId="58600A05" w14:textId="77777777" w:rsidR="00517F73" w:rsidRDefault="00517F73" w:rsidP="00517F73">
            <w:pPr>
              <w:tabs>
                <w:tab w:val="left" w:pos="1809"/>
              </w:tabs>
            </w:pPr>
            <w:r>
              <w:t>Горизонт.</w:t>
            </w:r>
            <w:r w:rsidR="00C22AFC">
              <w:t xml:space="preserve"> </w:t>
            </w:r>
            <w:r>
              <w:t>Линия</w:t>
            </w:r>
            <w:r w:rsidR="00C22AFC">
              <w:t xml:space="preserve"> </w:t>
            </w:r>
            <w:r>
              <w:t>горизонта.</w:t>
            </w:r>
            <w:r w:rsidR="00C22AFC">
              <w:t xml:space="preserve"> </w:t>
            </w:r>
            <w:r>
              <w:t>Основные</w:t>
            </w:r>
            <w:r w:rsidR="00C22AFC">
              <w:t xml:space="preserve"> </w:t>
            </w:r>
            <w:r>
              <w:t>стороны</w:t>
            </w:r>
            <w:r w:rsidR="00C22AFC">
              <w:t xml:space="preserve"> </w:t>
            </w:r>
            <w:r>
              <w:t>горизонта,</w:t>
            </w:r>
            <w:r w:rsidR="00C22AFC">
              <w:t xml:space="preserve"> </w:t>
            </w:r>
            <w:r>
              <w:t>их</w:t>
            </w:r>
            <w:r w:rsidR="00C22AFC">
              <w:t xml:space="preserve"> </w:t>
            </w:r>
            <w:r>
              <w:t>определение</w:t>
            </w:r>
            <w:r w:rsidR="00C22AFC">
              <w:t xml:space="preserve"> </w:t>
            </w:r>
            <w:r>
              <w:t>по</w:t>
            </w:r>
            <w:r w:rsidR="00C22AFC">
              <w:t xml:space="preserve"> </w:t>
            </w:r>
            <w:r>
              <w:t>компасу.</w:t>
            </w:r>
            <w:r w:rsidR="00C22AFC">
              <w:t xml:space="preserve"> </w:t>
            </w:r>
            <w:r>
              <w:t>Формы</w:t>
            </w:r>
            <w:r w:rsidR="00C22AFC">
              <w:t xml:space="preserve"> </w:t>
            </w:r>
            <w:r>
              <w:t>земной</w:t>
            </w:r>
            <w:r w:rsidR="00C22AFC">
              <w:t xml:space="preserve"> </w:t>
            </w:r>
            <w:r>
              <w:t>поверхности.</w:t>
            </w:r>
            <w:r w:rsidR="00C22AFC">
              <w:t xml:space="preserve"> </w:t>
            </w:r>
            <w:r>
              <w:t>равнины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горы,</w:t>
            </w:r>
            <w:r w:rsidR="00C22AFC">
              <w:t xml:space="preserve"> </w:t>
            </w:r>
            <w:r>
              <w:t>холмы,</w:t>
            </w:r>
            <w:r w:rsidR="00C22AFC">
              <w:t xml:space="preserve"> </w:t>
            </w:r>
            <w:r>
              <w:t>овраги.</w:t>
            </w:r>
            <w:r w:rsidR="00C22AFC">
              <w:t xml:space="preserve"> </w:t>
            </w:r>
            <w:r>
              <w:t>Разнообразие</w:t>
            </w:r>
            <w:r w:rsidR="00C22AFC">
              <w:t xml:space="preserve"> </w:t>
            </w:r>
            <w:r>
              <w:t>водоемов:</w:t>
            </w:r>
            <w:r w:rsidR="00C22AFC">
              <w:t xml:space="preserve"> </w:t>
            </w:r>
            <w:r>
              <w:t>река,</w:t>
            </w:r>
            <w:r w:rsidR="00C22AFC">
              <w:t xml:space="preserve"> </w:t>
            </w:r>
            <w:r>
              <w:t>озеро,</w:t>
            </w:r>
            <w:r w:rsidR="00C22AFC">
              <w:t xml:space="preserve"> </w:t>
            </w:r>
            <w:r>
              <w:t>море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др.</w:t>
            </w:r>
            <w:r w:rsidR="00C22AFC">
              <w:t xml:space="preserve"> </w:t>
            </w:r>
            <w:r>
              <w:t>Части</w:t>
            </w:r>
            <w:r w:rsidR="00C22AFC">
              <w:t xml:space="preserve"> </w:t>
            </w:r>
            <w:r>
              <w:t>реки</w:t>
            </w:r>
            <w:r w:rsidR="00C22AFC">
              <w:t xml:space="preserve"> </w:t>
            </w:r>
            <w:r>
              <w:t>(исток,</w:t>
            </w:r>
            <w:r w:rsidR="00C22AFC">
              <w:t xml:space="preserve"> </w:t>
            </w:r>
            <w:r>
              <w:t>устье,</w:t>
            </w:r>
            <w:r w:rsidR="00C22AFC">
              <w:t xml:space="preserve"> </w:t>
            </w:r>
            <w:r>
              <w:t>русло);</w:t>
            </w:r>
            <w:r w:rsidR="00C22AFC">
              <w:t xml:space="preserve"> </w:t>
            </w:r>
            <w:r>
              <w:t>притоки.</w:t>
            </w:r>
            <w:r w:rsidR="00C22AFC">
              <w:t xml:space="preserve"> </w:t>
            </w:r>
            <w:r>
              <w:t>Сезонные</w:t>
            </w:r>
            <w:r w:rsidR="00C22AFC">
              <w:t xml:space="preserve"> </w:t>
            </w:r>
            <w:r>
              <w:t>изменения</w:t>
            </w:r>
            <w:r w:rsidR="00C22AFC">
              <w:t xml:space="preserve"> </w:t>
            </w:r>
            <w:r>
              <w:t>в</w:t>
            </w:r>
            <w:r w:rsidR="00C22AFC">
              <w:t xml:space="preserve"> </w:t>
            </w:r>
            <w:r>
              <w:t>природе:</w:t>
            </w:r>
            <w:r w:rsidR="00C22AFC">
              <w:t xml:space="preserve"> </w:t>
            </w:r>
            <w:r>
              <w:t>весенние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летние</w:t>
            </w:r>
            <w:r w:rsidR="00C22AFC">
              <w:t xml:space="preserve"> </w:t>
            </w:r>
            <w:r>
              <w:t>явления.</w:t>
            </w:r>
            <w:r w:rsidR="00C22AFC">
              <w:t xml:space="preserve"> </w:t>
            </w:r>
            <w:r>
              <w:t>Бережное</w:t>
            </w:r>
            <w:r w:rsidR="00C22AFC">
              <w:t xml:space="preserve"> </w:t>
            </w:r>
            <w:r>
              <w:t>отношение</w:t>
            </w:r>
            <w:r w:rsidR="00C22AFC">
              <w:t xml:space="preserve"> </w:t>
            </w:r>
            <w:r>
              <w:t>к</w:t>
            </w:r>
            <w:r w:rsidR="00C22AFC">
              <w:t xml:space="preserve"> </w:t>
            </w:r>
            <w:r>
              <w:t>природе</w:t>
            </w:r>
            <w:r w:rsidR="00C22AFC">
              <w:t xml:space="preserve"> </w:t>
            </w:r>
            <w:r>
              <w:t>весной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летом.</w:t>
            </w:r>
            <w:r w:rsidR="00C22AFC">
              <w:t xml:space="preserve"> </w:t>
            </w:r>
            <w:r>
              <w:t>Изображение</w:t>
            </w:r>
            <w:r w:rsidR="00C22AFC">
              <w:t xml:space="preserve"> </w:t>
            </w:r>
            <w:r>
              <w:t>нашей</w:t>
            </w:r>
            <w:r w:rsidR="00C22AFC">
              <w:t xml:space="preserve"> </w:t>
            </w:r>
            <w:r>
              <w:t>страны</w:t>
            </w:r>
            <w:r w:rsidR="00C22AFC">
              <w:t xml:space="preserve"> </w:t>
            </w:r>
            <w:r>
              <w:t>на</w:t>
            </w:r>
            <w:r w:rsidR="00C22AFC">
              <w:t xml:space="preserve"> </w:t>
            </w:r>
            <w:r>
              <w:t>карте.</w:t>
            </w:r>
            <w:r w:rsidR="00C22AFC">
              <w:t xml:space="preserve"> </w:t>
            </w:r>
            <w:r>
              <w:t>Как</w:t>
            </w:r>
            <w:r w:rsidR="00C22AFC">
              <w:t xml:space="preserve"> </w:t>
            </w:r>
            <w:r>
              <w:t>читать</w:t>
            </w:r>
            <w:r w:rsidR="00C22AFC">
              <w:t xml:space="preserve"> </w:t>
            </w:r>
            <w:r>
              <w:t>карту.</w:t>
            </w:r>
            <w:r w:rsidR="00C22AFC">
              <w:t xml:space="preserve"> </w:t>
            </w:r>
            <w:r>
              <w:t>Москва</w:t>
            </w:r>
            <w:r w:rsidR="00C22AFC">
              <w:t xml:space="preserve"> </w:t>
            </w:r>
            <w:r>
              <w:t>–</w:t>
            </w:r>
            <w:r w:rsidR="00C22AFC">
              <w:t xml:space="preserve"> </w:t>
            </w:r>
            <w:r>
              <w:t>столица</w:t>
            </w:r>
            <w:r w:rsidR="00C22AFC">
              <w:t xml:space="preserve"> </w:t>
            </w:r>
            <w:r>
              <w:t>России.</w:t>
            </w:r>
            <w:r w:rsidR="00C22AFC">
              <w:t xml:space="preserve"> </w:t>
            </w:r>
            <w:r>
              <w:t>Московский</w:t>
            </w:r>
            <w:r w:rsidR="00C22AFC">
              <w:t xml:space="preserve"> </w:t>
            </w:r>
            <w:r>
              <w:t>Кремль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другие</w:t>
            </w:r>
            <w:r w:rsidR="00C22AFC">
              <w:t xml:space="preserve"> </w:t>
            </w:r>
            <w:r>
              <w:t>достопримечательности</w:t>
            </w:r>
            <w:r w:rsidR="00C22AFC">
              <w:t xml:space="preserve"> </w:t>
            </w:r>
            <w:r>
              <w:t>столицы.</w:t>
            </w:r>
          </w:p>
          <w:p w14:paraId="776D555A" w14:textId="77777777" w:rsidR="00517F73" w:rsidRDefault="00517F73" w:rsidP="00517F73">
            <w:pPr>
              <w:tabs>
                <w:tab w:val="left" w:pos="1809"/>
              </w:tabs>
            </w:pPr>
            <w:r>
              <w:t>Знакомство</w:t>
            </w:r>
            <w:r w:rsidR="00C22AFC">
              <w:t xml:space="preserve"> </w:t>
            </w:r>
            <w:r>
              <w:t>с</w:t>
            </w:r>
            <w:r w:rsidR="00C22AFC">
              <w:t xml:space="preserve"> </w:t>
            </w:r>
            <w:r>
              <w:t>другими</w:t>
            </w:r>
            <w:r w:rsidR="00C22AFC">
              <w:t xml:space="preserve"> </w:t>
            </w:r>
            <w:r>
              <w:t>городами</w:t>
            </w:r>
            <w:r w:rsidR="00C22AFC">
              <w:t xml:space="preserve"> </w:t>
            </w:r>
            <w:r>
              <w:t>нашей</w:t>
            </w:r>
            <w:r w:rsidR="00C22AFC">
              <w:t xml:space="preserve"> </w:t>
            </w:r>
            <w:r>
              <w:t>страны</w:t>
            </w:r>
            <w:r w:rsidR="00C22AFC">
              <w:t xml:space="preserve"> </w:t>
            </w:r>
            <w:r>
              <w:t>(изучается</w:t>
            </w:r>
            <w:r w:rsidR="00C22AFC">
              <w:t xml:space="preserve"> </w:t>
            </w:r>
            <w:r>
              <w:t>по</w:t>
            </w:r>
            <w:r w:rsidR="00C22AFC">
              <w:t xml:space="preserve"> </w:t>
            </w:r>
            <w:r>
              <w:t>усмотрению</w:t>
            </w:r>
            <w:r w:rsidR="00C22AFC">
              <w:t xml:space="preserve"> </w:t>
            </w:r>
            <w:r>
              <w:t>учителя).</w:t>
            </w:r>
          </w:p>
          <w:p w14:paraId="38706158" w14:textId="77777777" w:rsidR="00517F73" w:rsidRPr="009A3C33" w:rsidRDefault="00517F73" w:rsidP="00517F73">
            <w:pPr>
              <w:tabs>
                <w:tab w:val="left" w:pos="1809"/>
              </w:tabs>
            </w:pPr>
            <w:r>
              <w:t>Карта</w:t>
            </w:r>
            <w:r w:rsidR="00C22AFC">
              <w:t xml:space="preserve"> </w:t>
            </w:r>
            <w:r>
              <w:t>мира.</w:t>
            </w:r>
            <w:r w:rsidR="00C22AFC">
              <w:t xml:space="preserve"> </w:t>
            </w:r>
            <w:r>
              <w:t>Материки</w:t>
            </w:r>
            <w:r w:rsidR="00C22AFC">
              <w:t xml:space="preserve"> </w:t>
            </w:r>
            <w:r>
              <w:t>и</w:t>
            </w:r>
            <w:r w:rsidR="00C22AFC">
              <w:t xml:space="preserve"> </w:t>
            </w:r>
            <w:r>
              <w:t>океаны.</w:t>
            </w:r>
            <w:r w:rsidR="00C22AFC">
              <w:t xml:space="preserve"> </w:t>
            </w:r>
            <w:r>
              <w:t>Страны</w:t>
            </w:r>
            <w:r w:rsidR="00C22AFC">
              <w:t xml:space="preserve"> </w:t>
            </w:r>
            <w:r>
              <w:t>мира.</w:t>
            </w:r>
          </w:p>
        </w:tc>
        <w:tc>
          <w:tcPr>
            <w:tcW w:w="2126" w:type="dxa"/>
          </w:tcPr>
          <w:p w14:paraId="4A534C5A" w14:textId="77777777" w:rsidR="00517F73" w:rsidRPr="009A3C33" w:rsidRDefault="000F75D4" w:rsidP="004A7DD0">
            <w:pPr>
              <w:pStyle w:val="NormalWeb"/>
              <w:tabs>
                <w:tab w:val="left" w:pos="1809"/>
              </w:tabs>
            </w:pPr>
            <w:r>
              <w:rPr>
                <w:bCs/>
              </w:rPr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4075" w:type="dxa"/>
            <w:vMerge/>
          </w:tcPr>
          <w:p w14:paraId="78A4FB4C" w14:textId="77777777" w:rsidR="00517F73" w:rsidRPr="009A3C33" w:rsidRDefault="00517F73" w:rsidP="004A7DD0">
            <w:pPr>
              <w:jc w:val="both"/>
            </w:pPr>
          </w:p>
        </w:tc>
      </w:tr>
    </w:tbl>
    <w:p w14:paraId="5DCB84B9" w14:textId="77777777" w:rsidR="00BF2B3F" w:rsidRDefault="00BF2B3F" w:rsidP="00517F73">
      <w:pPr>
        <w:pStyle w:val="Heading1"/>
      </w:pPr>
    </w:p>
    <w:p w14:paraId="63AF87F1" w14:textId="77777777" w:rsidR="00BF2B3F" w:rsidRDefault="00BF2B3F">
      <w:pPr>
        <w:rPr>
          <w:rFonts w:eastAsiaTheme="majorEastAsia"/>
          <w:b/>
          <w:bCs/>
          <w:kern w:val="32"/>
          <w:sz w:val="28"/>
          <w:szCs w:val="32"/>
        </w:rPr>
      </w:pPr>
      <w:r>
        <w:br w:type="page"/>
      </w:r>
    </w:p>
    <w:p w14:paraId="5FFF277A" w14:textId="77777777" w:rsidR="004A7DD0" w:rsidRDefault="000F75D4" w:rsidP="00517F73">
      <w:pPr>
        <w:pStyle w:val="Heading1"/>
      </w:pPr>
      <w:r>
        <w:lastRenderedPageBreak/>
        <w:t xml:space="preserve"> Раздел IV. </w:t>
      </w:r>
      <w:r w:rsidR="00517F73" w:rsidRPr="00517F73">
        <w:t>Календарно-тематическое</w:t>
      </w:r>
      <w:r w:rsidR="00C22AFC">
        <w:t xml:space="preserve"> </w:t>
      </w:r>
      <w:r w:rsidR="00517F73" w:rsidRPr="00517F73">
        <w:t>планирование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7786"/>
        <w:gridCol w:w="2017"/>
        <w:gridCol w:w="2103"/>
        <w:gridCol w:w="2035"/>
      </w:tblGrid>
      <w:tr w:rsidR="00517F73" w:rsidRPr="00517F73" w14:paraId="17085A3B" w14:textId="77777777" w:rsidTr="00F03FCE">
        <w:trPr>
          <w:trHeight w:val="680"/>
        </w:trPr>
        <w:tc>
          <w:tcPr>
            <w:tcW w:w="286" w:type="pct"/>
            <w:vAlign w:val="center"/>
          </w:tcPr>
          <w:p w14:paraId="5A9A67FB" w14:textId="77777777" w:rsidR="00517F73" w:rsidRPr="00E37240" w:rsidRDefault="00E37240" w:rsidP="00E372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C22AFC">
              <w:rPr>
                <w:b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633" w:type="pct"/>
            <w:vAlign w:val="center"/>
          </w:tcPr>
          <w:p w14:paraId="70940144" w14:textId="77777777" w:rsidR="00517F73" w:rsidRPr="00517F73" w:rsidRDefault="00517F73" w:rsidP="00AF76E3">
            <w:pPr>
              <w:jc w:val="center"/>
              <w:rPr>
                <w:b/>
              </w:rPr>
            </w:pPr>
            <w:r w:rsidRPr="00517F73">
              <w:rPr>
                <w:b/>
              </w:rPr>
              <w:t>Тема</w:t>
            </w:r>
            <w:r w:rsidR="00C22AFC">
              <w:rPr>
                <w:b/>
              </w:rPr>
              <w:t xml:space="preserve"> </w:t>
            </w:r>
            <w:r w:rsidRPr="00517F73">
              <w:rPr>
                <w:b/>
              </w:rPr>
              <w:t>урока</w:t>
            </w:r>
          </w:p>
        </w:tc>
        <w:tc>
          <w:tcPr>
            <w:tcW w:w="682" w:type="pct"/>
            <w:vAlign w:val="center"/>
          </w:tcPr>
          <w:p w14:paraId="79017BEB" w14:textId="77777777" w:rsidR="00517F73" w:rsidRPr="00517F73" w:rsidRDefault="00517F73" w:rsidP="00517F73">
            <w:pPr>
              <w:jc w:val="center"/>
              <w:rPr>
                <w:b/>
              </w:rPr>
            </w:pPr>
            <w:r w:rsidRPr="00517F73">
              <w:rPr>
                <w:b/>
              </w:rPr>
              <w:t>Количество</w:t>
            </w:r>
            <w:r w:rsidR="00C22AFC">
              <w:rPr>
                <w:b/>
              </w:rPr>
              <w:t xml:space="preserve"> </w:t>
            </w:r>
            <w:r w:rsidRPr="00517F73">
              <w:rPr>
                <w:b/>
              </w:rPr>
              <w:t>часов</w:t>
            </w:r>
          </w:p>
        </w:tc>
        <w:tc>
          <w:tcPr>
            <w:tcW w:w="711" w:type="pct"/>
            <w:vAlign w:val="center"/>
          </w:tcPr>
          <w:p w14:paraId="48FBEE11" w14:textId="77777777" w:rsidR="00517F73" w:rsidRPr="00517F73" w:rsidRDefault="00517F73" w:rsidP="00517F73">
            <w:pPr>
              <w:jc w:val="center"/>
              <w:rPr>
                <w:b/>
              </w:rPr>
            </w:pPr>
            <w:r w:rsidRPr="00517F73">
              <w:rPr>
                <w:b/>
              </w:rPr>
              <w:t>Дата</w:t>
            </w:r>
            <w:r w:rsidR="00C22AFC">
              <w:rPr>
                <w:b/>
              </w:rPr>
              <w:t xml:space="preserve"> </w:t>
            </w:r>
            <w:r w:rsidRPr="00517F73">
              <w:rPr>
                <w:b/>
              </w:rPr>
              <w:t>план</w:t>
            </w:r>
            <w:r>
              <w:rPr>
                <w:b/>
              </w:rPr>
              <w:t>ируемая</w:t>
            </w:r>
          </w:p>
        </w:tc>
        <w:tc>
          <w:tcPr>
            <w:tcW w:w="688" w:type="pct"/>
            <w:vAlign w:val="center"/>
          </w:tcPr>
          <w:p w14:paraId="03E8DA38" w14:textId="77777777" w:rsidR="00517F73" w:rsidRPr="00517F73" w:rsidRDefault="00517F73" w:rsidP="00517F73">
            <w:pPr>
              <w:jc w:val="center"/>
              <w:rPr>
                <w:b/>
              </w:rPr>
            </w:pPr>
            <w:r w:rsidRPr="00517F73">
              <w:rPr>
                <w:b/>
              </w:rPr>
              <w:t>Дата</w:t>
            </w:r>
            <w:r w:rsidR="00C22AFC">
              <w:rPr>
                <w:b/>
              </w:rPr>
              <w:t xml:space="preserve"> </w:t>
            </w:r>
            <w:r w:rsidRPr="00517F73">
              <w:rPr>
                <w:b/>
              </w:rPr>
              <w:t>факт</w:t>
            </w:r>
            <w:r>
              <w:rPr>
                <w:b/>
              </w:rPr>
              <w:t>ическая</w:t>
            </w:r>
          </w:p>
        </w:tc>
      </w:tr>
      <w:tr w:rsidR="00BF2B3F" w:rsidRPr="00517F73" w14:paraId="0DC122D1" w14:textId="77777777" w:rsidTr="00FC2228">
        <w:trPr>
          <w:trHeight w:val="420"/>
        </w:trPr>
        <w:tc>
          <w:tcPr>
            <w:tcW w:w="5000" w:type="pct"/>
            <w:gridSpan w:val="5"/>
            <w:vAlign w:val="center"/>
          </w:tcPr>
          <w:p w14:paraId="367A52A4" w14:textId="59AB18D4" w:rsidR="00BF2B3F" w:rsidRPr="00BF2B3F" w:rsidRDefault="00BF2B3F" w:rsidP="00517F7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6A4A02">
              <w:rPr>
                <w:b/>
              </w:rPr>
              <w:t xml:space="preserve"> четверть – 9</w:t>
            </w:r>
            <w:r>
              <w:rPr>
                <w:b/>
              </w:rPr>
              <w:t xml:space="preserve"> учебных</w:t>
            </w:r>
            <w:r w:rsidR="006A4A02">
              <w:rPr>
                <w:b/>
              </w:rPr>
              <w:t xml:space="preserve"> недель - 18</w:t>
            </w:r>
            <w:r w:rsidRPr="00BF2B3F">
              <w:rPr>
                <w:b/>
              </w:rPr>
              <w:t xml:space="preserve"> часов (в т.ч. 1 адм.</w:t>
            </w:r>
            <w:r w:rsidR="00FC2228">
              <w:rPr>
                <w:b/>
              </w:rPr>
              <w:t xml:space="preserve"> к/</w:t>
            </w:r>
            <w:r w:rsidRPr="00BF2B3F">
              <w:rPr>
                <w:b/>
              </w:rPr>
              <w:t>раб., 2 ВПМ, 1 экскурсия).</w:t>
            </w:r>
          </w:p>
        </w:tc>
      </w:tr>
      <w:tr w:rsidR="00BF2B3F" w:rsidRPr="00517F73" w14:paraId="42A44EF4" w14:textId="77777777" w:rsidTr="00FC2228">
        <w:trPr>
          <w:trHeight w:val="426"/>
        </w:trPr>
        <w:tc>
          <w:tcPr>
            <w:tcW w:w="5000" w:type="pct"/>
            <w:gridSpan w:val="5"/>
            <w:vAlign w:val="center"/>
          </w:tcPr>
          <w:p w14:paraId="4561591C" w14:textId="77777777" w:rsidR="00BF2B3F" w:rsidRPr="00E378AE" w:rsidRDefault="00BF2B3F" w:rsidP="00BF2B3F">
            <w:pPr>
              <w:jc w:val="center"/>
              <w:rPr>
                <w:b/>
              </w:rPr>
            </w:pPr>
            <w:r w:rsidRPr="00E378AE">
              <w:rPr>
                <w:b/>
              </w:rPr>
              <w:t>Где мы живем? 4 часа</w:t>
            </w:r>
          </w:p>
        </w:tc>
      </w:tr>
      <w:tr w:rsidR="00E37240" w:rsidRPr="00517F73" w14:paraId="28B90C51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475C0EE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4773F95" w14:textId="77777777" w:rsidR="00E37240" w:rsidRPr="00E378AE" w:rsidRDefault="00E37240" w:rsidP="00AF76E3">
            <w:r w:rsidRPr="00E378AE">
              <w:t>Родная</w:t>
            </w:r>
            <w:r w:rsidR="00C22AFC" w:rsidRPr="00E378AE">
              <w:t xml:space="preserve"> </w:t>
            </w:r>
            <w:r w:rsidRPr="00E378AE">
              <w:t>страна.</w:t>
            </w:r>
            <w:r w:rsidR="00C22AFC" w:rsidRPr="00E378AE">
              <w:t xml:space="preserve"> </w:t>
            </w:r>
            <w:r w:rsidRPr="00E378AE">
              <w:t>Государственные</w:t>
            </w:r>
            <w:r w:rsidR="00C22AFC" w:rsidRPr="00E378AE">
              <w:t xml:space="preserve"> </w:t>
            </w:r>
            <w:r w:rsidRPr="00E378AE">
              <w:t>символы</w:t>
            </w:r>
            <w:r w:rsidR="00C22AFC" w:rsidRPr="00E378AE">
              <w:t xml:space="preserve"> </w:t>
            </w:r>
            <w:r w:rsidRPr="00E378AE">
              <w:t>Российской</w:t>
            </w:r>
            <w:r w:rsidR="00C22AFC" w:rsidRPr="00E378AE">
              <w:t xml:space="preserve"> </w:t>
            </w:r>
            <w:r w:rsidRPr="00E378AE">
              <w:t>Федерации.</w:t>
            </w:r>
            <w:r w:rsidR="00C22AFC" w:rsidRPr="00E378AE">
              <w:t xml:space="preserve"> </w:t>
            </w:r>
          </w:p>
        </w:tc>
        <w:tc>
          <w:tcPr>
            <w:tcW w:w="682" w:type="pct"/>
            <w:vAlign w:val="center"/>
          </w:tcPr>
          <w:p w14:paraId="0DCEF7CC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F738" w14:textId="77777777" w:rsidR="00E37240" w:rsidRPr="009B4187" w:rsidRDefault="00E37240" w:rsidP="00E37240">
            <w:pPr>
              <w:jc w:val="center"/>
            </w:pPr>
            <w:r>
              <w:t>1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518CFC54" w14:textId="77777777" w:rsidR="00E37240" w:rsidRPr="00517F73" w:rsidRDefault="00E37240" w:rsidP="00E37240"/>
        </w:tc>
      </w:tr>
      <w:tr w:rsidR="00E37240" w:rsidRPr="00517F73" w14:paraId="7A787E07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E1A452F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0DCFA09" w14:textId="77777777" w:rsidR="00E37240" w:rsidRPr="00E378AE" w:rsidRDefault="009F374E" w:rsidP="00AF76E3">
            <w:r w:rsidRPr="006A4A02">
              <w:rPr>
                <w:i/>
              </w:rPr>
              <w:t>ВПМ. Дорога от школы к дому.</w:t>
            </w:r>
            <w:r w:rsidRPr="00E378AE">
              <w:t xml:space="preserve"> Правила безопасного поведения на улицах, дорогах</w:t>
            </w:r>
            <w:r w:rsidRPr="00E378AE">
              <w:rPr>
                <w:b/>
              </w:rPr>
              <w:t xml:space="preserve">. </w:t>
            </w:r>
            <w:r w:rsidR="00E37240" w:rsidRPr="00E378AE">
              <w:t>Город</w:t>
            </w:r>
            <w:r w:rsidR="00C22AFC" w:rsidRPr="00E378AE">
              <w:t xml:space="preserve"> </w:t>
            </w:r>
            <w:r w:rsidR="00E37240" w:rsidRPr="00E378AE">
              <w:t>и</w:t>
            </w:r>
            <w:r w:rsidR="00C22AFC" w:rsidRPr="00E378AE">
              <w:t xml:space="preserve"> </w:t>
            </w:r>
            <w:r w:rsidR="00E37240" w:rsidRPr="00E378AE">
              <w:t>село</w:t>
            </w:r>
            <w:r w:rsidR="00C22AFC" w:rsidRPr="00E378AE">
              <w:t xml:space="preserve"> </w:t>
            </w:r>
            <w:r w:rsidR="00E37240" w:rsidRPr="00E378AE">
              <w:t>Проект</w:t>
            </w:r>
            <w:r w:rsidR="00C22AFC" w:rsidRPr="00E378AE">
              <w:t xml:space="preserve"> </w:t>
            </w:r>
            <w:r w:rsidR="00E37240" w:rsidRPr="00E378AE">
              <w:t>«Родной</w:t>
            </w:r>
            <w:r w:rsidR="00C22AFC" w:rsidRPr="00E378AE">
              <w:t xml:space="preserve"> </w:t>
            </w:r>
            <w:r w:rsidR="00E37240" w:rsidRPr="00E378AE">
              <w:t>город</w:t>
            </w:r>
            <w:r w:rsidR="00C22AFC" w:rsidRPr="00E378AE">
              <w:t xml:space="preserve"> </w:t>
            </w:r>
            <w:r w:rsidR="00E37240" w:rsidRPr="00E378AE">
              <w:t>(село)»</w:t>
            </w:r>
          </w:p>
        </w:tc>
        <w:tc>
          <w:tcPr>
            <w:tcW w:w="682" w:type="pct"/>
            <w:vAlign w:val="center"/>
          </w:tcPr>
          <w:p w14:paraId="2870FC92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397" w14:textId="77777777" w:rsidR="00E37240" w:rsidRPr="009B4187" w:rsidRDefault="00E37240" w:rsidP="00E37240">
            <w:pPr>
              <w:jc w:val="center"/>
            </w:pPr>
            <w:r w:rsidRPr="009B4187">
              <w:t>1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7E01453" w14:textId="77777777" w:rsidR="00E37240" w:rsidRPr="00517F73" w:rsidRDefault="00E37240" w:rsidP="00E37240"/>
        </w:tc>
      </w:tr>
      <w:tr w:rsidR="00E37240" w:rsidRPr="00517F73" w14:paraId="63968CB9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7B87D67D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53C74AB" w14:textId="77777777" w:rsidR="00E37240" w:rsidRPr="00E378AE" w:rsidRDefault="00E37240" w:rsidP="00AF76E3">
            <w:pPr>
              <w:rPr>
                <w:b/>
              </w:rPr>
            </w:pPr>
            <w:r w:rsidRPr="00E378AE">
              <w:t>Природа</w:t>
            </w:r>
            <w:r w:rsidR="00C22AFC" w:rsidRPr="00E378AE">
              <w:t xml:space="preserve"> </w:t>
            </w:r>
            <w:r w:rsidRPr="00E378AE">
              <w:t>и</w:t>
            </w:r>
            <w:r w:rsidR="00C22AFC" w:rsidRPr="00E378AE">
              <w:t xml:space="preserve"> </w:t>
            </w:r>
            <w:r w:rsidRPr="00E378AE">
              <w:t>рукотворный</w:t>
            </w:r>
            <w:r w:rsidR="00C22AFC" w:rsidRPr="00E378AE">
              <w:t xml:space="preserve"> </w:t>
            </w:r>
            <w:r w:rsidRPr="00E378AE">
              <w:t>мир.</w:t>
            </w:r>
          </w:p>
        </w:tc>
        <w:tc>
          <w:tcPr>
            <w:tcW w:w="682" w:type="pct"/>
            <w:vAlign w:val="center"/>
          </w:tcPr>
          <w:p w14:paraId="1B549652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853C" w14:textId="77777777" w:rsidR="00E37240" w:rsidRPr="009B4187" w:rsidRDefault="00E37240" w:rsidP="00E37240">
            <w:pPr>
              <w:jc w:val="center"/>
            </w:pPr>
            <w:r>
              <w:t>2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7C5F002C" w14:textId="77777777" w:rsidR="00E37240" w:rsidRPr="00517F73" w:rsidRDefault="00E37240" w:rsidP="00E37240"/>
        </w:tc>
      </w:tr>
      <w:tr w:rsidR="00E37240" w:rsidRPr="00517F73" w14:paraId="1384AA1F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21A16F0C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492DF108" w14:textId="77777777" w:rsidR="00E37240" w:rsidRPr="006A4A02" w:rsidRDefault="00AF76E3" w:rsidP="00AF76E3">
            <w:pPr>
              <w:rPr>
                <w:b/>
              </w:rPr>
            </w:pPr>
            <w:r w:rsidRPr="006A4A02">
              <w:rPr>
                <w:b/>
              </w:rPr>
              <w:t>Входной</w:t>
            </w:r>
            <w:r w:rsidR="00C22AFC" w:rsidRPr="006A4A02">
              <w:rPr>
                <w:b/>
              </w:rPr>
              <w:t xml:space="preserve"> </w:t>
            </w:r>
            <w:r w:rsidRPr="006A4A02">
              <w:rPr>
                <w:b/>
              </w:rPr>
              <w:t>контроль</w:t>
            </w:r>
            <w:r w:rsidR="000F75D4" w:rsidRPr="006A4A02">
              <w:rPr>
                <w:b/>
              </w:rPr>
              <w:t>. Тест.</w:t>
            </w:r>
          </w:p>
        </w:tc>
        <w:tc>
          <w:tcPr>
            <w:tcW w:w="682" w:type="pct"/>
            <w:vAlign w:val="center"/>
          </w:tcPr>
          <w:p w14:paraId="0284994D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6D6" w14:textId="77777777" w:rsidR="00E37240" w:rsidRPr="009B4187" w:rsidRDefault="00E37240" w:rsidP="00E37240">
            <w:pPr>
              <w:jc w:val="center"/>
            </w:pPr>
            <w:r>
              <w:t>2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104DCB80" w14:textId="77777777" w:rsidR="00E37240" w:rsidRPr="00517F73" w:rsidRDefault="00E37240" w:rsidP="00E37240"/>
        </w:tc>
      </w:tr>
      <w:tr w:rsidR="00BF2B3F" w:rsidRPr="00517F73" w14:paraId="1DE3F9D4" w14:textId="77777777" w:rsidTr="00BF2B3F">
        <w:trPr>
          <w:trHeight w:val="397"/>
        </w:trPr>
        <w:tc>
          <w:tcPr>
            <w:tcW w:w="5000" w:type="pct"/>
            <w:gridSpan w:val="5"/>
            <w:vAlign w:val="center"/>
          </w:tcPr>
          <w:p w14:paraId="637F18B6" w14:textId="77777777" w:rsidR="00BF2B3F" w:rsidRPr="00E378AE" w:rsidRDefault="00BF2B3F" w:rsidP="00BF2B3F">
            <w:pPr>
              <w:jc w:val="center"/>
            </w:pPr>
            <w:r w:rsidRPr="00E378AE">
              <w:rPr>
                <w:b/>
              </w:rPr>
              <w:t>Природа 20 часов</w:t>
            </w:r>
          </w:p>
        </w:tc>
      </w:tr>
      <w:tr w:rsidR="00E37240" w:rsidRPr="00517F73" w14:paraId="757674FC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DF3E938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146F3D2" w14:textId="77777777" w:rsidR="00E37240" w:rsidRPr="00E378AE" w:rsidRDefault="00E37240" w:rsidP="00AF76E3">
            <w:r w:rsidRPr="00E378AE">
              <w:t>Неживая</w:t>
            </w:r>
            <w:r w:rsidR="00C22AFC" w:rsidRPr="00E378AE">
              <w:t xml:space="preserve"> </w:t>
            </w:r>
            <w:r w:rsidRPr="00E378AE">
              <w:t>и</w:t>
            </w:r>
            <w:r w:rsidR="00C22AFC" w:rsidRPr="00E378AE">
              <w:t xml:space="preserve"> </w:t>
            </w:r>
            <w:r w:rsidRPr="00E378AE">
              <w:t>живая</w:t>
            </w:r>
            <w:r w:rsidR="00C22AFC" w:rsidRPr="00E378AE">
              <w:t xml:space="preserve"> </w:t>
            </w:r>
            <w:r w:rsidRPr="00E378AE">
              <w:t>природа</w:t>
            </w:r>
          </w:p>
        </w:tc>
        <w:tc>
          <w:tcPr>
            <w:tcW w:w="682" w:type="pct"/>
            <w:vAlign w:val="center"/>
          </w:tcPr>
          <w:p w14:paraId="3A047709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7381" w14:textId="77777777" w:rsidR="00E37240" w:rsidRPr="009B4187" w:rsidRDefault="00E37240" w:rsidP="00E37240">
            <w:pPr>
              <w:jc w:val="center"/>
            </w:pPr>
            <w:r>
              <w:t>3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2DF6F089" w14:textId="77777777" w:rsidR="00E37240" w:rsidRPr="00517F73" w:rsidRDefault="00E37240" w:rsidP="00E37240"/>
        </w:tc>
      </w:tr>
      <w:tr w:rsidR="00E37240" w:rsidRPr="00517F73" w14:paraId="47CB457A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C72D0BF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BBF0A20" w14:textId="77777777" w:rsidR="00E37240" w:rsidRPr="00E378AE" w:rsidRDefault="00E37240" w:rsidP="00AF76E3">
            <w:r w:rsidRPr="00E378AE">
              <w:t>Явления</w:t>
            </w:r>
            <w:r w:rsidR="00C22AFC" w:rsidRPr="00E378AE">
              <w:t xml:space="preserve"> </w:t>
            </w:r>
            <w:r w:rsidRPr="00E378AE">
              <w:t>природы</w:t>
            </w:r>
            <w:r w:rsidR="00C22AFC" w:rsidRPr="00E378AE">
              <w:t xml:space="preserve"> </w:t>
            </w:r>
            <w:r w:rsidRPr="00E378AE">
              <w:t>Практическая</w:t>
            </w:r>
            <w:r w:rsidR="00C22AFC" w:rsidRPr="00E378AE">
              <w:t xml:space="preserve"> </w:t>
            </w:r>
            <w:r w:rsidRPr="00E378AE">
              <w:t>работа</w:t>
            </w:r>
            <w:r w:rsidR="00C22AFC" w:rsidRPr="00E378AE">
              <w:t xml:space="preserve"> </w:t>
            </w:r>
            <w:r w:rsidRPr="00E378AE">
              <w:t>Знакомство</w:t>
            </w:r>
            <w:r w:rsidR="00C22AFC" w:rsidRPr="00E378AE">
              <w:t xml:space="preserve"> </w:t>
            </w:r>
            <w:r w:rsidRPr="00E378AE">
              <w:t>с</w:t>
            </w:r>
            <w:r w:rsidR="00C22AFC" w:rsidRPr="00E378AE">
              <w:t xml:space="preserve"> </w:t>
            </w:r>
            <w:r w:rsidRPr="00E378AE">
              <w:t>устройством</w:t>
            </w:r>
            <w:r w:rsidR="00C22AFC" w:rsidRPr="00E378AE">
              <w:t xml:space="preserve"> </w:t>
            </w:r>
            <w:r w:rsidRPr="00E378AE">
              <w:t>термометра,</w:t>
            </w:r>
            <w:r w:rsidR="00C22AFC" w:rsidRPr="00E378AE">
              <w:t xml:space="preserve"> </w:t>
            </w:r>
            <w:r w:rsidRPr="00E378AE">
              <w:t>измерение</w:t>
            </w:r>
            <w:r w:rsidR="00C22AFC" w:rsidRPr="00E378AE">
              <w:t xml:space="preserve"> </w:t>
            </w:r>
            <w:r w:rsidRPr="00E378AE">
              <w:t>температуры</w:t>
            </w:r>
            <w:r w:rsidR="00C22AFC" w:rsidRPr="00E378AE">
              <w:t xml:space="preserve"> </w:t>
            </w:r>
            <w:r w:rsidRPr="00E378AE">
              <w:t>воздуха,</w:t>
            </w:r>
            <w:r w:rsidR="00C22AFC" w:rsidRPr="00E378AE">
              <w:t xml:space="preserve"> </w:t>
            </w:r>
            <w:r w:rsidRPr="00E378AE">
              <w:t>воды,</w:t>
            </w:r>
            <w:r w:rsidR="00C22AFC" w:rsidRPr="00E378AE">
              <w:t xml:space="preserve"> </w:t>
            </w:r>
            <w:r w:rsidRPr="00E378AE">
              <w:t>тела</w:t>
            </w:r>
            <w:r w:rsidR="00C22AFC" w:rsidRPr="00E378AE">
              <w:t xml:space="preserve"> </w:t>
            </w:r>
            <w:r w:rsidRPr="00E378AE">
              <w:t>человека</w:t>
            </w:r>
          </w:p>
        </w:tc>
        <w:tc>
          <w:tcPr>
            <w:tcW w:w="682" w:type="pct"/>
            <w:vAlign w:val="center"/>
          </w:tcPr>
          <w:p w14:paraId="2AF44631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9419" w14:textId="77777777" w:rsidR="00E37240" w:rsidRPr="009B4187" w:rsidRDefault="00E37240" w:rsidP="00E37240">
            <w:pPr>
              <w:jc w:val="center"/>
            </w:pPr>
            <w:r>
              <w:t>3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A7F7C2B" w14:textId="77777777" w:rsidR="00E37240" w:rsidRPr="00517F73" w:rsidRDefault="00E37240" w:rsidP="00E37240"/>
        </w:tc>
      </w:tr>
      <w:tr w:rsidR="00E37240" w:rsidRPr="00517F73" w14:paraId="7C5189D8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C353A93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011510C4" w14:textId="77777777" w:rsidR="00E37240" w:rsidRPr="00E378AE" w:rsidRDefault="00E37240" w:rsidP="00AF76E3">
            <w:r w:rsidRPr="00E378AE">
              <w:t>Что</w:t>
            </w:r>
            <w:r w:rsidR="00C22AFC" w:rsidRPr="00E378AE">
              <w:t xml:space="preserve"> </w:t>
            </w:r>
            <w:r w:rsidRPr="00E378AE">
              <w:t>такое</w:t>
            </w:r>
            <w:r w:rsidR="00C22AFC" w:rsidRPr="00E378AE">
              <w:t xml:space="preserve"> </w:t>
            </w:r>
            <w:r w:rsidRPr="00E378AE">
              <w:t>погода</w:t>
            </w:r>
          </w:p>
        </w:tc>
        <w:tc>
          <w:tcPr>
            <w:tcW w:w="682" w:type="pct"/>
            <w:vAlign w:val="center"/>
          </w:tcPr>
          <w:p w14:paraId="2030F03E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477B" w14:textId="77777777" w:rsidR="00E37240" w:rsidRPr="009B4187" w:rsidRDefault="00E37240" w:rsidP="00E37240">
            <w:pPr>
              <w:jc w:val="center"/>
            </w:pPr>
            <w:r>
              <w:t>4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12BE734" w14:textId="77777777" w:rsidR="00E37240" w:rsidRPr="00517F73" w:rsidRDefault="00E37240" w:rsidP="00E37240"/>
        </w:tc>
      </w:tr>
      <w:tr w:rsidR="00E37240" w:rsidRPr="00517F73" w14:paraId="0A2F6104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F2224C2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BE8FD52" w14:textId="77777777" w:rsidR="00E37240" w:rsidRPr="006A4A02" w:rsidRDefault="00E37240" w:rsidP="00AF76E3">
            <w:pPr>
              <w:rPr>
                <w:b/>
              </w:rPr>
            </w:pPr>
            <w:r w:rsidRPr="006A4A02">
              <w:rPr>
                <w:b/>
              </w:rPr>
              <w:t>В</w:t>
            </w:r>
            <w:r w:rsidR="00C22AFC" w:rsidRPr="006A4A02">
              <w:rPr>
                <w:b/>
              </w:rPr>
              <w:t xml:space="preserve"> </w:t>
            </w:r>
            <w:r w:rsidRPr="006A4A02">
              <w:rPr>
                <w:b/>
              </w:rPr>
              <w:t>гости</w:t>
            </w:r>
            <w:r w:rsidR="00C22AFC" w:rsidRPr="006A4A02">
              <w:rPr>
                <w:b/>
              </w:rPr>
              <w:t xml:space="preserve"> </w:t>
            </w:r>
            <w:r w:rsidRPr="006A4A02">
              <w:rPr>
                <w:b/>
              </w:rPr>
              <w:t>к</w:t>
            </w:r>
            <w:r w:rsidR="00C22AFC" w:rsidRPr="006A4A02">
              <w:rPr>
                <w:b/>
              </w:rPr>
              <w:t xml:space="preserve"> </w:t>
            </w:r>
            <w:r w:rsidRPr="006A4A02">
              <w:rPr>
                <w:b/>
              </w:rPr>
              <w:t>осени</w:t>
            </w:r>
            <w:r w:rsidR="00C22AFC" w:rsidRPr="006A4A02">
              <w:rPr>
                <w:b/>
              </w:rPr>
              <w:t xml:space="preserve"> </w:t>
            </w:r>
            <w:r w:rsidRPr="006A4A02">
              <w:rPr>
                <w:b/>
              </w:rPr>
              <w:t>(экскурсия)</w:t>
            </w:r>
          </w:p>
        </w:tc>
        <w:tc>
          <w:tcPr>
            <w:tcW w:w="682" w:type="pct"/>
            <w:vAlign w:val="center"/>
          </w:tcPr>
          <w:p w14:paraId="744AFA45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DD7" w14:textId="77777777" w:rsidR="00E37240" w:rsidRPr="009B4187" w:rsidRDefault="00E37240" w:rsidP="00E37240">
            <w:pPr>
              <w:jc w:val="center"/>
            </w:pPr>
            <w:r>
              <w:t>4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14CFFD26" w14:textId="77777777" w:rsidR="00E37240" w:rsidRPr="00517F73" w:rsidRDefault="00E37240" w:rsidP="00E37240"/>
        </w:tc>
      </w:tr>
      <w:tr w:rsidR="00E37240" w:rsidRPr="00517F73" w14:paraId="57B7D3E4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6A9917F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423F9412" w14:textId="77777777" w:rsidR="00E37240" w:rsidRPr="00E378AE" w:rsidRDefault="00E37240" w:rsidP="00AF76E3">
            <w:r w:rsidRPr="00E378AE">
              <w:t>В</w:t>
            </w:r>
            <w:r w:rsidR="00C22AFC" w:rsidRPr="00E378AE">
              <w:t xml:space="preserve"> </w:t>
            </w:r>
            <w:r w:rsidRPr="00E378AE">
              <w:t>гости</w:t>
            </w:r>
            <w:r w:rsidR="00C22AFC" w:rsidRPr="00E378AE">
              <w:t xml:space="preserve"> </w:t>
            </w:r>
            <w:r w:rsidRPr="00E378AE">
              <w:t>к</w:t>
            </w:r>
            <w:r w:rsidR="00C22AFC" w:rsidRPr="00E378AE">
              <w:t xml:space="preserve"> </w:t>
            </w:r>
            <w:r w:rsidRPr="00E378AE">
              <w:t>осени</w:t>
            </w:r>
            <w:r w:rsidR="00C22AFC" w:rsidRPr="00E378AE">
              <w:t xml:space="preserve"> </w:t>
            </w:r>
            <w:r w:rsidRPr="00E378AE">
              <w:t>(урок)</w:t>
            </w:r>
          </w:p>
        </w:tc>
        <w:tc>
          <w:tcPr>
            <w:tcW w:w="682" w:type="pct"/>
            <w:vAlign w:val="center"/>
          </w:tcPr>
          <w:p w14:paraId="1C2055B3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81BB" w14:textId="77777777" w:rsidR="00E37240" w:rsidRPr="009B4187" w:rsidRDefault="00E37240" w:rsidP="00E37240">
            <w:pPr>
              <w:jc w:val="center"/>
            </w:pPr>
            <w:r>
              <w:t>5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971A446" w14:textId="77777777" w:rsidR="00E37240" w:rsidRPr="00517F73" w:rsidRDefault="00E37240" w:rsidP="00E37240"/>
        </w:tc>
      </w:tr>
      <w:tr w:rsidR="00E37240" w:rsidRPr="00517F73" w14:paraId="617FE1CB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248B017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9982929" w14:textId="77777777" w:rsidR="00E37240" w:rsidRPr="00E378AE" w:rsidRDefault="00E37240" w:rsidP="00AF76E3">
            <w:r w:rsidRPr="00E378AE">
              <w:t>Звёздное</w:t>
            </w:r>
            <w:r w:rsidR="00C22AFC" w:rsidRPr="00E378AE">
              <w:t xml:space="preserve"> </w:t>
            </w:r>
            <w:r w:rsidRPr="00E378AE">
              <w:t>небо</w:t>
            </w:r>
          </w:p>
        </w:tc>
        <w:tc>
          <w:tcPr>
            <w:tcW w:w="682" w:type="pct"/>
            <w:vAlign w:val="center"/>
          </w:tcPr>
          <w:p w14:paraId="5D6FFCAF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A9E8" w14:textId="77777777" w:rsidR="00E37240" w:rsidRPr="009B4187" w:rsidRDefault="00E37240" w:rsidP="00E37240">
            <w:pPr>
              <w:jc w:val="center"/>
            </w:pPr>
            <w:r>
              <w:t>5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54ABE513" w14:textId="77777777" w:rsidR="00E37240" w:rsidRPr="00517F73" w:rsidRDefault="00E37240" w:rsidP="00E37240"/>
        </w:tc>
      </w:tr>
      <w:tr w:rsidR="00E37240" w:rsidRPr="00517F73" w14:paraId="12661E39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02060510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Merge w:val="restart"/>
            <w:vAlign w:val="center"/>
          </w:tcPr>
          <w:p w14:paraId="3BFCE1E6" w14:textId="1791C80C" w:rsidR="00E37240" w:rsidRPr="00E378AE" w:rsidRDefault="00E37240" w:rsidP="00AF76E3">
            <w:r w:rsidRPr="00E378AE">
              <w:t>Заглянем</w:t>
            </w:r>
            <w:r w:rsidR="00C22AFC" w:rsidRPr="00E378AE">
              <w:t xml:space="preserve"> </w:t>
            </w:r>
            <w:r w:rsidRPr="00E378AE">
              <w:t>в</w:t>
            </w:r>
            <w:r w:rsidR="00C22AFC" w:rsidRPr="00E378AE">
              <w:t xml:space="preserve"> </w:t>
            </w:r>
            <w:r w:rsidRPr="00E378AE">
              <w:t>кладовые</w:t>
            </w:r>
            <w:r w:rsidR="00C22AFC" w:rsidRPr="00E378AE">
              <w:t xml:space="preserve"> </w:t>
            </w:r>
            <w:r w:rsidRPr="00E378AE">
              <w:t>земли</w:t>
            </w:r>
            <w:r w:rsidR="00C22AFC" w:rsidRPr="00E378AE">
              <w:t xml:space="preserve"> </w:t>
            </w:r>
            <w:r w:rsidRPr="00E378AE">
              <w:t>Практическая</w:t>
            </w:r>
            <w:r w:rsidR="00C22AFC" w:rsidRPr="00E378AE">
              <w:t xml:space="preserve"> </w:t>
            </w:r>
            <w:r w:rsidRPr="00E378AE">
              <w:t>работа</w:t>
            </w:r>
            <w:r w:rsidR="006A4A02">
              <w:t>.</w:t>
            </w:r>
            <w:r w:rsidR="00C22AFC" w:rsidRPr="00E378AE">
              <w:t xml:space="preserve"> </w:t>
            </w:r>
            <w:r w:rsidRPr="00E378AE">
              <w:t>Знакомство</w:t>
            </w:r>
            <w:r w:rsidR="00C22AFC" w:rsidRPr="00E378AE">
              <w:t xml:space="preserve"> </w:t>
            </w:r>
            <w:r w:rsidRPr="00E378AE">
              <w:t>с</w:t>
            </w:r>
            <w:r w:rsidR="00C22AFC" w:rsidRPr="00E378AE">
              <w:t xml:space="preserve"> </w:t>
            </w:r>
            <w:r w:rsidRPr="00E378AE">
              <w:t>горными</w:t>
            </w:r>
            <w:r w:rsidR="00C22AFC" w:rsidRPr="00E378AE">
              <w:t xml:space="preserve"> </w:t>
            </w:r>
            <w:r w:rsidRPr="00E378AE">
              <w:t>породами</w:t>
            </w:r>
            <w:r w:rsidR="00C22AFC" w:rsidRPr="00E378AE">
              <w:t xml:space="preserve"> </w:t>
            </w:r>
            <w:r w:rsidRPr="00E378AE">
              <w:t>и</w:t>
            </w:r>
            <w:r w:rsidR="00C22AFC" w:rsidRPr="00E378AE">
              <w:t xml:space="preserve"> </w:t>
            </w:r>
            <w:r w:rsidRPr="00E378AE">
              <w:t>минералами.</w:t>
            </w:r>
          </w:p>
        </w:tc>
        <w:tc>
          <w:tcPr>
            <w:tcW w:w="682" w:type="pct"/>
            <w:vMerge w:val="restart"/>
            <w:vAlign w:val="center"/>
          </w:tcPr>
          <w:p w14:paraId="6F72F90A" w14:textId="77777777" w:rsidR="00E37240" w:rsidRDefault="00E37240" w:rsidP="00E37240">
            <w:pPr>
              <w:jc w:val="center"/>
            </w:pPr>
            <w: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63A" w14:textId="77777777" w:rsidR="00E37240" w:rsidRPr="009B4187" w:rsidRDefault="00E37240" w:rsidP="00E37240">
            <w:pPr>
              <w:jc w:val="center"/>
            </w:pPr>
            <w:r>
              <w:t>6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E3500A2" w14:textId="77777777" w:rsidR="00E37240" w:rsidRPr="00517F73" w:rsidRDefault="00E37240" w:rsidP="00E37240"/>
        </w:tc>
      </w:tr>
      <w:tr w:rsidR="00E37240" w:rsidRPr="00517F73" w14:paraId="1CA44470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72A21C3D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Merge/>
            <w:vAlign w:val="center"/>
          </w:tcPr>
          <w:p w14:paraId="50223E74" w14:textId="77777777" w:rsidR="00E37240" w:rsidRPr="00E378AE" w:rsidRDefault="00E37240" w:rsidP="00AF76E3"/>
        </w:tc>
        <w:tc>
          <w:tcPr>
            <w:tcW w:w="682" w:type="pct"/>
            <w:vMerge/>
            <w:vAlign w:val="center"/>
          </w:tcPr>
          <w:p w14:paraId="4CC2D05E" w14:textId="77777777" w:rsidR="00E37240" w:rsidRDefault="00E37240" w:rsidP="00E37240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7306" w14:textId="77777777" w:rsidR="00E37240" w:rsidRPr="009B4187" w:rsidRDefault="00E37240" w:rsidP="00E37240">
            <w:pPr>
              <w:jc w:val="center"/>
            </w:pPr>
            <w:r>
              <w:t>6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A0994F5" w14:textId="77777777" w:rsidR="00E37240" w:rsidRPr="00517F73" w:rsidRDefault="00E37240" w:rsidP="00E37240"/>
        </w:tc>
      </w:tr>
      <w:tr w:rsidR="00E37240" w:rsidRPr="00517F73" w14:paraId="66466F83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64E23076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546A0C69" w14:textId="77777777" w:rsidR="00E37240" w:rsidRPr="00E378AE" w:rsidRDefault="00E37240" w:rsidP="00AF76E3">
            <w:r w:rsidRPr="00E378AE">
              <w:t>Про</w:t>
            </w:r>
            <w:r w:rsidR="00C22AFC" w:rsidRPr="00E378AE">
              <w:t xml:space="preserve"> </w:t>
            </w:r>
            <w:r w:rsidRPr="00E378AE">
              <w:t>воздух</w:t>
            </w:r>
            <w:r w:rsidR="00C22AFC" w:rsidRPr="00E378AE">
              <w:t xml:space="preserve"> </w:t>
            </w:r>
            <w:r w:rsidRPr="00E378AE">
              <w:t>и</w:t>
            </w:r>
            <w:r w:rsidR="00C22AFC" w:rsidRPr="00E378AE">
              <w:t xml:space="preserve"> </w:t>
            </w:r>
            <w:r w:rsidRPr="00E378AE">
              <w:t>про</w:t>
            </w:r>
            <w:r w:rsidR="00C22AFC" w:rsidRPr="00E378AE">
              <w:t xml:space="preserve"> </w:t>
            </w:r>
            <w:r w:rsidRPr="00E378AE">
              <w:t>воду</w:t>
            </w:r>
          </w:p>
        </w:tc>
        <w:tc>
          <w:tcPr>
            <w:tcW w:w="682" w:type="pct"/>
            <w:vAlign w:val="center"/>
          </w:tcPr>
          <w:p w14:paraId="036B076B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3D3B" w14:textId="77777777" w:rsidR="00E37240" w:rsidRPr="009B4187" w:rsidRDefault="00E37240" w:rsidP="00E37240">
            <w:pPr>
              <w:jc w:val="center"/>
            </w:pPr>
            <w:r>
              <w:t>7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2321E477" w14:textId="77777777" w:rsidR="00E37240" w:rsidRPr="00517F73" w:rsidRDefault="00E37240" w:rsidP="00E37240"/>
        </w:tc>
      </w:tr>
      <w:tr w:rsidR="00E37240" w:rsidRPr="00517F73" w14:paraId="676C4C6E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730DCF7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6899CA8B" w14:textId="77777777" w:rsidR="00E37240" w:rsidRPr="00E378AE" w:rsidRDefault="009F374E" w:rsidP="00AF76E3">
            <w:r w:rsidRPr="006A4A02">
              <w:rPr>
                <w:i/>
              </w:rPr>
              <w:t>ВПМ. Закаливание организма.</w:t>
            </w:r>
            <w:r w:rsidRPr="00E378AE">
              <w:t xml:space="preserve"> </w:t>
            </w:r>
            <w:r w:rsidR="00E37240" w:rsidRPr="00E378AE">
              <w:t>Какие</w:t>
            </w:r>
            <w:r w:rsidR="00C22AFC" w:rsidRPr="00E378AE">
              <w:t xml:space="preserve"> </w:t>
            </w:r>
            <w:r w:rsidR="00E37240" w:rsidRPr="00E378AE">
              <w:t>бывают</w:t>
            </w:r>
            <w:r w:rsidR="00C22AFC" w:rsidRPr="00E378AE">
              <w:t xml:space="preserve"> </w:t>
            </w:r>
            <w:r w:rsidR="00E37240" w:rsidRPr="00E378AE">
              <w:t>растения</w:t>
            </w:r>
          </w:p>
        </w:tc>
        <w:tc>
          <w:tcPr>
            <w:tcW w:w="682" w:type="pct"/>
            <w:vAlign w:val="center"/>
          </w:tcPr>
          <w:p w14:paraId="6EFC1607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FB16" w14:textId="77777777" w:rsidR="00E37240" w:rsidRPr="009B4187" w:rsidRDefault="00E37240" w:rsidP="00E37240">
            <w:pPr>
              <w:jc w:val="center"/>
            </w:pPr>
            <w:r>
              <w:t>7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2CDE4E3D" w14:textId="77777777" w:rsidR="00E37240" w:rsidRPr="00517F73" w:rsidRDefault="00E37240" w:rsidP="00E37240"/>
        </w:tc>
      </w:tr>
      <w:tr w:rsidR="00E37240" w:rsidRPr="00517F73" w14:paraId="5E7D2C63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0BD02BC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E1EB9EB" w14:textId="77777777" w:rsidR="00E37240" w:rsidRPr="00E378AE" w:rsidRDefault="00E37240" w:rsidP="00AF76E3">
            <w:pPr>
              <w:rPr>
                <w:b/>
              </w:rPr>
            </w:pPr>
            <w:r w:rsidRPr="00E378AE">
              <w:t>Какие</w:t>
            </w:r>
            <w:r w:rsidR="00C22AFC" w:rsidRPr="00E378AE">
              <w:t xml:space="preserve"> </w:t>
            </w:r>
            <w:r w:rsidRPr="00E378AE">
              <w:t>бывают</w:t>
            </w:r>
            <w:r w:rsidR="00C22AFC" w:rsidRPr="00E378AE">
              <w:t xml:space="preserve"> </w:t>
            </w:r>
            <w:r w:rsidRPr="00E378AE">
              <w:t>животные</w:t>
            </w:r>
          </w:p>
        </w:tc>
        <w:tc>
          <w:tcPr>
            <w:tcW w:w="682" w:type="pct"/>
            <w:vAlign w:val="center"/>
          </w:tcPr>
          <w:p w14:paraId="6BCF3B1E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EA6F" w14:textId="77777777" w:rsidR="00E37240" w:rsidRPr="009B4187" w:rsidRDefault="00E37240" w:rsidP="00E37240">
            <w:pPr>
              <w:jc w:val="center"/>
            </w:pPr>
            <w:r>
              <w:t>8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1FD539B" w14:textId="77777777" w:rsidR="00E37240" w:rsidRPr="00517F73" w:rsidRDefault="00E37240" w:rsidP="00E37240"/>
        </w:tc>
      </w:tr>
      <w:tr w:rsidR="00E37240" w:rsidRPr="00517F73" w14:paraId="3053CCF7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031CABF5" w14:textId="77777777" w:rsidR="00E37240" w:rsidRPr="00E378AE" w:rsidRDefault="00E37240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DFD8F3F" w14:textId="77777777" w:rsidR="00F03FCE" w:rsidRPr="00E378AE" w:rsidRDefault="00E37240" w:rsidP="00AF76E3">
            <w:r w:rsidRPr="00E378AE">
              <w:t>Невидимые</w:t>
            </w:r>
            <w:r w:rsidR="00C22AFC" w:rsidRPr="00E378AE">
              <w:t xml:space="preserve"> </w:t>
            </w:r>
            <w:r w:rsidRPr="00E378AE">
              <w:t>нити</w:t>
            </w:r>
          </w:p>
        </w:tc>
        <w:tc>
          <w:tcPr>
            <w:tcW w:w="682" w:type="pct"/>
            <w:vAlign w:val="center"/>
          </w:tcPr>
          <w:p w14:paraId="036D5B67" w14:textId="77777777" w:rsidR="00E37240" w:rsidRDefault="00E37240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E09" w14:textId="77777777" w:rsidR="00E37240" w:rsidRPr="009B4187" w:rsidRDefault="00E37240" w:rsidP="00E37240">
            <w:pPr>
              <w:jc w:val="center"/>
            </w:pPr>
            <w:r>
              <w:t>8</w:t>
            </w:r>
            <w:r w:rsidR="00C22AFC"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75509AE9" w14:textId="77777777" w:rsidR="00E37240" w:rsidRPr="00517F73" w:rsidRDefault="00E37240" w:rsidP="00E37240"/>
        </w:tc>
      </w:tr>
      <w:tr w:rsidR="00F03FCE" w:rsidRPr="00517F73" w14:paraId="41B7E06C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24912BE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860E0D6" w14:textId="77777777" w:rsidR="00F03FCE" w:rsidRPr="00E378AE" w:rsidRDefault="00F03FCE" w:rsidP="00AF76E3">
            <w:r w:rsidRPr="00E378AE">
              <w:t>Дикорастущие и культурные растения</w:t>
            </w:r>
          </w:p>
        </w:tc>
        <w:tc>
          <w:tcPr>
            <w:tcW w:w="682" w:type="pct"/>
            <w:vAlign w:val="center"/>
          </w:tcPr>
          <w:p w14:paraId="779E351A" w14:textId="77777777" w:rsidR="00F03FCE" w:rsidRPr="00DF6141" w:rsidRDefault="00F03FCE" w:rsidP="00E37240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0B9A" w14:textId="77777777" w:rsidR="00F03FCE" w:rsidRDefault="00BF2B3F" w:rsidP="00E37240">
            <w:pPr>
              <w:jc w:val="center"/>
            </w:pPr>
            <w:r>
              <w:t xml:space="preserve">9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191CED0" w14:textId="77777777" w:rsidR="00F03FCE" w:rsidRPr="00517F73" w:rsidRDefault="00F03FCE" w:rsidP="00E37240"/>
        </w:tc>
      </w:tr>
      <w:tr w:rsidR="00F03FCE" w:rsidRPr="00517F73" w14:paraId="3FFC6FA7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629676D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D71926B" w14:textId="095392D2" w:rsidR="00F03FCE" w:rsidRPr="00E378AE" w:rsidRDefault="00F03FCE" w:rsidP="00AF76E3">
            <w:r w:rsidRPr="00E378AE">
              <w:t>Дикие и домашние животные</w:t>
            </w:r>
            <w:r w:rsidR="006B6425">
              <w:t xml:space="preserve"> </w:t>
            </w:r>
          </w:p>
        </w:tc>
        <w:tc>
          <w:tcPr>
            <w:tcW w:w="682" w:type="pct"/>
            <w:vAlign w:val="center"/>
          </w:tcPr>
          <w:p w14:paraId="490AFA32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3C83" w14:textId="77777777" w:rsidR="00F03FCE" w:rsidRPr="009B4187" w:rsidRDefault="00F03FCE" w:rsidP="00E37240">
            <w:pPr>
              <w:jc w:val="center"/>
            </w:pPr>
            <w:r>
              <w:t xml:space="preserve">9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73773A17" w14:textId="77777777" w:rsidR="00F03FCE" w:rsidRPr="00517F73" w:rsidRDefault="00F03FCE" w:rsidP="00E37240"/>
        </w:tc>
      </w:tr>
      <w:tr w:rsidR="006A4A02" w:rsidRPr="00517F73" w14:paraId="0FCF17E3" w14:textId="77777777" w:rsidTr="006A4A02">
        <w:trPr>
          <w:trHeight w:val="397"/>
        </w:trPr>
        <w:tc>
          <w:tcPr>
            <w:tcW w:w="5000" w:type="pct"/>
            <w:gridSpan w:val="5"/>
            <w:vAlign w:val="center"/>
          </w:tcPr>
          <w:p w14:paraId="6C8A46E8" w14:textId="6525422F" w:rsidR="006A4A02" w:rsidRPr="00517F73" w:rsidRDefault="006A4A02" w:rsidP="006A4A02">
            <w:pPr>
              <w:jc w:val="center"/>
            </w:pPr>
            <w:r w:rsidRPr="00E378AE">
              <w:rPr>
                <w:b/>
                <w:lang w:val="en-US"/>
              </w:rPr>
              <w:t>II</w:t>
            </w:r>
            <w:r w:rsidRPr="00E378AE">
              <w:rPr>
                <w:b/>
              </w:rPr>
              <w:t xml:space="preserve"> четверть – 7 учебных недель – 14 часов (в т.ч. 1 адм. к/раб., </w:t>
            </w:r>
            <w:r w:rsidR="006B6425">
              <w:rPr>
                <w:b/>
              </w:rPr>
              <w:t xml:space="preserve">1 экскурсия, </w:t>
            </w:r>
            <w:r w:rsidRPr="00E378AE">
              <w:rPr>
                <w:b/>
              </w:rPr>
              <w:t>4 ВПМ)</w:t>
            </w:r>
          </w:p>
        </w:tc>
      </w:tr>
      <w:tr w:rsidR="00F03FCE" w:rsidRPr="00517F73" w14:paraId="45DDBF31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25437B4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03E9CCA9" w14:textId="7DCAB787" w:rsidR="00F03FCE" w:rsidRPr="00E378AE" w:rsidRDefault="009F374E" w:rsidP="006B6425">
            <w:r w:rsidRPr="006B6425">
              <w:rPr>
                <w:i/>
              </w:rPr>
              <w:t>ВПМ. Правила поведения в школе.</w:t>
            </w:r>
            <w:r w:rsidRPr="00E378AE">
              <w:t xml:space="preserve"> </w:t>
            </w:r>
            <w:r w:rsidR="00F03FCE" w:rsidRPr="00E378AE">
              <w:t>Комнатные растения Практическая работа Приемы ухода за комнатными растениями</w:t>
            </w:r>
            <w:r w:rsidR="00E9180C">
              <w:t xml:space="preserve"> </w:t>
            </w:r>
          </w:p>
        </w:tc>
        <w:tc>
          <w:tcPr>
            <w:tcW w:w="682" w:type="pct"/>
            <w:vAlign w:val="center"/>
          </w:tcPr>
          <w:p w14:paraId="3B5D21D2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587E" w14:textId="77777777" w:rsidR="00F03FCE" w:rsidRPr="009B4187" w:rsidRDefault="00BF2B3F" w:rsidP="00E37240">
            <w:pPr>
              <w:jc w:val="center"/>
            </w:pPr>
            <w:r>
              <w:t xml:space="preserve">10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0C3AC67F" w14:textId="77777777" w:rsidR="00F03FCE" w:rsidRPr="00517F73" w:rsidRDefault="00F03FCE" w:rsidP="00E37240"/>
        </w:tc>
      </w:tr>
      <w:tr w:rsidR="00F03FCE" w:rsidRPr="00517F73" w14:paraId="4A315510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66FC9876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0371C2A9" w14:textId="64EFA5C2" w:rsidR="00F03FCE" w:rsidRPr="00E378AE" w:rsidRDefault="009F374E" w:rsidP="006B6425">
            <w:r w:rsidRPr="006B6425">
              <w:rPr>
                <w:i/>
              </w:rPr>
              <w:t xml:space="preserve">ВПМ. Правила поведения в школе. </w:t>
            </w:r>
            <w:r w:rsidR="00F03FCE" w:rsidRPr="00E378AE">
              <w:t>Комнатные растения Практическая работа Приемы ухода за комнатными растениями</w:t>
            </w:r>
            <w:r w:rsidR="00FC2228" w:rsidRPr="00E378AE">
              <w:t xml:space="preserve">. </w:t>
            </w:r>
            <w:r w:rsidR="00E9180C">
              <w:t xml:space="preserve">  </w:t>
            </w:r>
          </w:p>
        </w:tc>
        <w:tc>
          <w:tcPr>
            <w:tcW w:w="682" w:type="pct"/>
            <w:vAlign w:val="center"/>
          </w:tcPr>
          <w:p w14:paraId="3E456E10" w14:textId="77777777" w:rsidR="00F03FCE" w:rsidRDefault="000F75D4" w:rsidP="00E37240">
            <w:pPr>
              <w:jc w:val="center"/>
            </w:pPr>
            <w: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3D26" w14:textId="77777777" w:rsidR="00F03FCE" w:rsidRPr="009B4187" w:rsidRDefault="00F03FCE" w:rsidP="00E37240">
            <w:pPr>
              <w:jc w:val="center"/>
            </w:pPr>
            <w:r>
              <w:t xml:space="preserve">10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6CE28C68" w14:textId="77777777" w:rsidR="00F03FCE" w:rsidRPr="00517F73" w:rsidRDefault="00F03FCE" w:rsidP="00E37240"/>
        </w:tc>
      </w:tr>
      <w:tr w:rsidR="00F03FCE" w:rsidRPr="00517F73" w14:paraId="524C7137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61991436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48A94DCF" w14:textId="58B6FD16" w:rsidR="00F03FCE" w:rsidRPr="00E378AE" w:rsidRDefault="000F75D4" w:rsidP="006B6425">
            <w:r w:rsidRPr="00E378AE">
              <w:t>Про кошек и собак</w:t>
            </w:r>
            <w:r w:rsidR="00E9180C">
              <w:t xml:space="preserve">  </w:t>
            </w:r>
          </w:p>
        </w:tc>
        <w:tc>
          <w:tcPr>
            <w:tcW w:w="682" w:type="pct"/>
            <w:vAlign w:val="center"/>
          </w:tcPr>
          <w:p w14:paraId="221AD126" w14:textId="77777777" w:rsidR="00F03FCE" w:rsidRPr="00DF6141" w:rsidRDefault="000F75D4" w:rsidP="00E37240">
            <w:pPr>
              <w:jc w:val="center"/>
            </w:pPr>
            <w: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5533" w14:textId="77777777" w:rsidR="00F03FCE" w:rsidRPr="009B4187" w:rsidRDefault="00BF2B3F" w:rsidP="00E37240">
            <w:pPr>
              <w:jc w:val="center"/>
            </w:pPr>
            <w:r>
              <w:t>11</w:t>
            </w:r>
            <w:r w:rsidR="00F03FCE">
              <w:t xml:space="preserve">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2E8F80C9" w14:textId="77777777" w:rsidR="00F03FCE" w:rsidRPr="00517F73" w:rsidRDefault="00F03FCE" w:rsidP="00E37240"/>
        </w:tc>
      </w:tr>
      <w:tr w:rsidR="00F03FCE" w:rsidRPr="00517F73" w14:paraId="4411D9C2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9A02EC9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12FACC2" w14:textId="7F180743" w:rsidR="00F03FCE" w:rsidRPr="00E378AE" w:rsidRDefault="00F03FCE" w:rsidP="006B6425">
            <w:pPr>
              <w:rPr>
                <w:b/>
              </w:rPr>
            </w:pPr>
            <w:r w:rsidRPr="00E378AE">
              <w:t>Красная книга</w:t>
            </w:r>
            <w:r w:rsidR="00E9180C">
              <w:t xml:space="preserve"> </w:t>
            </w:r>
          </w:p>
        </w:tc>
        <w:tc>
          <w:tcPr>
            <w:tcW w:w="682" w:type="pct"/>
            <w:vAlign w:val="center"/>
          </w:tcPr>
          <w:p w14:paraId="4D038337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AED2" w14:textId="77777777" w:rsidR="00F03FCE" w:rsidRPr="009B4187" w:rsidRDefault="00F03FCE" w:rsidP="00E37240">
            <w:pPr>
              <w:jc w:val="center"/>
            </w:pPr>
            <w:r>
              <w:t xml:space="preserve">11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5FB87FF6" w14:textId="77777777" w:rsidR="00F03FCE" w:rsidRPr="00517F73" w:rsidRDefault="00F03FCE" w:rsidP="00E37240"/>
        </w:tc>
      </w:tr>
      <w:tr w:rsidR="00F03FCE" w:rsidRPr="00517F73" w14:paraId="4D803895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7BDBB5B3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5EE5057E" w14:textId="1ACEAC3C" w:rsidR="00E9180C" w:rsidRPr="00E378AE" w:rsidRDefault="00F03FCE" w:rsidP="00AF76E3">
            <w:r w:rsidRPr="00E378AE">
              <w:t>Будь природе другом. Проект «Красная книга, или Возьмём под защиту»</w:t>
            </w:r>
          </w:p>
        </w:tc>
        <w:tc>
          <w:tcPr>
            <w:tcW w:w="682" w:type="pct"/>
            <w:vAlign w:val="center"/>
          </w:tcPr>
          <w:p w14:paraId="13109AA1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C85" w14:textId="77777777" w:rsidR="00F03FCE" w:rsidRPr="009B4187" w:rsidRDefault="00F03FCE" w:rsidP="00E37240">
            <w:pPr>
              <w:jc w:val="center"/>
            </w:pPr>
            <w:r>
              <w:t>1</w:t>
            </w:r>
            <w:r w:rsidR="00BF2B3F">
              <w:t>2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0D3536B3" w14:textId="77777777" w:rsidR="00F03FCE" w:rsidRPr="00517F73" w:rsidRDefault="00F03FCE" w:rsidP="00E37240"/>
        </w:tc>
      </w:tr>
      <w:tr w:rsidR="00F03FCE" w:rsidRPr="00517F73" w14:paraId="77BD923C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B0797E0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D5A4DDA" w14:textId="1EE18F37" w:rsidR="00F03FCE" w:rsidRPr="00E378AE" w:rsidRDefault="009F374E" w:rsidP="00AF76E3">
            <w:r w:rsidRPr="006B6425">
              <w:rPr>
                <w:i/>
              </w:rPr>
              <w:t>ВПМ. Правила поведения в лесу.</w:t>
            </w:r>
            <w:r w:rsidRPr="00E378AE">
              <w:t xml:space="preserve"> «Не играй с огнём»</w:t>
            </w:r>
            <w:r>
              <w:t xml:space="preserve">. </w:t>
            </w:r>
            <w:r w:rsidR="00F03FCE" w:rsidRPr="00E378AE">
              <w:t>Проверим себя и оценим свои достижения по разделу «Природа»</w:t>
            </w:r>
            <w:r w:rsidR="006B6425">
              <w:t xml:space="preserve"> </w:t>
            </w:r>
          </w:p>
        </w:tc>
        <w:tc>
          <w:tcPr>
            <w:tcW w:w="682" w:type="pct"/>
            <w:vAlign w:val="center"/>
          </w:tcPr>
          <w:p w14:paraId="0C69B077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79E8" w14:textId="77777777" w:rsidR="00F03FCE" w:rsidRPr="009B4187" w:rsidRDefault="00F03FCE" w:rsidP="00E37240">
            <w:pPr>
              <w:jc w:val="center"/>
            </w:pPr>
            <w:r>
              <w:t xml:space="preserve">12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1388875C" w14:textId="77777777" w:rsidR="00F03FCE" w:rsidRPr="00517F73" w:rsidRDefault="00F03FCE" w:rsidP="00E37240"/>
        </w:tc>
      </w:tr>
      <w:tr w:rsidR="00FC2228" w:rsidRPr="00517F73" w14:paraId="1B882360" w14:textId="77777777" w:rsidTr="00FC2228">
        <w:trPr>
          <w:trHeight w:val="397"/>
        </w:trPr>
        <w:tc>
          <w:tcPr>
            <w:tcW w:w="5000" w:type="pct"/>
            <w:gridSpan w:val="5"/>
            <w:vAlign w:val="center"/>
          </w:tcPr>
          <w:p w14:paraId="3EA00261" w14:textId="77777777" w:rsidR="00FC2228" w:rsidRPr="00E378AE" w:rsidRDefault="00FC2228" w:rsidP="00FC2228">
            <w:pPr>
              <w:jc w:val="center"/>
            </w:pPr>
            <w:r w:rsidRPr="00E378AE">
              <w:rPr>
                <w:b/>
              </w:rPr>
              <w:t>Жизнь города и села 10 часов</w:t>
            </w:r>
          </w:p>
        </w:tc>
      </w:tr>
      <w:tr w:rsidR="00F03FCE" w:rsidRPr="00517F73" w14:paraId="61F12C2C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0C1CF13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631E465" w14:textId="7A2AE6F4" w:rsidR="00F03FCE" w:rsidRPr="00E378AE" w:rsidRDefault="00F03FCE" w:rsidP="00AF76E3">
            <w:r w:rsidRPr="00E378AE">
              <w:t>Что такое экономика</w:t>
            </w:r>
            <w:r w:rsidR="006B6425">
              <w:t xml:space="preserve"> </w:t>
            </w:r>
          </w:p>
        </w:tc>
        <w:tc>
          <w:tcPr>
            <w:tcW w:w="682" w:type="pct"/>
            <w:vAlign w:val="center"/>
          </w:tcPr>
          <w:p w14:paraId="3313BE06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06" w14:textId="77777777" w:rsidR="00F03FCE" w:rsidRPr="009B4187" w:rsidRDefault="00BF2B3F" w:rsidP="00E37240">
            <w:pPr>
              <w:jc w:val="center"/>
            </w:pPr>
            <w:r>
              <w:t>13</w:t>
            </w:r>
            <w:r w:rsidR="00F03FCE">
              <w:t xml:space="preserve">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68DF84A9" w14:textId="77777777" w:rsidR="00F03FCE" w:rsidRPr="00517F73" w:rsidRDefault="00F03FCE" w:rsidP="00E37240"/>
        </w:tc>
      </w:tr>
      <w:tr w:rsidR="00F03FCE" w:rsidRPr="00517F73" w14:paraId="70ADEDDB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7C387995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1D9D5506" w14:textId="06285788" w:rsidR="00F03FCE" w:rsidRPr="00E378AE" w:rsidRDefault="00F03FCE" w:rsidP="00AF76E3">
            <w:r w:rsidRPr="00E378AE">
              <w:t>Из чего что сделано</w:t>
            </w:r>
            <w:r w:rsidR="006B6425">
              <w:t xml:space="preserve">  </w:t>
            </w:r>
          </w:p>
        </w:tc>
        <w:tc>
          <w:tcPr>
            <w:tcW w:w="682" w:type="pct"/>
            <w:vAlign w:val="center"/>
          </w:tcPr>
          <w:p w14:paraId="37D37F74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86D" w14:textId="77777777" w:rsidR="00F03FCE" w:rsidRPr="009B4187" w:rsidRDefault="00F03FCE" w:rsidP="00E37240">
            <w:pPr>
              <w:jc w:val="center"/>
            </w:pPr>
            <w:r>
              <w:t xml:space="preserve">13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29605BC9" w14:textId="77777777" w:rsidR="00F03FCE" w:rsidRPr="00517F73" w:rsidRDefault="00F03FCE" w:rsidP="00E37240"/>
        </w:tc>
      </w:tr>
      <w:tr w:rsidR="00F03FCE" w:rsidRPr="00517F73" w14:paraId="068DC24A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B8AE178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9F89C9F" w14:textId="65D5E57D" w:rsidR="00F03FCE" w:rsidRPr="00E378AE" w:rsidRDefault="00F03FCE" w:rsidP="00AF76E3">
            <w:r w:rsidRPr="00E378AE">
              <w:t>Как построить дом</w:t>
            </w:r>
            <w:r w:rsidR="006B6425">
              <w:t xml:space="preserve">  </w:t>
            </w:r>
          </w:p>
        </w:tc>
        <w:tc>
          <w:tcPr>
            <w:tcW w:w="682" w:type="pct"/>
            <w:vAlign w:val="center"/>
          </w:tcPr>
          <w:p w14:paraId="519D6C68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A4F" w14:textId="77777777" w:rsidR="00F03FCE" w:rsidRPr="009B4187" w:rsidRDefault="00BF2B3F" w:rsidP="00E37240">
            <w:pPr>
              <w:jc w:val="center"/>
            </w:pPr>
            <w:r>
              <w:t xml:space="preserve">14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107C2B17" w14:textId="77777777" w:rsidR="00F03FCE" w:rsidRPr="00517F73" w:rsidRDefault="00F03FCE" w:rsidP="00E37240"/>
        </w:tc>
      </w:tr>
      <w:tr w:rsidR="00F03FCE" w:rsidRPr="00517F73" w14:paraId="257FDA2F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07633574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040648D5" w14:textId="6116A6C1" w:rsidR="00F03FCE" w:rsidRPr="00E378AE" w:rsidRDefault="009F374E" w:rsidP="00AF76E3">
            <w:r w:rsidRPr="006B6425">
              <w:rPr>
                <w:i/>
              </w:rPr>
              <w:t>ВПМ. Светофор.</w:t>
            </w:r>
            <w:r w:rsidRPr="00E378AE">
              <w:t xml:space="preserve"> Правила поведения пешехода на дорогах.</w:t>
            </w:r>
            <w:r>
              <w:t xml:space="preserve"> </w:t>
            </w:r>
            <w:r w:rsidR="00F03FCE" w:rsidRPr="00E378AE">
              <w:t>Какой бывает транспорт</w:t>
            </w:r>
            <w:r w:rsidR="006B6425">
              <w:t xml:space="preserve">  </w:t>
            </w:r>
          </w:p>
        </w:tc>
        <w:tc>
          <w:tcPr>
            <w:tcW w:w="682" w:type="pct"/>
            <w:vAlign w:val="center"/>
          </w:tcPr>
          <w:p w14:paraId="0024D4DF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190C" w14:textId="77777777" w:rsidR="00F03FCE" w:rsidRPr="009B4187" w:rsidRDefault="00F03FCE" w:rsidP="00E37240">
            <w:pPr>
              <w:jc w:val="center"/>
            </w:pPr>
            <w:r>
              <w:t xml:space="preserve">14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B58B761" w14:textId="77777777" w:rsidR="00F03FCE" w:rsidRPr="00517F73" w:rsidRDefault="00F03FCE" w:rsidP="00E37240"/>
        </w:tc>
      </w:tr>
      <w:tr w:rsidR="00F03FCE" w:rsidRPr="00517F73" w14:paraId="09ECF02C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4E1FDAA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5CCD2C43" w14:textId="7D2B4431" w:rsidR="00F03FCE" w:rsidRPr="00E9180C" w:rsidRDefault="00FC2228" w:rsidP="00AF76E3">
            <w:pPr>
              <w:rPr>
                <w:b/>
              </w:rPr>
            </w:pPr>
            <w:r w:rsidRPr="00E9180C">
              <w:rPr>
                <w:b/>
              </w:rPr>
              <w:t>Полугодовой контроль</w:t>
            </w:r>
            <w:r w:rsidR="000F75D4" w:rsidRPr="00E9180C">
              <w:rPr>
                <w:b/>
              </w:rPr>
              <w:t>. Тест.</w:t>
            </w:r>
            <w:r w:rsidR="006B6425">
              <w:rPr>
                <w:b/>
              </w:rPr>
              <w:t xml:space="preserve">  </w:t>
            </w:r>
          </w:p>
        </w:tc>
        <w:tc>
          <w:tcPr>
            <w:tcW w:w="682" w:type="pct"/>
            <w:vAlign w:val="center"/>
          </w:tcPr>
          <w:p w14:paraId="4627E772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9D8" w14:textId="77777777" w:rsidR="00F03FCE" w:rsidRPr="009B4187" w:rsidRDefault="00F03FCE" w:rsidP="00E37240">
            <w:pPr>
              <w:jc w:val="center"/>
            </w:pPr>
            <w:r>
              <w:t>1</w:t>
            </w:r>
            <w:r w:rsidR="00BF2B3F">
              <w:t>5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CA5A663" w14:textId="77777777" w:rsidR="00F03FCE" w:rsidRPr="00517F73" w:rsidRDefault="00F03FCE" w:rsidP="00E37240"/>
        </w:tc>
      </w:tr>
      <w:tr w:rsidR="00F03FCE" w:rsidRPr="00517F73" w14:paraId="35749541" w14:textId="77777777" w:rsidTr="00BF2B3F">
        <w:trPr>
          <w:trHeight w:val="397"/>
        </w:trPr>
        <w:tc>
          <w:tcPr>
            <w:tcW w:w="286" w:type="pct"/>
            <w:vAlign w:val="center"/>
          </w:tcPr>
          <w:p w14:paraId="61C6710B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14EBA185" w14:textId="6B96298F" w:rsidR="00F03FCE" w:rsidRPr="00E378AE" w:rsidRDefault="00FC2228" w:rsidP="00AF76E3">
            <w:pPr>
              <w:rPr>
                <w:b/>
              </w:rPr>
            </w:pPr>
            <w:r w:rsidRPr="00E378AE">
              <w:t>Культура и образование</w:t>
            </w:r>
            <w:r w:rsidR="006B6425">
              <w:t xml:space="preserve">  </w:t>
            </w:r>
          </w:p>
        </w:tc>
        <w:tc>
          <w:tcPr>
            <w:tcW w:w="682" w:type="pct"/>
            <w:vAlign w:val="center"/>
          </w:tcPr>
          <w:p w14:paraId="2EA01BB9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48B8" w14:textId="77777777" w:rsidR="00F03FCE" w:rsidRPr="009B4187" w:rsidRDefault="00BF2B3F" w:rsidP="00BF2B3F">
            <w:pPr>
              <w:jc w:val="center"/>
            </w:pPr>
            <w:r>
              <w:t xml:space="preserve">15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6F76A3BE" w14:textId="77777777" w:rsidR="00F03FCE" w:rsidRPr="00517F73" w:rsidRDefault="00F03FCE" w:rsidP="00E37240"/>
        </w:tc>
      </w:tr>
      <w:tr w:rsidR="00F03FCE" w:rsidRPr="00517F73" w14:paraId="5A55E5F9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DE59DA1" w14:textId="77777777" w:rsidR="00F03FCE" w:rsidRPr="00E378AE" w:rsidRDefault="00F03FCE" w:rsidP="00E37240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CDCF77C" w14:textId="7AFD7FFC" w:rsidR="00F03FCE" w:rsidRPr="00E378AE" w:rsidRDefault="00F03FCE" w:rsidP="00AF76E3">
            <w:r w:rsidRPr="00E378AE">
              <w:t>Все профессии важны. Проект «Профессии»</w:t>
            </w:r>
            <w:r w:rsidR="006B6425">
              <w:t xml:space="preserve"> </w:t>
            </w:r>
          </w:p>
        </w:tc>
        <w:tc>
          <w:tcPr>
            <w:tcW w:w="682" w:type="pct"/>
            <w:vAlign w:val="center"/>
          </w:tcPr>
          <w:p w14:paraId="440F539F" w14:textId="77777777" w:rsidR="00F03FCE" w:rsidRDefault="00F03FCE" w:rsidP="00E37240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D31B" w14:textId="77777777" w:rsidR="00F03FCE" w:rsidRPr="009B4187" w:rsidRDefault="00F03FCE" w:rsidP="00E37240">
            <w:pPr>
              <w:jc w:val="center"/>
            </w:pPr>
            <w:r>
              <w:t>1</w:t>
            </w:r>
            <w:r w:rsidR="00BF2B3F">
              <w:t>6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163A6C35" w14:textId="77777777" w:rsidR="00F03FCE" w:rsidRPr="00517F73" w:rsidRDefault="00F03FCE" w:rsidP="00E37240"/>
        </w:tc>
      </w:tr>
      <w:tr w:rsidR="00F03FCE" w:rsidRPr="00517F73" w14:paraId="31A17552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2C646E8E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3F2030C" w14:textId="7FEA9363" w:rsidR="00F03FCE" w:rsidRPr="006B6425" w:rsidRDefault="00F03FCE" w:rsidP="00AF76E3">
            <w:pPr>
              <w:rPr>
                <w:b/>
              </w:rPr>
            </w:pPr>
            <w:r w:rsidRPr="006B6425">
              <w:rPr>
                <w:b/>
              </w:rPr>
              <w:t>В гости к зиме (экскурсия)</w:t>
            </w:r>
            <w:r w:rsidR="006B6425" w:rsidRPr="006B6425">
              <w:rPr>
                <w:b/>
              </w:rPr>
              <w:t xml:space="preserve"> </w:t>
            </w:r>
          </w:p>
        </w:tc>
        <w:tc>
          <w:tcPr>
            <w:tcW w:w="682" w:type="pct"/>
            <w:vAlign w:val="center"/>
          </w:tcPr>
          <w:p w14:paraId="166BA573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E832" w14:textId="77777777" w:rsidR="00F03FCE" w:rsidRPr="009B4187" w:rsidRDefault="00F03FCE" w:rsidP="00AF76E3">
            <w:pPr>
              <w:jc w:val="center"/>
            </w:pPr>
            <w:r>
              <w:t xml:space="preserve">16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15F6A194" w14:textId="77777777" w:rsidR="00F03FCE" w:rsidRPr="00517F73" w:rsidRDefault="00F03FCE" w:rsidP="00AF76E3"/>
        </w:tc>
      </w:tr>
      <w:tr w:rsidR="006B6425" w:rsidRPr="00517F73" w14:paraId="1CC73BC1" w14:textId="77777777" w:rsidTr="006B6425">
        <w:trPr>
          <w:trHeight w:val="397"/>
        </w:trPr>
        <w:tc>
          <w:tcPr>
            <w:tcW w:w="5000" w:type="pct"/>
            <w:gridSpan w:val="5"/>
            <w:vAlign w:val="center"/>
          </w:tcPr>
          <w:p w14:paraId="0B8F8AA9" w14:textId="3F1A9D89" w:rsidR="006B6425" w:rsidRPr="00517F73" w:rsidRDefault="006B6425" w:rsidP="006B6425">
            <w:pPr>
              <w:jc w:val="center"/>
            </w:pPr>
            <w:r w:rsidRPr="00E378AE">
              <w:rPr>
                <w:b/>
                <w:lang w:val="en-US"/>
              </w:rPr>
              <w:t>III</w:t>
            </w:r>
            <w:r w:rsidRPr="00E378AE">
              <w:rPr>
                <w:b/>
              </w:rPr>
              <w:t xml:space="preserve"> четверть – 10 учебных недель</w:t>
            </w:r>
            <w:r w:rsidR="00A734E8">
              <w:rPr>
                <w:b/>
              </w:rPr>
              <w:t xml:space="preserve"> – 20 часов (в т.ч.</w:t>
            </w:r>
            <w:r w:rsidR="007A660D">
              <w:rPr>
                <w:b/>
              </w:rPr>
              <w:t xml:space="preserve"> 6</w:t>
            </w:r>
            <w:r w:rsidRPr="00E378AE">
              <w:rPr>
                <w:b/>
              </w:rPr>
              <w:t xml:space="preserve"> ВПМ)</w:t>
            </w:r>
          </w:p>
        </w:tc>
      </w:tr>
      <w:tr w:rsidR="00F03FCE" w:rsidRPr="00517F73" w14:paraId="1457ABBF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1A1E9A5E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314B7E1" w14:textId="77777777" w:rsidR="00F03FCE" w:rsidRPr="00E378AE" w:rsidRDefault="00F03FCE" w:rsidP="00AF76E3">
            <w:r w:rsidRPr="00E378AE">
              <w:t>В гости к зиме (урок)</w:t>
            </w:r>
          </w:p>
        </w:tc>
        <w:tc>
          <w:tcPr>
            <w:tcW w:w="682" w:type="pct"/>
            <w:vAlign w:val="center"/>
          </w:tcPr>
          <w:p w14:paraId="6CDF0143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4EF7" w14:textId="77777777" w:rsidR="00F03FCE" w:rsidRPr="009B4187" w:rsidRDefault="00BF2B3F" w:rsidP="00AF76E3">
            <w:pPr>
              <w:jc w:val="center"/>
            </w:pPr>
            <w:r>
              <w:t>17</w:t>
            </w:r>
            <w:r w:rsidR="00F03FCE">
              <w:t xml:space="preserve">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38223BAA" w14:textId="77777777" w:rsidR="00F03FCE" w:rsidRPr="00517F73" w:rsidRDefault="00F03FCE" w:rsidP="00AF76E3"/>
        </w:tc>
      </w:tr>
      <w:tr w:rsidR="00F03FCE" w:rsidRPr="00517F73" w14:paraId="16B94662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026480B4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64AA2359" w14:textId="77777777" w:rsidR="00F03FCE" w:rsidRPr="00E378AE" w:rsidRDefault="00F03FCE" w:rsidP="00AF76E3">
            <w:r w:rsidRPr="00E378AE">
              <w:t>Презентация проектов «Родное село», «Красная книга, или «Возьмём под защиту», «Профессии»</w:t>
            </w:r>
          </w:p>
        </w:tc>
        <w:tc>
          <w:tcPr>
            <w:tcW w:w="682" w:type="pct"/>
            <w:vAlign w:val="center"/>
          </w:tcPr>
          <w:p w14:paraId="6E1B02BF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3C12" w14:textId="77777777" w:rsidR="00F03FCE" w:rsidRPr="009B4187" w:rsidRDefault="00F03FCE" w:rsidP="00AF76E3">
            <w:pPr>
              <w:jc w:val="center"/>
            </w:pPr>
            <w:r>
              <w:t>1</w:t>
            </w:r>
            <w:r w:rsidRPr="009B4187">
              <w:t>7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041E3A90" w14:textId="77777777" w:rsidR="00F03FCE" w:rsidRPr="00517F73" w:rsidRDefault="00F03FCE" w:rsidP="00AF76E3"/>
        </w:tc>
      </w:tr>
      <w:tr w:rsidR="00FC2228" w:rsidRPr="00517F73" w14:paraId="631F0CCB" w14:textId="77777777" w:rsidTr="00FC2228">
        <w:trPr>
          <w:trHeight w:val="397"/>
        </w:trPr>
        <w:tc>
          <w:tcPr>
            <w:tcW w:w="5000" w:type="pct"/>
            <w:gridSpan w:val="5"/>
            <w:vAlign w:val="center"/>
          </w:tcPr>
          <w:p w14:paraId="5CCDED8C" w14:textId="77777777" w:rsidR="00FC2228" w:rsidRPr="00E378AE" w:rsidRDefault="00FC2228" w:rsidP="00FC2228">
            <w:pPr>
              <w:jc w:val="center"/>
            </w:pPr>
            <w:r w:rsidRPr="00E378AE">
              <w:rPr>
                <w:b/>
              </w:rPr>
              <w:lastRenderedPageBreak/>
              <w:t>Здоровье и безопасность 9 часов</w:t>
            </w:r>
          </w:p>
        </w:tc>
      </w:tr>
      <w:tr w:rsidR="00F03FCE" w:rsidRPr="00517F73" w14:paraId="239C2ED4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93AA808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1A4CFE0B" w14:textId="77777777" w:rsidR="00F03FCE" w:rsidRPr="009F374E" w:rsidRDefault="009F374E" w:rsidP="00AF76E3">
            <w:r w:rsidRPr="00A734E8">
              <w:rPr>
                <w:i/>
              </w:rPr>
              <w:t>ВПМ. Болезни и их причины, связь с образом жизни.</w:t>
            </w:r>
            <w:r>
              <w:t xml:space="preserve"> </w:t>
            </w:r>
            <w:r w:rsidR="00F03FCE" w:rsidRPr="00E378AE">
              <w:t>Строение тела человека</w:t>
            </w:r>
          </w:p>
        </w:tc>
        <w:tc>
          <w:tcPr>
            <w:tcW w:w="682" w:type="pct"/>
            <w:vAlign w:val="center"/>
          </w:tcPr>
          <w:p w14:paraId="16BABC3F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4F8" w14:textId="77777777" w:rsidR="00F03FCE" w:rsidRPr="009B4187" w:rsidRDefault="00F03FCE" w:rsidP="00AF76E3">
            <w:pPr>
              <w:jc w:val="center"/>
            </w:pPr>
            <w:r>
              <w:t>1</w:t>
            </w:r>
            <w:r w:rsidR="00BF2B3F">
              <w:t>8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7FDEDE5" w14:textId="77777777" w:rsidR="00F03FCE" w:rsidRPr="00517F73" w:rsidRDefault="00F03FCE" w:rsidP="00AF76E3"/>
        </w:tc>
      </w:tr>
      <w:tr w:rsidR="00F03FCE" w:rsidRPr="00517F73" w14:paraId="4593C151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9BD3D2E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BE0D019" w14:textId="77777777" w:rsidR="00F03FCE" w:rsidRPr="00E378AE" w:rsidRDefault="009F374E" w:rsidP="00AF76E3">
            <w:r w:rsidRPr="00A734E8">
              <w:rPr>
                <w:i/>
              </w:rPr>
              <w:t>ВПМ. Отравления. Первая помощь при отравлении грибами.</w:t>
            </w:r>
            <w:r>
              <w:t xml:space="preserve"> </w:t>
            </w:r>
            <w:r w:rsidR="00F03FCE" w:rsidRPr="00E378AE">
              <w:t>Если хочешь быть здоров</w:t>
            </w:r>
          </w:p>
        </w:tc>
        <w:tc>
          <w:tcPr>
            <w:tcW w:w="682" w:type="pct"/>
            <w:vAlign w:val="center"/>
          </w:tcPr>
          <w:p w14:paraId="6A9C265F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BCF" w14:textId="77777777" w:rsidR="00F03FCE" w:rsidRPr="009B4187" w:rsidRDefault="00F03FCE" w:rsidP="00AF76E3">
            <w:pPr>
              <w:jc w:val="center"/>
            </w:pPr>
            <w:r>
              <w:t xml:space="preserve">18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5360D9E3" w14:textId="77777777" w:rsidR="00F03FCE" w:rsidRPr="00517F73" w:rsidRDefault="00F03FCE" w:rsidP="00AF76E3"/>
        </w:tc>
      </w:tr>
      <w:tr w:rsidR="00F03FCE" w:rsidRPr="00517F73" w14:paraId="30A3077D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06C10D3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5CCE44AB" w14:textId="77777777" w:rsidR="00F03FCE" w:rsidRPr="00E378AE" w:rsidRDefault="00F03FCE" w:rsidP="00AF76E3">
            <w:r w:rsidRPr="00E378AE">
              <w:t>Берегись автомобиля!</w:t>
            </w:r>
          </w:p>
        </w:tc>
        <w:tc>
          <w:tcPr>
            <w:tcW w:w="682" w:type="pct"/>
            <w:vAlign w:val="center"/>
          </w:tcPr>
          <w:p w14:paraId="702D420A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6562" w14:textId="77777777" w:rsidR="00F03FCE" w:rsidRPr="009B4187" w:rsidRDefault="00F03FCE" w:rsidP="00AF76E3">
            <w:pPr>
              <w:jc w:val="center"/>
            </w:pPr>
            <w:r>
              <w:t>1</w:t>
            </w:r>
            <w:r w:rsidR="00FC2228">
              <w:t>9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E7D1BDF" w14:textId="77777777" w:rsidR="00F03FCE" w:rsidRPr="00517F73" w:rsidRDefault="00F03FCE" w:rsidP="00AF76E3"/>
        </w:tc>
      </w:tr>
      <w:tr w:rsidR="00F03FCE" w:rsidRPr="00517F73" w14:paraId="20569FFB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79631934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55D3D67" w14:textId="657502C4" w:rsidR="00F03FCE" w:rsidRPr="00A734E8" w:rsidRDefault="00F03FCE" w:rsidP="00AF76E3">
            <w:r w:rsidRPr="00E378AE">
              <w:t>Школа пешехода</w:t>
            </w:r>
            <w:r w:rsidR="00A734E8">
              <w:t xml:space="preserve">. Практическая работа. </w:t>
            </w:r>
            <w:r w:rsidRPr="00E378AE">
              <w:t>Правила безопасности на дороге.</w:t>
            </w:r>
          </w:p>
        </w:tc>
        <w:tc>
          <w:tcPr>
            <w:tcW w:w="682" w:type="pct"/>
            <w:vAlign w:val="center"/>
          </w:tcPr>
          <w:p w14:paraId="050969CB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E43" w14:textId="77777777" w:rsidR="00F03FCE" w:rsidRPr="009B4187" w:rsidRDefault="00F03FCE" w:rsidP="00AF76E3">
            <w:pPr>
              <w:jc w:val="center"/>
            </w:pPr>
            <w:r>
              <w:t xml:space="preserve">19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1FC33F0D" w14:textId="77777777" w:rsidR="00F03FCE" w:rsidRPr="00517F73" w:rsidRDefault="00F03FCE" w:rsidP="00AF76E3"/>
        </w:tc>
      </w:tr>
      <w:tr w:rsidR="00F03FCE" w:rsidRPr="00517F73" w14:paraId="0AC3EE1B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64413E3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6B5FF3C" w14:textId="02C71145" w:rsidR="00F03FCE" w:rsidRPr="00E378AE" w:rsidRDefault="00F03FCE" w:rsidP="00AF76E3">
            <w:r w:rsidRPr="00E378AE">
              <w:t>Школа пешехода</w:t>
            </w:r>
            <w:r w:rsidR="00A734E8">
              <w:t xml:space="preserve">. Практическая работа. </w:t>
            </w:r>
            <w:r w:rsidRPr="00E378AE">
              <w:t>Правила безопасности на дороге.</w:t>
            </w:r>
          </w:p>
        </w:tc>
        <w:tc>
          <w:tcPr>
            <w:tcW w:w="682" w:type="pct"/>
            <w:vAlign w:val="center"/>
          </w:tcPr>
          <w:p w14:paraId="3F0D9682" w14:textId="77777777" w:rsidR="00F03FCE" w:rsidRDefault="000F75D4" w:rsidP="00AF76E3">
            <w:pPr>
              <w:jc w:val="center"/>
            </w:pPr>
            <w: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E0DB" w14:textId="77777777" w:rsidR="00F03FCE" w:rsidRPr="009B4187" w:rsidRDefault="00FC2228" w:rsidP="00AF76E3">
            <w:pPr>
              <w:jc w:val="center"/>
            </w:pPr>
            <w:r>
              <w:t>20</w:t>
            </w:r>
            <w:r w:rsidR="00F03FCE">
              <w:t xml:space="preserve">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37E5ED0D" w14:textId="77777777" w:rsidR="00F03FCE" w:rsidRPr="00517F73" w:rsidRDefault="00F03FCE" w:rsidP="00AF76E3"/>
        </w:tc>
      </w:tr>
      <w:tr w:rsidR="00F03FCE" w:rsidRPr="00517F73" w14:paraId="368704EB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1992483E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1BEA4279" w14:textId="77777777" w:rsidR="00F03FCE" w:rsidRPr="00E378AE" w:rsidRDefault="000F75D4" w:rsidP="00AF76E3">
            <w:r w:rsidRPr="00E378AE">
              <w:t>Домашние опасности</w:t>
            </w:r>
          </w:p>
        </w:tc>
        <w:tc>
          <w:tcPr>
            <w:tcW w:w="682" w:type="pct"/>
            <w:vAlign w:val="center"/>
          </w:tcPr>
          <w:p w14:paraId="0504EE88" w14:textId="77777777" w:rsidR="00F03FCE" w:rsidRPr="00DF6141" w:rsidRDefault="000F75D4" w:rsidP="00AF76E3">
            <w:pPr>
              <w:jc w:val="center"/>
            </w:pPr>
            <w: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154" w14:textId="77777777" w:rsidR="00F03FCE" w:rsidRPr="009B4187" w:rsidRDefault="00F03FCE" w:rsidP="00AF76E3">
            <w:pPr>
              <w:jc w:val="center"/>
            </w:pPr>
            <w:r>
              <w:t xml:space="preserve">20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06B706A8" w14:textId="77777777" w:rsidR="00F03FCE" w:rsidRPr="00517F73" w:rsidRDefault="00F03FCE" w:rsidP="00AF76E3"/>
        </w:tc>
      </w:tr>
      <w:tr w:rsidR="00F03FCE" w:rsidRPr="00517F73" w14:paraId="55434F72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74D47373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155DF8F1" w14:textId="77777777" w:rsidR="00F03FCE" w:rsidRPr="00E378AE" w:rsidRDefault="009F374E" w:rsidP="00AF76E3">
            <w:r w:rsidRPr="00A734E8">
              <w:rPr>
                <w:i/>
              </w:rPr>
              <w:t>ВПМ. Безопасное поведение в лесу.</w:t>
            </w:r>
            <w:r>
              <w:t xml:space="preserve"> </w:t>
            </w:r>
            <w:r w:rsidR="00F03FCE" w:rsidRPr="00E378AE">
              <w:t>На воде и в лесу.</w:t>
            </w:r>
          </w:p>
        </w:tc>
        <w:tc>
          <w:tcPr>
            <w:tcW w:w="682" w:type="pct"/>
            <w:vAlign w:val="center"/>
          </w:tcPr>
          <w:p w14:paraId="5123FA42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578" w14:textId="77777777" w:rsidR="00F03FCE" w:rsidRPr="009B4187" w:rsidRDefault="00F03FCE" w:rsidP="00AF76E3">
            <w:pPr>
              <w:jc w:val="center"/>
            </w:pPr>
            <w:r>
              <w:t>2</w:t>
            </w:r>
            <w:r w:rsidR="00FC2228">
              <w:t>1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208CD13A" w14:textId="77777777" w:rsidR="00F03FCE" w:rsidRPr="00517F73" w:rsidRDefault="00F03FCE" w:rsidP="00AF76E3"/>
        </w:tc>
      </w:tr>
      <w:tr w:rsidR="00F03FCE" w:rsidRPr="00517F73" w14:paraId="291ED199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124BBD28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EA45ADB" w14:textId="77777777" w:rsidR="00F03FCE" w:rsidRPr="00E378AE" w:rsidRDefault="00F03FCE" w:rsidP="00AF76E3">
            <w:r w:rsidRPr="00E378AE">
              <w:t>Опасные незнакомцы</w:t>
            </w:r>
          </w:p>
        </w:tc>
        <w:tc>
          <w:tcPr>
            <w:tcW w:w="682" w:type="pct"/>
            <w:vAlign w:val="center"/>
          </w:tcPr>
          <w:p w14:paraId="023E6DA9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A7AA" w14:textId="77777777" w:rsidR="00F03FCE" w:rsidRPr="009B4187" w:rsidRDefault="00F03FCE" w:rsidP="00AF76E3">
            <w:pPr>
              <w:jc w:val="center"/>
            </w:pPr>
            <w:r>
              <w:t xml:space="preserve">21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A89F23C" w14:textId="77777777" w:rsidR="00F03FCE" w:rsidRPr="00517F73" w:rsidRDefault="00F03FCE" w:rsidP="00AF76E3"/>
        </w:tc>
      </w:tr>
      <w:tr w:rsidR="00F03FCE" w:rsidRPr="00517F73" w14:paraId="131B4211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1E5BA058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C230791" w14:textId="77777777" w:rsidR="00F03FCE" w:rsidRPr="00E378AE" w:rsidRDefault="009F374E" w:rsidP="00AF76E3">
            <w:r w:rsidRPr="00A734E8">
              <w:rPr>
                <w:i/>
              </w:rPr>
              <w:t>ВПМ. Безопасное поведение на природе.</w:t>
            </w:r>
            <w:r>
              <w:t xml:space="preserve"> </w:t>
            </w:r>
            <w:r w:rsidR="00F03FCE" w:rsidRPr="00E378AE">
              <w:t>Проверим себя и оценим свои достижения по разделу «Здоровье и безопасность»</w:t>
            </w:r>
          </w:p>
        </w:tc>
        <w:tc>
          <w:tcPr>
            <w:tcW w:w="682" w:type="pct"/>
            <w:vAlign w:val="center"/>
          </w:tcPr>
          <w:p w14:paraId="26E616FA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B5E" w14:textId="77777777" w:rsidR="00F03FCE" w:rsidRPr="009B4187" w:rsidRDefault="00F03FCE" w:rsidP="00AF76E3">
            <w:pPr>
              <w:jc w:val="center"/>
            </w:pPr>
            <w:r>
              <w:t>2</w:t>
            </w:r>
            <w:r w:rsidR="00FC2228">
              <w:t>2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1E897FB" w14:textId="77777777" w:rsidR="00F03FCE" w:rsidRPr="00517F73" w:rsidRDefault="00F03FCE" w:rsidP="00AF76E3"/>
        </w:tc>
      </w:tr>
      <w:tr w:rsidR="00FC2228" w:rsidRPr="00517F73" w14:paraId="11BA46E0" w14:textId="77777777" w:rsidTr="00FC2228">
        <w:trPr>
          <w:trHeight w:val="397"/>
        </w:trPr>
        <w:tc>
          <w:tcPr>
            <w:tcW w:w="5000" w:type="pct"/>
            <w:gridSpan w:val="5"/>
            <w:vAlign w:val="center"/>
          </w:tcPr>
          <w:p w14:paraId="17C23D67" w14:textId="77777777" w:rsidR="00FC2228" w:rsidRPr="00E378AE" w:rsidRDefault="00FC2228" w:rsidP="00FC2228">
            <w:pPr>
              <w:jc w:val="center"/>
            </w:pPr>
            <w:r w:rsidRPr="00E378AE">
              <w:rPr>
                <w:b/>
              </w:rPr>
              <w:t>Общение 7 часов</w:t>
            </w:r>
          </w:p>
        </w:tc>
      </w:tr>
      <w:tr w:rsidR="00F03FCE" w:rsidRPr="00517F73" w14:paraId="78393742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23DCA87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078F7E01" w14:textId="77777777" w:rsidR="00F03FCE" w:rsidRPr="00E378AE" w:rsidRDefault="00F03FCE" w:rsidP="00AF76E3">
            <w:r w:rsidRPr="00E378AE">
              <w:t>Наша дружная семья</w:t>
            </w:r>
          </w:p>
        </w:tc>
        <w:tc>
          <w:tcPr>
            <w:tcW w:w="682" w:type="pct"/>
            <w:vAlign w:val="center"/>
          </w:tcPr>
          <w:p w14:paraId="26E1A17D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9EF" w14:textId="77777777" w:rsidR="00F03FCE" w:rsidRPr="009B4187" w:rsidRDefault="00F03FCE" w:rsidP="00AF76E3">
            <w:pPr>
              <w:jc w:val="center"/>
            </w:pPr>
            <w:r>
              <w:t xml:space="preserve">22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5E72E147" w14:textId="77777777" w:rsidR="00F03FCE" w:rsidRPr="00517F73" w:rsidRDefault="00F03FCE" w:rsidP="00AF76E3"/>
        </w:tc>
      </w:tr>
      <w:tr w:rsidR="00F03FCE" w:rsidRPr="00517F73" w14:paraId="5CEA3EB2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609D058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018A9312" w14:textId="77777777" w:rsidR="00F03FCE" w:rsidRPr="00E378AE" w:rsidRDefault="00F03FCE" w:rsidP="00AF76E3">
            <w:r w:rsidRPr="00E378AE">
              <w:t>Проект «Родословная»</w:t>
            </w:r>
          </w:p>
        </w:tc>
        <w:tc>
          <w:tcPr>
            <w:tcW w:w="682" w:type="pct"/>
            <w:vAlign w:val="center"/>
          </w:tcPr>
          <w:p w14:paraId="3C38B783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93E" w14:textId="77777777" w:rsidR="00F03FCE" w:rsidRPr="009B4187" w:rsidRDefault="00F03FCE" w:rsidP="00AF76E3">
            <w:pPr>
              <w:jc w:val="center"/>
            </w:pPr>
            <w:r>
              <w:t>2</w:t>
            </w:r>
            <w:r w:rsidR="00FC2228">
              <w:t>3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76D4CDDB" w14:textId="77777777" w:rsidR="00F03FCE" w:rsidRPr="00517F73" w:rsidRDefault="00F03FCE" w:rsidP="00AF76E3"/>
        </w:tc>
      </w:tr>
      <w:tr w:rsidR="00F03FCE" w:rsidRPr="00517F73" w14:paraId="6DC7DC1F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2174217C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F355E52" w14:textId="77777777" w:rsidR="00F03FCE" w:rsidRPr="00E378AE" w:rsidRDefault="00F03FCE" w:rsidP="00AF76E3">
            <w:r w:rsidRPr="00E378AE">
              <w:t>В школе</w:t>
            </w:r>
          </w:p>
        </w:tc>
        <w:tc>
          <w:tcPr>
            <w:tcW w:w="682" w:type="pct"/>
            <w:vAlign w:val="center"/>
          </w:tcPr>
          <w:p w14:paraId="3D706C8C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FAF9" w14:textId="77777777" w:rsidR="00F03FCE" w:rsidRPr="009B4187" w:rsidRDefault="00F03FCE" w:rsidP="00AF76E3">
            <w:pPr>
              <w:jc w:val="center"/>
            </w:pPr>
            <w:r>
              <w:t xml:space="preserve">23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9A8DA34" w14:textId="77777777" w:rsidR="00F03FCE" w:rsidRPr="00517F73" w:rsidRDefault="00F03FCE" w:rsidP="00AF76E3"/>
        </w:tc>
      </w:tr>
      <w:tr w:rsidR="00F03FCE" w:rsidRPr="00517F73" w14:paraId="5D9A7E25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27548C4C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196FCF9" w14:textId="77777777" w:rsidR="00F03FCE" w:rsidRPr="00E378AE" w:rsidRDefault="00F03FCE" w:rsidP="00AF76E3">
            <w:r w:rsidRPr="00E378AE">
              <w:t>Правила вежливости</w:t>
            </w:r>
          </w:p>
        </w:tc>
        <w:tc>
          <w:tcPr>
            <w:tcW w:w="682" w:type="pct"/>
            <w:vAlign w:val="center"/>
          </w:tcPr>
          <w:p w14:paraId="4873D398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0DE" w14:textId="77777777" w:rsidR="00F03FCE" w:rsidRPr="009B4187" w:rsidRDefault="00F03FCE" w:rsidP="00AF76E3">
            <w:pPr>
              <w:jc w:val="center"/>
            </w:pPr>
            <w:r>
              <w:t>2</w:t>
            </w:r>
            <w:r w:rsidR="00FC2228">
              <w:t>4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128A458A" w14:textId="77777777" w:rsidR="00F03FCE" w:rsidRPr="00517F73" w:rsidRDefault="00F03FCE" w:rsidP="00AF76E3"/>
        </w:tc>
      </w:tr>
      <w:tr w:rsidR="00F03FCE" w:rsidRPr="00517F73" w14:paraId="328E9144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0AE6486E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F756885" w14:textId="77777777" w:rsidR="00F03FCE" w:rsidRPr="00E378AE" w:rsidRDefault="009F374E" w:rsidP="00AF76E3">
            <w:r w:rsidRPr="00A734E8">
              <w:rPr>
                <w:i/>
              </w:rPr>
              <w:t>ВПМ. Правила перехода дорог.</w:t>
            </w:r>
            <w:r w:rsidRPr="00E378AE">
              <w:t xml:space="preserve"> Перекрёстки. Сигналы светофора и регулировщика.</w:t>
            </w:r>
            <w:r>
              <w:t xml:space="preserve"> </w:t>
            </w:r>
            <w:r w:rsidR="00F03FCE" w:rsidRPr="00E378AE">
              <w:t>Ты и твои друзья</w:t>
            </w:r>
          </w:p>
        </w:tc>
        <w:tc>
          <w:tcPr>
            <w:tcW w:w="682" w:type="pct"/>
            <w:vAlign w:val="center"/>
          </w:tcPr>
          <w:p w14:paraId="163797E0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32E1" w14:textId="77777777" w:rsidR="00F03FCE" w:rsidRPr="009B4187" w:rsidRDefault="00F03FCE" w:rsidP="00AF76E3">
            <w:pPr>
              <w:jc w:val="center"/>
            </w:pPr>
            <w:r>
              <w:t xml:space="preserve">24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010EDF06" w14:textId="77777777" w:rsidR="00F03FCE" w:rsidRPr="00517F73" w:rsidRDefault="00F03FCE" w:rsidP="00AF76E3"/>
        </w:tc>
      </w:tr>
      <w:tr w:rsidR="00F03FCE" w:rsidRPr="00517F73" w14:paraId="25291C77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2267BE5D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00FEC0E8" w14:textId="77777777" w:rsidR="00F03FCE" w:rsidRPr="00E378AE" w:rsidRDefault="00F03FCE" w:rsidP="00AF76E3">
            <w:r w:rsidRPr="00E378AE">
              <w:t>Мы – зрители и пассажиры</w:t>
            </w:r>
          </w:p>
        </w:tc>
        <w:tc>
          <w:tcPr>
            <w:tcW w:w="682" w:type="pct"/>
            <w:vAlign w:val="center"/>
          </w:tcPr>
          <w:p w14:paraId="483B2836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69FD" w14:textId="77777777" w:rsidR="00F03FCE" w:rsidRPr="009B4187" w:rsidRDefault="00F03FCE" w:rsidP="00AF76E3">
            <w:pPr>
              <w:jc w:val="center"/>
            </w:pPr>
            <w:r>
              <w:t>2</w:t>
            </w:r>
            <w:r w:rsidR="00FC2228">
              <w:t>5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628C562" w14:textId="77777777" w:rsidR="00F03FCE" w:rsidRPr="00517F73" w:rsidRDefault="00F03FCE" w:rsidP="00AF76E3"/>
        </w:tc>
      </w:tr>
      <w:tr w:rsidR="00F03FCE" w:rsidRPr="00517F73" w14:paraId="647E1B57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535CF3B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6C5BE7A4" w14:textId="77777777" w:rsidR="00F03FCE" w:rsidRPr="00E378AE" w:rsidRDefault="00F03FCE" w:rsidP="00AF76E3">
            <w:pPr>
              <w:rPr>
                <w:b/>
              </w:rPr>
            </w:pPr>
            <w:r w:rsidRPr="00E378AE">
              <w:t>Проверим себя и оценим свои достижения по разделу «Общение»</w:t>
            </w:r>
          </w:p>
        </w:tc>
        <w:tc>
          <w:tcPr>
            <w:tcW w:w="682" w:type="pct"/>
            <w:vAlign w:val="center"/>
          </w:tcPr>
          <w:p w14:paraId="1CD27D49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2FD" w14:textId="77777777" w:rsidR="00F03FCE" w:rsidRPr="009B4187" w:rsidRDefault="00F03FCE" w:rsidP="00AF76E3">
            <w:pPr>
              <w:jc w:val="center"/>
            </w:pPr>
            <w:r>
              <w:t xml:space="preserve">25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06E59F6" w14:textId="77777777" w:rsidR="00F03FCE" w:rsidRPr="00517F73" w:rsidRDefault="00F03FCE" w:rsidP="00AF76E3"/>
        </w:tc>
      </w:tr>
      <w:tr w:rsidR="00FC2228" w:rsidRPr="00517F73" w14:paraId="362F89A8" w14:textId="77777777" w:rsidTr="00FC2228">
        <w:trPr>
          <w:trHeight w:val="397"/>
        </w:trPr>
        <w:tc>
          <w:tcPr>
            <w:tcW w:w="5000" w:type="pct"/>
            <w:gridSpan w:val="5"/>
            <w:vAlign w:val="center"/>
          </w:tcPr>
          <w:p w14:paraId="6C132997" w14:textId="77777777" w:rsidR="00FC2228" w:rsidRPr="00E378AE" w:rsidRDefault="00FC2228" w:rsidP="00FC2228">
            <w:pPr>
              <w:jc w:val="center"/>
            </w:pPr>
            <w:r w:rsidRPr="00E378AE">
              <w:rPr>
                <w:b/>
              </w:rPr>
              <w:t>Путешествия 18 часов</w:t>
            </w:r>
          </w:p>
        </w:tc>
      </w:tr>
      <w:tr w:rsidR="00F03FCE" w:rsidRPr="00517F73" w14:paraId="77BF03EB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8C0B8FD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74859C45" w14:textId="77777777" w:rsidR="00F03FCE" w:rsidRPr="00E378AE" w:rsidRDefault="009F374E" w:rsidP="00AF76E3">
            <w:r w:rsidRPr="007A660D">
              <w:rPr>
                <w:i/>
              </w:rPr>
              <w:t>ВПМ. Чрезвычайные ситуации.</w:t>
            </w:r>
            <w:r>
              <w:t xml:space="preserve"> </w:t>
            </w:r>
            <w:r w:rsidR="00F03FCE" w:rsidRPr="00E378AE">
              <w:t>Посмотри вокруг</w:t>
            </w:r>
          </w:p>
        </w:tc>
        <w:tc>
          <w:tcPr>
            <w:tcW w:w="682" w:type="pct"/>
            <w:vAlign w:val="center"/>
          </w:tcPr>
          <w:p w14:paraId="44C90584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BEE" w14:textId="77777777" w:rsidR="00F03FCE" w:rsidRPr="009B4187" w:rsidRDefault="00FC2228" w:rsidP="00AF76E3">
            <w:pPr>
              <w:jc w:val="center"/>
            </w:pPr>
            <w:r>
              <w:t>26</w:t>
            </w:r>
            <w:r w:rsidR="00F03FCE">
              <w:t xml:space="preserve">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74D057A3" w14:textId="77777777" w:rsidR="00F03FCE" w:rsidRPr="00517F73" w:rsidRDefault="00F03FCE" w:rsidP="00AF76E3"/>
        </w:tc>
      </w:tr>
      <w:tr w:rsidR="00F03FCE" w:rsidRPr="00517F73" w14:paraId="315F2BFB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76064A60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6A603664" w14:textId="77777777" w:rsidR="00F03FCE" w:rsidRPr="00E378AE" w:rsidRDefault="00F03FCE" w:rsidP="00AF76E3">
            <w:r w:rsidRPr="00E378AE">
              <w:t>Ориентирование на местности Практическая работа Определение сторон горизонта по компасу.</w:t>
            </w:r>
          </w:p>
        </w:tc>
        <w:tc>
          <w:tcPr>
            <w:tcW w:w="682" w:type="pct"/>
            <w:vAlign w:val="center"/>
          </w:tcPr>
          <w:p w14:paraId="08137B5D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AE0" w14:textId="77777777" w:rsidR="00F03FCE" w:rsidRPr="009B4187" w:rsidRDefault="00F03FCE" w:rsidP="00AF76E3">
            <w:pPr>
              <w:jc w:val="center"/>
            </w:pPr>
            <w:r>
              <w:t xml:space="preserve">26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675B3723" w14:textId="77777777" w:rsidR="00F03FCE" w:rsidRPr="00517F73" w:rsidRDefault="00F03FCE" w:rsidP="00AF76E3"/>
        </w:tc>
      </w:tr>
      <w:tr w:rsidR="00A734E8" w:rsidRPr="00517F73" w14:paraId="7500269F" w14:textId="77777777" w:rsidTr="00A734E8">
        <w:trPr>
          <w:trHeight w:val="397"/>
        </w:trPr>
        <w:tc>
          <w:tcPr>
            <w:tcW w:w="5000" w:type="pct"/>
            <w:gridSpan w:val="5"/>
            <w:vAlign w:val="center"/>
          </w:tcPr>
          <w:p w14:paraId="46E25C6A" w14:textId="3F953871" w:rsidR="00A734E8" w:rsidRPr="00517F73" w:rsidRDefault="00874CF4" w:rsidP="00874CF4">
            <w:pPr>
              <w:jc w:val="center"/>
            </w:pPr>
            <w:r w:rsidRPr="00E378AE">
              <w:rPr>
                <w:b/>
                <w:lang w:val="en-US"/>
              </w:rPr>
              <w:lastRenderedPageBreak/>
              <w:t>IV</w:t>
            </w:r>
            <w:r w:rsidR="007A660D">
              <w:rPr>
                <w:b/>
              </w:rPr>
              <w:t xml:space="preserve"> четверть – 8 учебных недель, 16</w:t>
            </w:r>
            <w:r w:rsidRPr="00E378AE">
              <w:rPr>
                <w:b/>
              </w:rPr>
              <w:t xml:space="preserve"> часов (в т.ч.1 адм. к/р</w:t>
            </w:r>
            <w:r w:rsidR="007A660D">
              <w:rPr>
                <w:b/>
              </w:rPr>
              <w:t>., 2</w:t>
            </w:r>
            <w:r w:rsidRPr="00E378AE">
              <w:rPr>
                <w:b/>
              </w:rPr>
              <w:t xml:space="preserve"> ВПМ, 1 экскурсия)</w:t>
            </w:r>
          </w:p>
        </w:tc>
      </w:tr>
      <w:tr w:rsidR="00F03FCE" w:rsidRPr="00517F73" w14:paraId="4B320377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2B271619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158795BA" w14:textId="77777777" w:rsidR="00F03FCE" w:rsidRPr="00E378AE" w:rsidRDefault="00F03FCE" w:rsidP="00AF76E3">
            <w:r w:rsidRPr="00E378AE">
              <w:t>Формы земной поверхности</w:t>
            </w:r>
          </w:p>
        </w:tc>
        <w:tc>
          <w:tcPr>
            <w:tcW w:w="682" w:type="pct"/>
            <w:vAlign w:val="center"/>
          </w:tcPr>
          <w:p w14:paraId="0D87AF7B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9EC" w14:textId="77777777" w:rsidR="00F03FCE" w:rsidRPr="009B4187" w:rsidRDefault="00F03FCE" w:rsidP="00AF76E3">
            <w:pPr>
              <w:jc w:val="center"/>
            </w:pPr>
            <w:r>
              <w:t>2</w:t>
            </w:r>
            <w:r w:rsidR="00FC2228">
              <w:t>7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6F7A8AF6" w14:textId="77777777" w:rsidR="00F03FCE" w:rsidRPr="00517F73" w:rsidRDefault="00F03FCE" w:rsidP="00AF76E3"/>
        </w:tc>
      </w:tr>
      <w:tr w:rsidR="00F03FCE" w:rsidRPr="00517F73" w14:paraId="0AD2E872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8BBCF0F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80362B1" w14:textId="77777777" w:rsidR="00FC2228" w:rsidRPr="00E378AE" w:rsidRDefault="009F374E" w:rsidP="00AF76E3">
            <w:r w:rsidRPr="007A660D">
              <w:rPr>
                <w:i/>
              </w:rPr>
              <w:t>ВПМ. Правила поведения на воде.</w:t>
            </w:r>
            <w:r w:rsidRPr="00E378AE">
              <w:t xml:space="preserve"> </w:t>
            </w:r>
            <w:r w:rsidR="00F03FCE" w:rsidRPr="00E378AE">
              <w:t>Водные богатства</w:t>
            </w:r>
          </w:p>
        </w:tc>
        <w:tc>
          <w:tcPr>
            <w:tcW w:w="682" w:type="pct"/>
            <w:vAlign w:val="center"/>
          </w:tcPr>
          <w:p w14:paraId="74EDFDE2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C248" w14:textId="77777777" w:rsidR="00F03FCE" w:rsidRPr="009B4187" w:rsidRDefault="00F03FCE" w:rsidP="00AF76E3">
            <w:pPr>
              <w:jc w:val="center"/>
            </w:pPr>
            <w:r>
              <w:t xml:space="preserve">27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4F735AC" w14:textId="77777777" w:rsidR="00F03FCE" w:rsidRPr="00517F73" w:rsidRDefault="00F03FCE" w:rsidP="00AF76E3"/>
        </w:tc>
      </w:tr>
      <w:tr w:rsidR="00F03FCE" w:rsidRPr="00517F73" w14:paraId="7250C806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82C1289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DD009A8" w14:textId="77777777" w:rsidR="00F03FCE" w:rsidRPr="007A660D" w:rsidRDefault="00F03FCE" w:rsidP="00AF76E3">
            <w:pPr>
              <w:rPr>
                <w:b/>
              </w:rPr>
            </w:pPr>
            <w:r w:rsidRPr="007A660D">
              <w:rPr>
                <w:b/>
              </w:rPr>
              <w:t>В гости к весне (экскурсия)</w:t>
            </w:r>
          </w:p>
        </w:tc>
        <w:tc>
          <w:tcPr>
            <w:tcW w:w="682" w:type="pct"/>
            <w:vAlign w:val="center"/>
          </w:tcPr>
          <w:p w14:paraId="210F3D7C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483" w14:textId="77777777" w:rsidR="00F03FCE" w:rsidRPr="009B4187" w:rsidRDefault="00FC2228" w:rsidP="00AF76E3">
            <w:pPr>
              <w:jc w:val="center"/>
            </w:pPr>
            <w:r>
              <w:t>28</w:t>
            </w:r>
            <w:r w:rsidR="00F03FCE">
              <w:t xml:space="preserve">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576C56F5" w14:textId="77777777" w:rsidR="00F03FCE" w:rsidRPr="00517F73" w:rsidRDefault="00F03FCE" w:rsidP="00AF76E3"/>
        </w:tc>
      </w:tr>
      <w:tr w:rsidR="00F03FCE" w:rsidRPr="00517F73" w14:paraId="5A3F44A7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201671E9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181CC87F" w14:textId="77777777" w:rsidR="00F03FCE" w:rsidRPr="00E378AE" w:rsidRDefault="00F03FCE" w:rsidP="00AF76E3">
            <w:r w:rsidRPr="00E378AE">
              <w:t>В гости к весне</w:t>
            </w:r>
          </w:p>
        </w:tc>
        <w:tc>
          <w:tcPr>
            <w:tcW w:w="682" w:type="pct"/>
            <w:vAlign w:val="center"/>
          </w:tcPr>
          <w:p w14:paraId="2344633D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F05B" w14:textId="77777777" w:rsidR="00F03FCE" w:rsidRPr="009B4187" w:rsidRDefault="00F03FCE" w:rsidP="00AF76E3">
            <w:pPr>
              <w:jc w:val="center"/>
            </w:pPr>
            <w:r>
              <w:t>2</w:t>
            </w:r>
            <w:r w:rsidR="00FC2228">
              <w:t>8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FD49AB1" w14:textId="77777777" w:rsidR="00F03FCE" w:rsidRPr="00517F73" w:rsidRDefault="00F03FCE" w:rsidP="00AF76E3"/>
        </w:tc>
      </w:tr>
      <w:tr w:rsidR="00F03FCE" w:rsidRPr="00517F73" w14:paraId="40DC31F6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8399807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648A2AD1" w14:textId="77777777" w:rsidR="00F03FCE" w:rsidRPr="00E378AE" w:rsidRDefault="00F03FCE" w:rsidP="00AF76E3">
            <w:r w:rsidRPr="00E378AE">
              <w:t>Россия на карте</w:t>
            </w:r>
          </w:p>
        </w:tc>
        <w:tc>
          <w:tcPr>
            <w:tcW w:w="682" w:type="pct"/>
            <w:vAlign w:val="center"/>
          </w:tcPr>
          <w:p w14:paraId="239991CF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BAB" w14:textId="77777777" w:rsidR="00F03FCE" w:rsidRPr="009B4187" w:rsidRDefault="00F03FCE" w:rsidP="00AF76E3">
            <w:pPr>
              <w:jc w:val="center"/>
            </w:pPr>
            <w:r>
              <w:t>2</w:t>
            </w:r>
            <w:r w:rsidR="00FC2228">
              <w:t>9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7ADE652C" w14:textId="77777777" w:rsidR="00F03FCE" w:rsidRPr="00517F73" w:rsidRDefault="00F03FCE" w:rsidP="00AF76E3"/>
        </w:tc>
      </w:tr>
      <w:tr w:rsidR="00F03FCE" w:rsidRPr="00517F73" w14:paraId="0002C109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A757046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66611953" w14:textId="77777777" w:rsidR="00F03FCE" w:rsidRPr="00E378AE" w:rsidRDefault="00F03FCE" w:rsidP="00AF76E3">
            <w:r w:rsidRPr="00E378AE">
              <w:t>Проект «Города России»</w:t>
            </w:r>
          </w:p>
        </w:tc>
        <w:tc>
          <w:tcPr>
            <w:tcW w:w="682" w:type="pct"/>
            <w:vAlign w:val="center"/>
          </w:tcPr>
          <w:p w14:paraId="36157492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E2B2" w14:textId="77777777" w:rsidR="00F03FCE" w:rsidRPr="009B4187" w:rsidRDefault="00F03FCE" w:rsidP="00AF76E3">
            <w:pPr>
              <w:jc w:val="center"/>
            </w:pPr>
            <w:r>
              <w:t xml:space="preserve">29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7876C8D0" w14:textId="77777777" w:rsidR="00F03FCE" w:rsidRPr="00517F73" w:rsidRDefault="00F03FCE" w:rsidP="00AF76E3"/>
        </w:tc>
      </w:tr>
      <w:tr w:rsidR="00F03FCE" w:rsidRPr="00517F73" w14:paraId="26401CE1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04B43849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10DFFCF9" w14:textId="77777777" w:rsidR="00F03FCE" w:rsidRPr="00E378AE" w:rsidRDefault="00F03FCE" w:rsidP="00AF76E3">
            <w:r w:rsidRPr="00E378AE">
              <w:t>Путешествие по Москве</w:t>
            </w:r>
          </w:p>
        </w:tc>
        <w:tc>
          <w:tcPr>
            <w:tcW w:w="682" w:type="pct"/>
            <w:vAlign w:val="center"/>
          </w:tcPr>
          <w:p w14:paraId="7BF8A375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BFC9" w14:textId="77777777" w:rsidR="00F03FCE" w:rsidRPr="009B4187" w:rsidRDefault="00FC2228" w:rsidP="00AF76E3">
            <w:pPr>
              <w:jc w:val="center"/>
            </w:pPr>
            <w:r>
              <w:t>30</w:t>
            </w:r>
            <w:r w:rsidR="00F03FCE">
              <w:t xml:space="preserve">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0101344D" w14:textId="77777777" w:rsidR="00F03FCE" w:rsidRPr="00517F73" w:rsidRDefault="00F03FCE" w:rsidP="00AF76E3"/>
        </w:tc>
      </w:tr>
      <w:tr w:rsidR="00F03FCE" w:rsidRPr="00517F73" w14:paraId="2D80A643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04A0B258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3E68757" w14:textId="77777777" w:rsidR="00F03FCE" w:rsidRPr="00E378AE" w:rsidRDefault="00F03FCE" w:rsidP="00AF76E3">
            <w:r w:rsidRPr="00E378AE">
              <w:t>Московский Кремль</w:t>
            </w:r>
          </w:p>
        </w:tc>
        <w:tc>
          <w:tcPr>
            <w:tcW w:w="682" w:type="pct"/>
            <w:vAlign w:val="center"/>
          </w:tcPr>
          <w:p w14:paraId="5DE2DAA0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F4A" w14:textId="77777777" w:rsidR="00F03FCE" w:rsidRPr="009B4187" w:rsidRDefault="00F03FCE" w:rsidP="00AF76E3">
            <w:pPr>
              <w:jc w:val="center"/>
            </w:pPr>
            <w:r>
              <w:t xml:space="preserve">30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8598643" w14:textId="77777777" w:rsidR="00F03FCE" w:rsidRPr="00517F73" w:rsidRDefault="00F03FCE" w:rsidP="00AF76E3"/>
        </w:tc>
      </w:tr>
      <w:tr w:rsidR="00F03FCE" w:rsidRPr="00517F73" w14:paraId="07C5D823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B771DB9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63BC23B0" w14:textId="77777777" w:rsidR="00F03FCE" w:rsidRPr="00E378AE" w:rsidRDefault="00F03FCE" w:rsidP="00AF76E3">
            <w:r w:rsidRPr="00E378AE">
              <w:t>Город на Неве</w:t>
            </w:r>
          </w:p>
        </w:tc>
        <w:tc>
          <w:tcPr>
            <w:tcW w:w="682" w:type="pct"/>
            <w:vAlign w:val="center"/>
          </w:tcPr>
          <w:p w14:paraId="43B1FCD7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9F25" w14:textId="77777777" w:rsidR="00F03FCE" w:rsidRPr="009B4187" w:rsidRDefault="00F03FCE" w:rsidP="00AF76E3">
            <w:pPr>
              <w:jc w:val="center"/>
            </w:pPr>
            <w:r>
              <w:t>3</w:t>
            </w:r>
            <w:r w:rsidR="00BF2B3F">
              <w:t>1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D0F1C84" w14:textId="77777777" w:rsidR="00F03FCE" w:rsidRPr="00517F73" w:rsidRDefault="00F03FCE" w:rsidP="00AF76E3"/>
        </w:tc>
      </w:tr>
      <w:tr w:rsidR="00F03FCE" w:rsidRPr="00517F73" w14:paraId="098F5A0A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C016492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6C7C152B" w14:textId="77777777" w:rsidR="00F03FCE" w:rsidRPr="00E378AE" w:rsidRDefault="00F03FCE" w:rsidP="00AF76E3">
            <w:r w:rsidRPr="00E378AE">
              <w:t>Путешествие по планете</w:t>
            </w:r>
          </w:p>
        </w:tc>
        <w:tc>
          <w:tcPr>
            <w:tcW w:w="682" w:type="pct"/>
            <w:vAlign w:val="center"/>
          </w:tcPr>
          <w:p w14:paraId="6F45148B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780" w14:textId="77777777" w:rsidR="00F03FCE" w:rsidRPr="009B4187" w:rsidRDefault="00F03FCE" w:rsidP="00AF76E3">
            <w:pPr>
              <w:jc w:val="center"/>
            </w:pPr>
            <w:r>
              <w:t xml:space="preserve">31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44BC5ED8" w14:textId="77777777" w:rsidR="00F03FCE" w:rsidRPr="00517F73" w:rsidRDefault="00F03FCE" w:rsidP="00AF76E3"/>
        </w:tc>
      </w:tr>
      <w:tr w:rsidR="00F03FCE" w:rsidRPr="00517F73" w14:paraId="22DFA53C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5B7DF5BE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0A495823" w14:textId="77777777" w:rsidR="00F03FCE" w:rsidRPr="00E378AE" w:rsidRDefault="00F03FCE" w:rsidP="00AF76E3">
            <w:r w:rsidRPr="00E378AE">
              <w:t>Путешествие по материкам</w:t>
            </w:r>
          </w:p>
        </w:tc>
        <w:tc>
          <w:tcPr>
            <w:tcW w:w="682" w:type="pct"/>
            <w:vAlign w:val="center"/>
          </w:tcPr>
          <w:p w14:paraId="3AC6EF96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228" w14:textId="77777777" w:rsidR="00F03FCE" w:rsidRPr="009B4187" w:rsidRDefault="00F03FCE" w:rsidP="00AF76E3">
            <w:pPr>
              <w:jc w:val="center"/>
            </w:pPr>
            <w:r>
              <w:t>3</w:t>
            </w:r>
            <w:r w:rsidR="00BF2B3F">
              <w:t>2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0A45627A" w14:textId="77777777" w:rsidR="00F03FCE" w:rsidRPr="00517F73" w:rsidRDefault="00F03FCE" w:rsidP="00AF76E3"/>
        </w:tc>
      </w:tr>
      <w:tr w:rsidR="00F03FCE" w:rsidRPr="00517F73" w14:paraId="2E595931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78D2AA23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44D5FB86" w14:textId="77777777" w:rsidR="00F03FCE" w:rsidRPr="00E378AE" w:rsidRDefault="00F03FCE" w:rsidP="00AF76E3">
            <w:r w:rsidRPr="00E378AE">
              <w:t>Страны мира. Проект «Страны мира»</w:t>
            </w:r>
          </w:p>
        </w:tc>
        <w:tc>
          <w:tcPr>
            <w:tcW w:w="682" w:type="pct"/>
            <w:vAlign w:val="center"/>
          </w:tcPr>
          <w:p w14:paraId="601F126D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DC21" w14:textId="77777777" w:rsidR="00F03FCE" w:rsidRPr="009B4187" w:rsidRDefault="00F03FCE" w:rsidP="00AF76E3">
            <w:pPr>
              <w:jc w:val="center"/>
            </w:pPr>
            <w:r>
              <w:t xml:space="preserve">32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2593B37C" w14:textId="77777777" w:rsidR="00F03FCE" w:rsidRPr="00517F73" w:rsidRDefault="00F03FCE" w:rsidP="00AF76E3"/>
        </w:tc>
      </w:tr>
      <w:tr w:rsidR="00F03FCE" w:rsidRPr="00517F73" w14:paraId="613B8BC1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34BF68AB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2E1F46FB" w14:textId="3F1EFE6E" w:rsidR="00FD2AEE" w:rsidRPr="007A660D" w:rsidRDefault="007A660D" w:rsidP="00AF76E3">
            <w:pPr>
              <w:rPr>
                <w:b/>
              </w:rPr>
            </w:pPr>
            <w:r w:rsidRPr="007A660D">
              <w:rPr>
                <w:b/>
              </w:rPr>
              <w:t>Промежуточная аттестация. Тест.</w:t>
            </w:r>
          </w:p>
        </w:tc>
        <w:tc>
          <w:tcPr>
            <w:tcW w:w="682" w:type="pct"/>
            <w:vAlign w:val="center"/>
          </w:tcPr>
          <w:p w14:paraId="00F2E361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BB3" w14:textId="77777777" w:rsidR="00F03FCE" w:rsidRPr="009B4187" w:rsidRDefault="00F03FCE" w:rsidP="00AF76E3">
            <w:pPr>
              <w:jc w:val="center"/>
            </w:pPr>
            <w:r>
              <w:t>3</w:t>
            </w:r>
            <w:r w:rsidR="00BF2B3F">
              <w:t>3</w:t>
            </w:r>
            <w:r>
              <w:t xml:space="preserve">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6B0CB2FD" w14:textId="77777777" w:rsidR="00F03FCE" w:rsidRPr="00517F73" w:rsidRDefault="00F03FCE" w:rsidP="00AF76E3"/>
        </w:tc>
      </w:tr>
      <w:tr w:rsidR="00F03FCE" w:rsidRPr="00517F73" w14:paraId="207A85F1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446D55BC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317EF958" w14:textId="07E0335C" w:rsidR="00F03FCE" w:rsidRPr="00E378AE" w:rsidRDefault="007A660D" w:rsidP="007A660D">
            <w:r w:rsidRPr="007A660D">
              <w:rPr>
                <w:i/>
              </w:rPr>
              <w:t>ВПМ. Бережем здоровье.</w:t>
            </w:r>
            <w:r w:rsidRPr="00E378AE">
              <w:t xml:space="preserve"> Впереди лето.</w:t>
            </w:r>
          </w:p>
        </w:tc>
        <w:tc>
          <w:tcPr>
            <w:tcW w:w="682" w:type="pct"/>
            <w:vAlign w:val="center"/>
          </w:tcPr>
          <w:p w14:paraId="6F307BF5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61C9" w14:textId="77777777" w:rsidR="00F03FCE" w:rsidRPr="009B4187" w:rsidRDefault="00F03FCE" w:rsidP="00AF76E3">
            <w:pPr>
              <w:jc w:val="center"/>
            </w:pPr>
            <w:r>
              <w:t xml:space="preserve">33 </w:t>
            </w:r>
            <w:r w:rsidRPr="009B4187">
              <w:t>неделя</w:t>
            </w:r>
          </w:p>
        </w:tc>
        <w:tc>
          <w:tcPr>
            <w:tcW w:w="688" w:type="pct"/>
          </w:tcPr>
          <w:p w14:paraId="3984388F" w14:textId="77777777" w:rsidR="00F03FCE" w:rsidRPr="00517F73" w:rsidRDefault="00F03FCE" w:rsidP="00AF76E3"/>
        </w:tc>
      </w:tr>
      <w:tr w:rsidR="00F03FCE" w:rsidRPr="00517F73" w14:paraId="04E51773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177126AD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6AE57032" w14:textId="77777777" w:rsidR="00F03FCE" w:rsidRPr="00E378AE" w:rsidRDefault="00F03FCE" w:rsidP="00AF76E3">
            <w:r w:rsidRPr="00E378AE">
              <w:t>Презентация проектов «Родословная», «Города России», «Страны мира»</w:t>
            </w:r>
          </w:p>
        </w:tc>
        <w:tc>
          <w:tcPr>
            <w:tcW w:w="682" w:type="pct"/>
            <w:vAlign w:val="center"/>
          </w:tcPr>
          <w:p w14:paraId="7F0E1496" w14:textId="77777777" w:rsidR="00F03FCE" w:rsidRDefault="00F03FCE" w:rsidP="00AF76E3">
            <w:pPr>
              <w:jc w:val="center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CA62" w14:textId="77777777" w:rsidR="00F03FCE" w:rsidRPr="009B4187" w:rsidRDefault="00BF2B3F" w:rsidP="00AF76E3">
            <w:pPr>
              <w:jc w:val="center"/>
            </w:pPr>
            <w:r>
              <w:t>34</w:t>
            </w:r>
            <w:r w:rsidR="00F03FCE">
              <w:t xml:space="preserve"> </w:t>
            </w:r>
            <w:r w:rsidR="00F03FCE" w:rsidRPr="009B4187">
              <w:t>неделя</w:t>
            </w:r>
          </w:p>
        </w:tc>
        <w:tc>
          <w:tcPr>
            <w:tcW w:w="688" w:type="pct"/>
          </w:tcPr>
          <w:p w14:paraId="4FB8F03C" w14:textId="77777777" w:rsidR="00F03FCE" w:rsidRPr="00517F73" w:rsidRDefault="00F03FCE" w:rsidP="00AF76E3"/>
        </w:tc>
      </w:tr>
      <w:tr w:rsidR="00F03FCE" w:rsidRPr="00517F73" w14:paraId="0A2E97C2" w14:textId="77777777" w:rsidTr="00F03FCE">
        <w:trPr>
          <w:trHeight w:val="397"/>
        </w:trPr>
        <w:tc>
          <w:tcPr>
            <w:tcW w:w="286" w:type="pct"/>
            <w:vAlign w:val="center"/>
          </w:tcPr>
          <w:p w14:paraId="63C14E99" w14:textId="77777777" w:rsidR="00F03FCE" w:rsidRPr="00E378AE" w:rsidRDefault="00F03FCE" w:rsidP="00AF76E3">
            <w:pPr>
              <w:pStyle w:val="ListParagraph"/>
              <w:numPr>
                <w:ilvl w:val="0"/>
                <w:numId w:val="12"/>
              </w:numPr>
              <w:jc w:val="center"/>
            </w:pPr>
          </w:p>
        </w:tc>
        <w:tc>
          <w:tcPr>
            <w:tcW w:w="2633" w:type="pct"/>
            <w:vAlign w:val="center"/>
          </w:tcPr>
          <w:p w14:paraId="09F129CA" w14:textId="77777777" w:rsidR="00F03FCE" w:rsidRPr="00E378AE" w:rsidRDefault="00F03FCE" w:rsidP="00AF76E3">
            <w:r w:rsidRPr="00E378AE">
              <w:t>Резерв</w:t>
            </w:r>
          </w:p>
        </w:tc>
        <w:tc>
          <w:tcPr>
            <w:tcW w:w="682" w:type="pct"/>
            <w:vAlign w:val="center"/>
          </w:tcPr>
          <w:p w14:paraId="03DCD492" w14:textId="77777777" w:rsidR="00F03FCE" w:rsidRDefault="00F03FCE" w:rsidP="00AF76E3">
            <w:pPr>
              <w:jc w:val="center"/>
            </w:pPr>
            <w:r w:rsidRPr="00DF6141">
              <w:t>1</w:t>
            </w:r>
          </w:p>
        </w:tc>
        <w:tc>
          <w:tcPr>
            <w:tcW w:w="711" w:type="pct"/>
            <w:vAlign w:val="center"/>
          </w:tcPr>
          <w:p w14:paraId="49D3A2A1" w14:textId="77777777" w:rsidR="00F03FCE" w:rsidRPr="00517F73" w:rsidRDefault="00F03FCE" w:rsidP="00AF76E3">
            <w:pPr>
              <w:jc w:val="center"/>
            </w:pPr>
            <w:r>
              <w:t>34 неделя</w:t>
            </w:r>
          </w:p>
        </w:tc>
        <w:tc>
          <w:tcPr>
            <w:tcW w:w="688" w:type="pct"/>
          </w:tcPr>
          <w:p w14:paraId="5712E02A" w14:textId="77777777" w:rsidR="00F03FCE" w:rsidRPr="00517F73" w:rsidRDefault="00F03FCE" w:rsidP="00AF76E3"/>
        </w:tc>
      </w:tr>
    </w:tbl>
    <w:p w14:paraId="3880A18D" w14:textId="77777777" w:rsidR="00AF76E3" w:rsidRDefault="00AF76E3" w:rsidP="00517F73">
      <w:pPr>
        <w:sectPr w:rsidR="00AF76E3" w:rsidSect="004A7D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4DD5039" w14:textId="77777777" w:rsidR="00585C01" w:rsidRDefault="00585C01" w:rsidP="00585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</w:p>
    <w:p w14:paraId="195B8555" w14:textId="77777777" w:rsidR="00585C01" w:rsidRDefault="00585C01" w:rsidP="00585C01">
      <w:pPr>
        <w:jc w:val="center"/>
        <w:rPr>
          <w:b/>
          <w:u w:val="single"/>
        </w:rPr>
      </w:pPr>
      <w:r>
        <w:t>к рабочей программе по окружающему миру</w:t>
      </w:r>
    </w:p>
    <w:p w14:paraId="6716D38F" w14:textId="77777777" w:rsidR="00585C01" w:rsidRDefault="00585C01" w:rsidP="00585C01">
      <w:pPr>
        <w:jc w:val="center"/>
      </w:pPr>
      <w:r>
        <w:rPr>
          <w:b/>
        </w:rPr>
        <w:t>2 «В»</w:t>
      </w:r>
      <w:r>
        <w:t xml:space="preserve"> класс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85C01" w14:paraId="641F3BA6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124D" w14:textId="77777777" w:rsidR="00585C01" w:rsidRDefault="00585C01" w:rsidP="007F4D47">
            <w:pPr>
              <w:jc w:val="center"/>
            </w:pPr>
            <w:r>
              <w:t xml:space="preserve">Категории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0FC1" w14:textId="77777777" w:rsidR="00585C01" w:rsidRDefault="00585C01" w:rsidP="007F4D47">
            <w:pPr>
              <w:jc w:val="center"/>
            </w:pPr>
            <w:r>
              <w:t xml:space="preserve">Характеристики </w:t>
            </w:r>
          </w:p>
        </w:tc>
      </w:tr>
      <w:tr w:rsidR="00585C01" w14:paraId="5099C723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35A9" w14:textId="77777777" w:rsidR="00585C01" w:rsidRDefault="00585C01" w:rsidP="007F4D47">
            <w:pPr>
              <w:jc w:val="center"/>
            </w:pPr>
            <w:r>
              <w:t xml:space="preserve">Нормативная и методическая база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4C84" w14:textId="77777777" w:rsidR="00585C01" w:rsidRDefault="00585C01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статья 2 Федерального закона от 29.12.2012 г. № 273-ФЗ «Об образовании в Российской Федерации»; </w:t>
            </w:r>
          </w:p>
          <w:p w14:paraId="071F3FAB" w14:textId="77777777" w:rsidR="00585C01" w:rsidRDefault="00585C01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приказ Министерства образования РФ от 06 октября 2009 г. № 373 «Об утверждении и введении в действие федеральных государственных стандартов начального общего образования»; </w:t>
            </w:r>
          </w:p>
          <w:p w14:paraId="54DA432F" w14:textId="77777777" w:rsidR="00585C01" w:rsidRDefault="00585C01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 </w:t>
            </w:r>
          </w:p>
          <w:p w14:paraId="54504787" w14:textId="77777777" w:rsidR="00585C01" w:rsidRDefault="00585C01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приказ Минобрнауки России от 31 апреля 2014 года № 253 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    </w:r>
          </w:p>
          <w:p w14:paraId="26D4DDA3" w14:textId="77777777" w:rsidR="00585C01" w:rsidRDefault="00585C01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      </w:r>
          </w:p>
          <w:p w14:paraId="4F4776A7" w14:textId="77777777" w:rsidR="00585C01" w:rsidRDefault="00585C01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 – письмо Министерства образования и науки Российской Федерации от 03.03.2016г. № 08-334; </w:t>
            </w:r>
          </w:p>
          <w:p w14:paraId="039FC69A" w14:textId="6F0B6E31" w:rsidR="00585C01" w:rsidRDefault="00585C01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</w:pPr>
            <w:r>
              <w:t xml:space="preserve">– письмо Министерства образования и науки Российской Федерации от 28.10.2015г. № 08-1786 « О рабочих программах учебных предметов» </w:t>
            </w:r>
          </w:p>
          <w:p w14:paraId="2392C4EF" w14:textId="77777777" w:rsidR="00585C01" w:rsidRDefault="00585C01" w:rsidP="007F4D47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bCs/>
              </w:rPr>
            </w:pPr>
            <w:r>
              <w:t>– Устав школы.</w:t>
            </w:r>
          </w:p>
        </w:tc>
      </w:tr>
      <w:tr w:rsidR="00585C01" w14:paraId="4F81539F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A0A" w14:textId="77777777" w:rsidR="00585C01" w:rsidRDefault="00585C01" w:rsidP="007F4D47">
            <w:pPr>
              <w:jc w:val="center"/>
            </w:pPr>
            <w:r>
              <w:t>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0AE" w14:textId="77777777" w:rsidR="00585C01" w:rsidRDefault="00585C01" w:rsidP="007F4D47">
            <w:pPr>
              <w:pStyle w:val="c5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rFonts w:eastAsiaTheme="majorEastAsia"/>
                <w:color w:val="000000"/>
              </w:rPr>
              <w:t xml:space="preserve">1. Плешаков А. А. Окружающий мир. Учеб. 2 класс. В 2 ч. Ч. 1. М.: Просвещение. </w:t>
            </w:r>
          </w:p>
          <w:p w14:paraId="11A70541" w14:textId="77777777" w:rsidR="00585C01" w:rsidRPr="00553E79" w:rsidRDefault="00585C01" w:rsidP="007F4D47">
            <w:pPr>
              <w:pStyle w:val="c50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rFonts w:eastAsiaTheme="majorEastAsia"/>
                <w:color w:val="000000"/>
              </w:rPr>
              <w:t>2. Плешаков А. А. Окружающий мир. Учеб. 2 класс.  В 2 ч. Ч. 2. М.: Просвещение.</w:t>
            </w:r>
          </w:p>
        </w:tc>
      </w:tr>
      <w:tr w:rsidR="00585C01" w14:paraId="0FD760D3" w14:textId="77777777" w:rsidTr="007F4D47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DFC4" w14:textId="77777777" w:rsidR="00585C01" w:rsidRDefault="00585C01" w:rsidP="007F4D47">
            <w:pPr>
              <w:jc w:val="center"/>
            </w:pPr>
            <w:r>
              <w:t>Цели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659" w14:textId="77777777" w:rsidR="00585C01" w:rsidRDefault="00585C01" w:rsidP="007F4D47">
            <w:pPr>
              <w:ind w:left="317" w:hanging="317"/>
              <w:contextualSpacing/>
              <w:jc w:val="both"/>
            </w:pPr>
            <w:r>
              <w:t xml:space="preserve"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14:paraId="700BCD7E" w14:textId="77777777" w:rsidR="00585C01" w:rsidRDefault="00585C01" w:rsidP="007F4D47">
            <w:pPr>
              <w:ind w:left="317" w:hanging="317"/>
              <w:contextualSpacing/>
              <w:jc w:val="both"/>
            </w:pPr>
            <w:r>
              <w:t>-духовно-нравственное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      </w:r>
          </w:p>
        </w:tc>
      </w:tr>
      <w:tr w:rsidR="00585C01" w14:paraId="080A2C31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307B" w14:textId="77777777" w:rsidR="00585C01" w:rsidRDefault="00585C01" w:rsidP="007F4D47">
            <w:pPr>
              <w:jc w:val="center"/>
            </w:pPr>
            <w:r>
              <w:t>Общая характеристика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082" w14:textId="77777777" w:rsidR="00585C01" w:rsidRDefault="00585C01" w:rsidP="007F4D47">
            <w:pPr>
              <w:pStyle w:val="a0"/>
              <w:numPr>
                <w:ilvl w:val="0"/>
                <w:numId w:val="0"/>
              </w:numPr>
            </w:pPr>
            <w:r>
      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</w:tc>
      </w:tr>
      <w:tr w:rsidR="00585C01" w14:paraId="7660D99C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19CA" w14:textId="77777777" w:rsidR="00585C01" w:rsidRDefault="00585C01" w:rsidP="007F4D47">
            <w:pPr>
              <w:jc w:val="center"/>
            </w:pPr>
            <w:r>
              <w:lastRenderedPageBreak/>
              <w:t>Количество часов в учебном плане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086" w14:textId="77777777" w:rsidR="00585C01" w:rsidRDefault="00585C01" w:rsidP="007F4D47">
            <w:r>
              <w:t>68 ч в год (34 учебные недели), 2 часа в неделю, включая внутрипредметный модуль «ОБЖ» (20%)</w:t>
            </w:r>
          </w:p>
        </w:tc>
      </w:tr>
      <w:tr w:rsidR="00585C01" w14:paraId="09F06E0D" w14:textId="77777777" w:rsidTr="007F4D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3A11" w14:textId="77777777" w:rsidR="00585C01" w:rsidRDefault="00585C01" w:rsidP="007F4D47">
            <w:pPr>
              <w:jc w:val="center"/>
            </w:pPr>
            <w:r>
              <w:t xml:space="preserve">Планируемые </w:t>
            </w:r>
          </w:p>
          <w:p w14:paraId="37859CE1" w14:textId="77777777" w:rsidR="00585C01" w:rsidRDefault="00585C01" w:rsidP="007F4D47">
            <w:pPr>
              <w:jc w:val="center"/>
            </w:pPr>
            <w:r>
              <w:t>результаты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4393" w14:textId="77777777" w:rsidR="00585C01" w:rsidRDefault="00585C01" w:rsidP="007F4D47">
            <w:pPr>
              <w:shd w:val="clear" w:color="auto" w:fill="FFFFFF"/>
              <w:jc w:val="both"/>
            </w:pPr>
            <w:r>
              <w:t xml:space="preserve">Предметные результаты: </w:t>
            </w:r>
          </w:p>
          <w:p w14:paraId="058D1E18" w14:textId="77777777" w:rsidR="00585C01" w:rsidRDefault="00585C01" w:rsidP="007F4D47">
            <w:pPr>
              <w:shd w:val="clear" w:color="auto" w:fill="FFFFFF"/>
              <w:jc w:val="both"/>
            </w:pPr>
            <w:r>
              <w:t xml:space="preserve">-усвоение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</w:p>
          <w:p w14:paraId="11C84155" w14:textId="77777777" w:rsidR="00585C01" w:rsidRDefault="00585C01" w:rsidP="007F4D47">
            <w:pPr>
              <w:shd w:val="clear" w:color="auto" w:fill="FFFFFF"/>
              <w:jc w:val="both"/>
            </w:pPr>
            <w:r>
              <w:t xml:space="preserve">-владение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 </w:t>
            </w:r>
          </w:p>
          <w:p w14:paraId="4A7F1FB6" w14:textId="77777777" w:rsidR="00585C01" w:rsidRDefault="00585C01" w:rsidP="007F4D47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-умение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      </w:r>
          </w:p>
        </w:tc>
      </w:tr>
    </w:tbl>
    <w:p w14:paraId="2A644CA6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67BA8F89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7B21580D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493BF065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1B822E55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6C382BF9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41FBD908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75C1DF32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299C7275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71DFBE8E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2F9E3570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6374DA3C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14E513C1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3333926E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5C854C18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00C50F29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22E35497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0630DD48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1BA5C985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4230B18B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611808DC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7218BC88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3A059ABA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040DAC03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1B8CABC9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7EA6F670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66491E45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1E1B3960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1574D877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3EA116BC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44F20B67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14AC57D8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32B2C2C0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0DFCD756" w14:textId="77777777" w:rsidR="00585C01" w:rsidRDefault="00585C01" w:rsidP="002B38CD">
      <w:pPr>
        <w:jc w:val="center"/>
        <w:rPr>
          <w:b/>
          <w:sz w:val="28"/>
          <w:szCs w:val="28"/>
        </w:rPr>
      </w:pPr>
    </w:p>
    <w:p w14:paraId="50E666D4" w14:textId="77777777" w:rsidR="002B38CD" w:rsidRDefault="002B38CD" w:rsidP="002B38CD">
      <w:pPr>
        <w:jc w:val="center"/>
        <w:rPr>
          <w:b/>
          <w:sz w:val="28"/>
          <w:szCs w:val="28"/>
        </w:rPr>
      </w:pPr>
      <w:r w:rsidRPr="00BD4567">
        <w:rPr>
          <w:b/>
          <w:sz w:val="28"/>
          <w:szCs w:val="28"/>
        </w:rPr>
        <w:lastRenderedPageBreak/>
        <w:t>Лист корректировки рабочей программы</w:t>
      </w:r>
    </w:p>
    <w:p w14:paraId="3203B88B" w14:textId="77777777" w:rsidR="002B38CD" w:rsidRDefault="002B38CD" w:rsidP="002B38CD">
      <w:pPr>
        <w:jc w:val="center"/>
        <w:rPr>
          <w:b/>
          <w:sz w:val="28"/>
          <w:szCs w:val="28"/>
        </w:rPr>
      </w:pPr>
    </w:p>
    <w:tbl>
      <w:tblPr>
        <w:tblStyle w:val="TableGrid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0"/>
        <w:gridCol w:w="1084"/>
        <w:gridCol w:w="1354"/>
        <w:gridCol w:w="1219"/>
        <w:gridCol w:w="1490"/>
        <w:gridCol w:w="1550"/>
        <w:gridCol w:w="1185"/>
      </w:tblGrid>
      <w:tr w:rsidR="002B38CD" w:rsidRPr="005E163E" w14:paraId="7DC63524" w14:textId="77777777" w:rsidTr="00771EAB">
        <w:trPr>
          <w:trHeight w:val="269"/>
          <w:jc w:val="center"/>
        </w:trPr>
        <w:tc>
          <w:tcPr>
            <w:tcW w:w="1418" w:type="dxa"/>
            <w:vMerge w:val="restart"/>
          </w:tcPr>
          <w:p w14:paraId="53CB8B0E" w14:textId="77777777" w:rsidR="002B38CD" w:rsidRPr="005E163E" w:rsidRDefault="002B38CD" w:rsidP="00771EAB">
            <w:pPr>
              <w:jc w:val="center"/>
            </w:pPr>
            <w:r w:rsidRPr="005E163E">
              <w:t xml:space="preserve">ФИО </w:t>
            </w:r>
          </w:p>
          <w:p w14:paraId="42A27AC4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учителя</w:t>
            </w:r>
          </w:p>
        </w:tc>
        <w:tc>
          <w:tcPr>
            <w:tcW w:w="850" w:type="dxa"/>
            <w:vMerge w:val="restart"/>
          </w:tcPr>
          <w:p w14:paraId="6E4C9382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Класс</w:t>
            </w:r>
          </w:p>
        </w:tc>
        <w:tc>
          <w:tcPr>
            <w:tcW w:w="1254" w:type="dxa"/>
            <w:gridSpan w:val="2"/>
            <w:vMerge w:val="restart"/>
          </w:tcPr>
          <w:p w14:paraId="0AC3C80F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Предмет</w:t>
            </w:r>
          </w:p>
        </w:tc>
        <w:tc>
          <w:tcPr>
            <w:tcW w:w="2573" w:type="dxa"/>
            <w:gridSpan w:val="2"/>
          </w:tcPr>
          <w:p w14:paraId="13DE953C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Количество часов</w:t>
            </w:r>
          </w:p>
        </w:tc>
        <w:tc>
          <w:tcPr>
            <w:tcW w:w="1490" w:type="dxa"/>
            <w:vMerge w:val="restart"/>
          </w:tcPr>
          <w:p w14:paraId="5D0FD199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Причины невыполнения программы</w:t>
            </w:r>
          </w:p>
        </w:tc>
        <w:tc>
          <w:tcPr>
            <w:tcW w:w="1550" w:type="dxa"/>
            <w:vMerge w:val="restart"/>
          </w:tcPr>
          <w:p w14:paraId="42E8BA44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Компенсирующие мероприятия</w:t>
            </w:r>
          </w:p>
        </w:tc>
        <w:tc>
          <w:tcPr>
            <w:tcW w:w="1185" w:type="dxa"/>
            <w:vMerge w:val="restart"/>
          </w:tcPr>
          <w:p w14:paraId="753E9AD1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Сроки осуществления</w:t>
            </w:r>
          </w:p>
        </w:tc>
      </w:tr>
      <w:tr w:rsidR="002B38CD" w:rsidRPr="005E163E" w14:paraId="0F41046E" w14:textId="77777777" w:rsidTr="00771EAB">
        <w:trPr>
          <w:trHeight w:val="143"/>
          <w:jc w:val="center"/>
        </w:trPr>
        <w:tc>
          <w:tcPr>
            <w:tcW w:w="1418" w:type="dxa"/>
            <w:vMerge/>
          </w:tcPr>
          <w:p w14:paraId="37F1919A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96B8D99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Merge/>
          </w:tcPr>
          <w:p w14:paraId="3E23F974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0525ACF0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По плану в соответствии с программой</w:t>
            </w:r>
          </w:p>
        </w:tc>
        <w:tc>
          <w:tcPr>
            <w:tcW w:w="1219" w:type="dxa"/>
          </w:tcPr>
          <w:p w14:paraId="116825D8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Проведено фактически</w:t>
            </w:r>
          </w:p>
        </w:tc>
        <w:tc>
          <w:tcPr>
            <w:tcW w:w="1490" w:type="dxa"/>
            <w:vMerge/>
          </w:tcPr>
          <w:p w14:paraId="63807ADA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14:paraId="52F5DD8D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14:paraId="3D415AB1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8CD" w:rsidRPr="005E163E" w14:paraId="42D6AD26" w14:textId="77777777" w:rsidTr="00771EAB">
        <w:trPr>
          <w:trHeight w:val="284"/>
          <w:jc w:val="center"/>
        </w:trPr>
        <w:tc>
          <w:tcPr>
            <w:tcW w:w="10320" w:type="dxa"/>
            <w:gridSpan w:val="9"/>
          </w:tcPr>
          <w:p w14:paraId="4C53B86B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I четверть</w:t>
            </w:r>
          </w:p>
        </w:tc>
      </w:tr>
      <w:tr w:rsidR="002B38CD" w:rsidRPr="005E163E" w14:paraId="661F9E35" w14:textId="77777777" w:rsidTr="00771EAB">
        <w:trPr>
          <w:trHeight w:val="1599"/>
          <w:jc w:val="center"/>
        </w:trPr>
        <w:tc>
          <w:tcPr>
            <w:tcW w:w="1418" w:type="dxa"/>
          </w:tcPr>
          <w:p w14:paraId="40BD6133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C46A590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7D4A5C73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8C9B17F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5CAB2994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D6707CE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64A33909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64CFE7E2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16FFAC3C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697F392F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50C1B38A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32118B74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8CD" w:rsidRPr="005E163E" w14:paraId="3813E4EC" w14:textId="77777777" w:rsidTr="00771EAB">
        <w:trPr>
          <w:trHeight w:val="822"/>
          <w:jc w:val="center"/>
        </w:trPr>
        <w:tc>
          <w:tcPr>
            <w:tcW w:w="10320" w:type="dxa"/>
            <w:gridSpan w:val="9"/>
          </w:tcPr>
          <w:p w14:paraId="66053284" w14:textId="77777777" w:rsidR="002B38CD" w:rsidRPr="005E163E" w:rsidRDefault="002B38CD" w:rsidP="00771EAB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706FD4EE" w14:textId="77777777" w:rsidR="002B38CD" w:rsidRPr="005E163E" w:rsidRDefault="002B38CD" w:rsidP="00771EAB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0D48ACA5" w14:textId="77777777" w:rsidR="002B38CD" w:rsidRPr="005E163E" w:rsidRDefault="002B38CD" w:rsidP="00771EAB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2B38CD" w:rsidRPr="005E163E" w14:paraId="761EFF71" w14:textId="77777777" w:rsidTr="00771EAB">
        <w:trPr>
          <w:trHeight w:val="269"/>
          <w:jc w:val="center"/>
        </w:trPr>
        <w:tc>
          <w:tcPr>
            <w:tcW w:w="10320" w:type="dxa"/>
            <w:gridSpan w:val="9"/>
          </w:tcPr>
          <w:p w14:paraId="6E42074D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II четверть (или I-ое полугодие)</w:t>
            </w:r>
          </w:p>
        </w:tc>
      </w:tr>
      <w:tr w:rsidR="002B38CD" w:rsidRPr="005E163E" w14:paraId="3F5F7724" w14:textId="77777777" w:rsidTr="00771EAB">
        <w:trPr>
          <w:trHeight w:val="957"/>
          <w:jc w:val="center"/>
        </w:trPr>
        <w:tc>
          <w:tcPr>
            <w:tcW w:w="1418" w:type="dxa"/>
          </w:tcPr>
          <w:p w14:paraId="1E3A969A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48B051DC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2F413C71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4B87485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635AF85E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33F71746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2944AC34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4A8EFD37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6A94F4E7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6F843E85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8CD" w:rsidRPr="005E163E" w14:paraId="7EDA0499" w14:textId="77777777" w:rsidTr="00771EAB">
        <w:trPr>
          <w:trHeight w:val="822"/>
          <w:jc w:val="center"/>
        </w:trPr>
        <w:tc>
          <w:tcPr>
            <w:tcW w:w="10320" w:type="dxa"/>
            <w:gridSpan w:val="9"/>
          </w:tcPr>
          <w:p w14:paraId="4C6A7F9C" w14:textId="77777777" w:rsidR="002B38CD" w:rsidRPr="005E163E" w:rsidRDefault="002B38CD" w:rsidP="00771EAB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2CAE7437" w14:textId="77777777" w:rsidR="002B38CD" w:rsidRPr="005E163E" w:rsidRDefault="002B38CD" w:rsidP="00771EAB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3BAD3514" w14:textId="77777777" w:rsidR="002B38CD" w:rsidRPr="005E163E" w:rsidRDefault="002B38CD" w:rsidP="00771EAB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2B38CD" w:rsidRPr="005E163E" w14:paraId="548D4487" w14:textId="77777777" w:rsidTr="00771EAB">
        <w:trPr>
          <w:trHeight w:val="269"/>
          <w:jc w:val="center"/>
        </w:trPr>
        <w:tc>
          <w:tcPr>
            <w:tcW w:w="10320" w:type="dxa"/>
            <w:gridSpan w:val="9"/>
          </w:tcPr>
          <w:p w14:paraId="0CEF549A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rPr>
                <w:lang w:val="en-US"/>
              </w:rPr>
              <w:t>I</w:t>
            </w:r>
            <w:r w:rsidRPr="005E163E">
              <w:t xml:space="preserve">II четверть </w:t>
            </w:r>
          </w:p>
        </w:tc>
      </w:tr>
      <w:tr w:rsidR="002B38CD" w:rsidRPr="005E163E" w14:paraId="67872EA9" w14:textId="77777777" w:rsidTr="00771EAB">
        <w:trPr>
          <w:trHeight w:val="957"/>
          <w:jc w:val="center"/>
        </w:trPr>
        <w:tc>
          <w:tcPr>
            <w:tcW w:w="1418" w:type="dxa"/>
          </w:tcPr>
          <w:p w14:paraId="4A8ACBCE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49B972BB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6A73420E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2B9EFEC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12360C99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3E8E1795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6C2B8C56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5DB3BDF2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538ACCBF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0EDDA171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8CD" w:rsidRPr="005E163E" w14:paraId="1A9E4D74" w14:textId="77777777" w:rsidTr="00771EAB">
        <w:trPr>
          <w:trHeight w:val="822"/>
          <w:jc w:val="center"/>
        </w:trPr>
        <w:tc>
          <w:tcPr>
            <w:tcW w:w="10320" w:type="dxa"/>
            <w:gridSpan w:val="9"/>
          </w:tcPr>
          <w:p w14:paraId="4815F597" w14:textId="77777777" w:rsidR="002B38CD" w:rsidRPr="005E163E" w:rsidRDefault="002B38CD" w:rsidP="00771EAB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0D7B86CA" w14:textId="77777777" w:rsidR="002B38CD" w:rsidRPr="005E163E" w:rsidRDefault="002B38CD" w:rsidP="00771EAB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56EE9A32" w14:textId="77777777" w:rsidR="002B38CD" w:rsidRPr="005E163E" w:rsidRDefault="002B38CD" w:rsidP="00771EAB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2B38CD" w:rsidRPr="005E163E" w14:paraId="25256BA2" w14:textId="77777777" w:rsidTr="00771EAB">
        <w:trPr>
          <w:trHeight w:val="269"/>
          <w:jc w:val="center"/>
        </w:trPr>
        <w:tc>
          <w:tcPr>
            <w:tcW w:w="10320" w:type="dxa"/>
            <w:gridSpan w:val="9"/>
          </w:tcPr>
          <w:p w14:paraId="460E1416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 w:rsidRPr="005E163E">
              <w:t>IV четверть (или II -ое полугодие)</w:t>
            </w:r>
          </w:p>
        </w:tc>
      </w:tr>
      <w:tr w:rsidR="002B38CD" w:rsidRPr="005E163E" w14:paraId="7A72B60B" w14:textId="77777777" w:rsidTr="00771EAB">
        <w:trPr>
          <w:trHeight w:val="957"/>
          <w:jc w:val="center"/>
        </w:trPr>
        <w:tc>
          <w:tcPr>
            <w:tcW w:w="1418" w:type="dxa"/>
          </w:tcPr>
          <w:p w14:paraId="279EDEF3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14DBD37E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  <w:p w14:paraId="504D39A0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3DA89973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0813A0F4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741271C0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02A2CD09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3AA09688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3DBBA518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62B95159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8CD" w:rsidRPr="005E163E" w14:paraId="05C775E9" w14:textId="77777777" w:rsidTr="00771EAB">
        <w:trPr>
          <w:trHeight w:val="822"/>
          <w:jc w:val="center"/>
        </w:trPr>
        <w:tc>
          <w:tcPr>
            <w:tcW w:w="10320" w:type="dxa"/>
            <w:gridSpan w:val="9"/>
          </w:tcPr>
          <w:p w14:paraId="1DBEC7B9" w14:textId="77777777" w:rsidR="002B38CD" w:rsidRPr="005E163E" w:rsidRDefault="002B38CD" w:rsidP="00771EAB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Вывод: </w:t>
            </w:r>
          </w:p>
          <w:p w14:paraId="3B00C445" w14:textId="77777777" w:rsidR="002B38CD" w:rsidRPr="005E163E" w:rsidRDefault="002B38CD" w:rsidP="00771EAB">
            <w:pPr>
              <w:jc w:val="both"/>
              <w:rPr>
                <w:b/>
              </w:rPr>
            </w:pPr>
            <w:r w:rsidRPr="005E163E">
              <w:rPr>
                <w:b/>
              </w:rPr>
              <w:t xml:space="preserve">Дата: </w:t>
            </w:r>
          </w:p>
          <w:p w14:paraId="27767085" w14:textId="77777777" w:rsidR="002B38CD" w:rsidRPr="005E163E" w:rsidRDefault="002B38CD" w:rsidP="00771EAB">
            <w:pPr>
              <w:jc w:val="both"/>
              <w:rPr>
                <w:b/>
                <w:sz w:val="28"/>
                <w:szCs w:val="28"/>
              </w:rPr>
            </w:pPr>
            <w:r w:rsidRPr="005E163E">
              <w:rPr>
                <w:b/>
              </w:rPr>
              <w:t>Подпись:</w:t>
            </w:r>
          </w:p>
        </w:tc>
      </w:tr>
      <w:tr w:rsidR="002B38CD" w:rsidRPr="005E163E" w14:paraId="24BF0390" w14:textId="77777777" w:rsidTr="00771EAB">
        <w:trPr>
          <w:trHeight w:val="269"/>
          <w:jc w:val="center"/>
        </w:trPr>
        <w:tc>
          <w:tcPr>
            <w:tcW w:w="10320" w:type="dxa"/>
            <w:gridSpan w:val="9"/>
          </w:tcPr>
          <w:p w14:paraId="50032C15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2020 – 2021 </w:t>
            </w:r>
            <w:r w:rsidRPr="005E163E">
              <w:t>уч. год</w:t>
            </w:r>
          </w:p>
        </w:tc>
      </w:tr>
      <w:tr w:rsidR="002B38CD" w:rsidRPr="005E163E" w14:paraId="4590A1B0" w14:textId="77777777" w:rsidTr="00771EAB">
        <w:trPr>
          <w:trHeight w:val="314"/>
          <w:jc w:val="center"/>
        </w:trPr>
        <w:tc>
          <w:tcPr>
            <w:tcW w:w="1418" w:type="dxa"/>
          </w:tcPr>
          <w:p w14:paraId="4EF86E4C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2BAC4249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0A77BAD9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E47BF85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118B1CFF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0E427A6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6BD1C9F1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6A3D1D0E" w14:textId="77777777" w:rsidR="002B38CD" w:rsidRPr="005E163E" w:rsidRDefault="002B38CD" w:rsidP="00771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8CD" w:rsidRPr="005E163E" w14:paraId="6A9B003C" w14:textId="77777777" w:rsidTr="00771EAB">
        <w:trPr>
          <w:trHeight w:val="1375"/>
          <w:jc w:val="center"/>
        </w:trPr>
        <w:tc>
          <w:tcPr>
            <w:tcW w:w="10320" w:type="dxa"/>
            <w:gridSpan w:val="9"/>
          </w:tcPr>
          <w:p w14:paraId="5897C397" w14:textId="77777777" w:rsidR="002B38CD" w:rsidRPr="005E163E" w:rsidRDefault="002B38CD" w:rsidP="00771EAB">
            <w:pPr>
              <w:jc w:val="both"/>
            </w:pPr>
            <w:r w:rsidRPr="005E163E">
              <w:t>Вывод (по итогам года):</w:t>
            </w:r>
          </w:p>
          <w:p w14:paraId="51374BD9" w14:textId="77777777" w:rsidR="002B38CD" w:rsidRPr="005E163E" w:rsidRDefault="002B38CD" w:rsidP="00771EAB">
            <w:pPr>
              <w:jc w:val="both"/>
            </w:pPr>
            <w:r w:rsidRPr="005E163E">
              <w:t xml:space="preserve">Дата: </w:t>
            </w:r>
          </w:p>
          <w:p w14:paraId="5165B56C" w14:textId="77777777" w:rsidR="002B38CD" w:rsidRPr="005E163E" w:rsidRDefault="002B38CD" w:rsidP="00771EAB">
            <w:pPr>
              <w:jc w:val="both"/>
            </w:pPr>
            <w:r w:rsidRPr="005E163E">
              <w:t xml:space="preserve">Подпись (учитель): </w:t>
            </w:r>
          </w:p>
          <w:p w14:paraId="45EDD829" w14:textId="77777777" w:rsidR="002B38CD" w:rsidRPr="005E163E" w:rsidRDefault="002B38CD" w:rsidP="00771EAB">
            <w:pPr>
              <w:jc w:val="both"/>
            </w:pPr>
            <w:r w:rsidRPr="005E163E">
              <w:t>Подпись (зам. директора по УВР):</w:t>
            </w:r>
          </w:p>
          <w:p w14:paraId="508A7443" w14:textId="77777777" w:rsidR="002B38CD" w:rsidRPr="005E163E" w:rsidRDefault="002B38CD" w:rsidP="00771EAB">
            <w:pPr>
              <w:jc w:val="both"/>
              <w:rPr>
                <w:b/>
                <w:sz w:val="28"/>
                <w:szCs w:val="28"/>
              </w:rPr>
            </w:pPr>
            <w:r w:rsidRPr="005E163E">
              <w:t xml:space="preserve">Дата: </w:t>
            </w:r>
          </w:p>
        </w:tc>
      </w:tr>
    </w:tbl>
    <w:p w14:paraId="2FB1BE83" w14:textId="77777777" w:rsidR="002B38CD" w:rsidRDefault="002B38CD" w:rsidP="00D51982">
      <w:pPr>
        <w:jc w:val="center"/>
        <w:rPr>
          <w:b/>
          <w:sz w:val="28"/>
          <w:szCs w:val="28"/>
        </w:rPr>
      </w:pPr>
    </w:p>
    <w:p w14:paraId="5764EC17" w14:textId="77777777" w:rsidR="002B38CD" w:rsidRDefault="002B38CD" w:rsidP="00D51982">
      <w:pPr>
        <w:jc w:val="center"/>
        <w:rPr>
          <w:b/>
          <w:sz w:val="28"/>
          <w:szCs w:val="28"/>
        </w:rPr>
      </w:pPr>
    </w:p>
    <w:p w14:paraId="55C21694" w14:textId="77777777" w:rsidR="002B38CD" w:rsidRDefault="002B38CD" w:rsidP="00D51982">
      <w:pPr>
        <w:jc w:val="center"/>
        <w:rPr>
          <w:b/>
          <w:sz w:val="28"/>
          <w:szCs w:val="28"/>
        </w:rPr>
      </w:pPr>
    </w:p>
    <w:p w14:paraId="50B07154" w14:textId="5C322189" w:rsidR="002B38CD" w:rsidRPr="002B38CD" w:rsidRDefault="002B38CD" w:rsidP="002B38CD">
      <w:pPr>
        <w:pStyle w:val="c5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eastAsiaTheme="majorEastAsia"/>
          <w:b/>
          <w:bCs/>
          <w:color w:val="000000"/>
        </w:rPr>
        <w:lastRenderedPageBreak/>
        <w:t>         </w:t>
      </w:r>
    </w:p>
    <w:sectPr w:rsidR="002B38CD" w:rsidRPr="002B38CD" w:rsidSect="00AF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2EFF"/>
    <w:multiLevelType w:val="hybridMultilevel"/>
    <w:tmpl w:val="93383696"/>
    <w:lvl w:ilvl="0" w:tplc="4588EF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6D8"/>
    <w:multiLevelType w:val="hybridMultilevel"/>
    <w:tmpl w:val="54EEB6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02AA"/>
    <w:multiLevelType w:val="multilevel"/>
    <w:tmpl w:val="ABFECA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04AD2"/>
    <w:multiLevelType w:val="hybridMultilevel"/>
    <w:tmpl w:val="3390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7AAE"/>
    <w:multiLevelType w:val="hybridMultilevel"/>
    <w:tmpl w:val="4C9C64A2"/>
    <w:lvl w:ilvl="0" w:tplc="5D2E15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22B00"/>
    <w:multiLevelType w:val="hybridMultilevel"/>
    <w:tmpl w:val="6F125FCC"/>
    <w:lvl w:ilvl="0" w:tplc="89FAB87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0EDB"/>
    <w:multiLevelType w:val="hybridMultilevel"/>
    <w:tmpl w:val="1A6E526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A18AD"/>
    <w:multiLevelType w:val="hybridMultilevel"/>
    <w:tmpl w:val="08B6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C4A67"/>
    <w:multiLevelType w:val="hybridMultilevel"/>
    <w:tmpl w:val="2006F30C"/>
    <w:lvl w:ilvl="0" w:tplc="5CE2E63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62390"/>
    <w:multiLevelType w:val="hybridMultilevel"/>
    <w:tmpl w:val="1890908A"/>
    <w:lvl w:ilvl="0" w:tplc="30A8107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1D6B"/>
    <w:multiLevelType w:val="multilevel"/>
    <w:tmpl w:val="A0E648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516A97"/>
    <w:multiLevelType w:val="hybridMultilevel"/>
    <w:tmpl w:val="ED8230E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7782F"/>
    <w:multiLevelType w:val="hybridMultilevel"/>
    <w:tmpl w:val="08B6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44625"/>
    <w:multiLevelType w:val="hybridMultilevel"/>
    <w:tmpl w:val="8382A086"/>
    <w:lvl w:ilvl="0" w:tplc="819817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5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attachedTemplate r:id="rId1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7YwtTQyN7e0MDdQ0lEKTi0uzszPAykwrAUAN/ihQCwAAAA="/>
  </w:docVars>
  <w:rsids>
    <w:rsidRoot w:val="004A7DD0"/>
    <w:rsid w:val="000F75D4"/>
    <w:rsid w:val="00100BE1"/>
    <w:rsid w:val="00104ECB"/>
    <w:rsid w:val="00160DB7"/>
    <w:rsid w:val="001A33C8"/>
    <w:rsid w:val="00214585"/>
    <w:rsid w:val="002B38CD"/>
    <w:rsid w:val="004114B7"/>
    <w:rsid w:val="004A7DD0"/>
    <w:rsid w:val="004E055F"/>
    <w:rsid w:val="00517F73"/>
    <w:rsid w:val="00553E79"/>
    <w:rsid w:val="00585C01"/>
    <w:rsid w:val="005E340C"/>
    <w:rsid w:val="006557B7"/>
    <w:rsid w:val="006A4A02"/>
    <w:rsid w:val="006B6425"/>
    <w:rsid w:val="00744CB8"/>
    <w:rsid w:val="007804BA"/>
    <w:rsid w:val="007A660D"/>
    <w:rsid w:val="007C6D59"/>
    <w:rsid w:val="007D4243"/>
    <w:rsid w:val="007E4CE7"/>
    <w:rsid w:val="00806893"/>
    <w:rsid w:val="00812A59"/>
    <w:rsid w:val="0083529E"/>
    <w:rsid w:val="00840748"/>
    <w:rsid w:val="00874CF4"/>
    <w:rsid w:val="009F374E"/>
    <w:rsid w:val="00A461D7"/>
    <w:rsid w:val="00A734E8"/>
    <w:rsid w:val="00A83C9B"/>
    <w:rsid w:val="00AB1219"/>
    <w:rsid w:val="00AD0104"/>
    <w:rsid w:val="00AF76E3"/>
    <w:rsid w:val="00B616B5"/>
    <w:rsid w:val="00B915ED"/>
    <w:rsid w:val="00BE4458"/>
    <w:rsid w:val="00BF08F7"/>
    <w:rsid w:val="00BF2B3F"/>
    <w:rsid w:val="00C22AFC"/>
    <w:rsid w:val="00C4011F"/>
    <w:rsid w:val="00C60278"/>
    <w:rsid w:val="00CC2AF0"/>
    <w:rsid w:val="00D362DC"/>
    <w:rsid w:val="00D51982"/>
    <w:rsid w:val="00E37240"/>
    <w:rsid w:val="00E378AE"/>
    <w:rsid w:val="00E42D07"/>
    <w:rsid w:val="00E66481"/>
    <w:rsid w:val="00E9180C"/>
    <w:rsid w:val="00F03FCE"/>
    <w:rsid w:val="00FA5887"/>
    <w:rsid w:val="00FC2228"/>
    <w:rsid w:val="00FD0C1F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3E26"/>
  <w15:docId w15:val="{D82EDB31-6D49-4119-A004-B79434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812A59"/>
  </w:style>
  <w:style w:type="paragraph" w:styleId="Heading1">
    <w:name w:val="heading 1"/>
    <w:aliases w:val="!Заголовок 1"/>
    <w:basedOn w:val="Normal"/>
    <w:next w:val="Normal"/>
    <w:link w:val="Heading1Char"/>
    <w:qFormat/>
    <w:rsid w:val="00812A59"/>
    <w:pPr>
      <w:keepNext/>
      <w:spacing w:before="240" w:after="120"/>
      <w:jc w:val="center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aliases w:val="!Заголовок 2"/>
    <w:basedOn w:val="Normal"/>
    <w:next w:val="Normal"/>
    <w:link w:val="Heading2Char"/>
    <w:uiPriority w:val="9"/>
    <w:semiHidden/>
    <w:unhideWhenUsed/>
    <w:qFormat/>
    <w:rsid w:val="00812A59"/>
    <w:pPr>
      <w:keepNext/>
      <w:spacing w:before="120" w:after="60"/>
      <w:jc w:val="center"/>
      <w:outlineLvl w:val="1"/>
    </w:pPr>
    <w:rPr>
      <w:rFonts w:eastAsiaTheme="majorEastAsia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A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2A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A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A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A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A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Заголовок 1 Char"/>
    <w:basedOn w:val="DefaultParagraphFont"/>
    <w:link w:val="Heading1"/>
    <w:rsid w:val="00812A59"/>
    <w:rPr>
      <w:rFonts w:eastAsiaTheme="majorEastAsia"/>
      <w:b/>
      <w:bCs/>
      <w:kern w:val="32"/>
      <w:sz w:val="28"/>
      <w:szCs w:val="32"/>
    </w:rPr>
  </w:style>
  <w:style w:type="character" w:customStyle="1" w:styleId="Heading2Char">
    <w:name w:val="Heading 2 Char"/>
    <w:aliases w:val="!Заголовок 2 Char"/>
    <w:basedOn w:val="DefaultParagraphFont"/>
    <w:link w:val="Heading2"/>
    <w:uiPriority w:val="9"/>
    <w:semiHidden/>
    <w:rsid w:val="00812A59"/>
    <w:rPr>
      <w:rFonts w:eastAsiaTheme="majorEastAsia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A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A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A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A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A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A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A59"/>
    <w:rPr>
      <w:rFonts w:asciiTheme="majorHAnsi" w:eastAsiaTheme="majorEastAsia" w:hAnsiTheme="majorHAnsi"/>
    </w:rPr>
  </w:style>
  <w:style w:type="paragraph" w:styleId="Title">
    <w:name w:val="Title"/>
    <w:aliases w:val="!Заголовок"/>
    <w:basedOn w:val="Normal"/>
    <w:next w:val="Normal"/>
    <w:link w:val="TitleChar"/>
    <w:uiPriority w:val="10"/>
    <w:qFormat/>
    <w:rsid w:val="00214585"/>
    <w:pPr>
      <w:spacing w:before="120" w:after="60"/>
      <w:outlineLvl w:val="0"/>
    </w:pPr>
    <w:rPr>
      <w:rFonts w:eastAsiaTheme="majorEastAsia"/>
      <w:b/>
      <w:bCs/>
      <w:kern w:val="28"/>
      <w:szCs w:val="32"/>
    </w:rPr>
  </w:style>
  <w:style w:type="character" w:customStyle="1" w:styleId="TitleChar">
    <w:name w:val="Title Char"/>
    <w:aliases w:val="!Заголовок Char"/>
    <w:basedOn w:val="DefaultParagraphFont"/>
    <w:link w:val="Title"/>
    <w:uiPriority w:val="10"/>
    <w:rsid w:val="00214585"/>
    <w:rPr>
      <w:rFonts w:eastAsiaTheme="majorEastAsia"/>
      <w:b/>
      <w:bCs/>
      <w:kern w:val="28"/>
      <w:szCs w:val="3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12A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812A59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812A59"/>
    <w:rPr>
      <w:b/>
      <w:bCs/>
    </w:rPr>
  </w:style>
  <w:style w:type="character" w:styleId="Emphasis">
    <w:name w:val="Emphasis"/>
    <w:basedOn w:val="DefaultParagraphFont"/>
    <w:uiPriority w:val="99"/>
    <w:semiHidden/>
    <w:qFormat/>
    <w:rsid w:val="00812A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12A59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12A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812A59"/>
    <w:rPr>
      <w:i/>
    </w:rPr>
  </w:style>
  <w:style w:type="character" w:customStyle="1" w:styleId="QuoteChar">
    <w:name w:val="Quote Char"/>
    <w:basedOn w:val="DefaultParagraphFont"/>
    <w:link w:val="Quote"/>
    <w:uiPriority w:val="99"/>
    <w:semiHidden/>
    <w:rsid w:val="00812A59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12A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12A59"/>
    <w:rPr>
      <w:b/>
      <w:i/>
      <w:szCs w:val="22"/>
    </w:rPr>
  </w:style>
  <w:style w:type="character" w:styleId="SubtleEmphasis">
    <w:name w:val="Subtle Emphasis"/>
    <w:aliases w:val="!Слабое выделение"/>
    <w:qFormat/>
    <w:rsid w:val="00812A59"/>
    <w:rPr>
      <w:i/>
      <w:color w:val="auto"/>
    </w:rPr>
  </w:style>
  <w:style w:type="character" w:styleId="IntenseEmphasis">
    <w:name w:val="Intense Emphasis"/>
    <w:basedOn w:val="DefaultParagraphFont"/>
    <w:uiPriority w:val="99"/>
    <w:semiHidden/>
    <w:qFormat/>
    <w:rsid w:val="00812A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semiHidden/>
    <w:qFormat/>
    <w:rsid w:val="00812A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812A59"/>
    <w:rPr>
      <w:b/>
      <w:sz w:val="24"/>
      <w:u w:val="single"/>
    </w:rPr>
  </w:style>
  <w:style w:type="character" w:styleId="BookTitle">
    <w:name w:val="Book Title"/>
    <w:basedOn w:val="DefaultParagraphFont"/>
    <w:uiPriority w:val="99"/>
    <w:semiHidden/>
    <w:qFormat/>
    <w:rsid w:val="00812A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A59"/>
    <w:pPr>
      <w:outlineLvl w:val="9"/>
    </w:pPr>
  </w:style>
  <w:style w:type="paragraph" w:customStyle="1" w:styleId="a1">
    <w:name w:val="Базовый"/>
    <w:basedOn w:val="Normal"/>
    <w:qFormat/>
    <w:rsid w:val="00214585"/>
    <w:pPr>
      <w:spacing w:before="60" w:after="60"/>
      <w:ind w:firstLine="567"/>
      <w:jc w:val="both"/>
    </w:pPr>
  </w:style>
  <w:style w:type="paragraph" w:customStyle="1" w:styleId="a">
    <w:name w:val="!Нумерованный"/>
    <w:basedOn w:val="a1"/>
    <w:qFormat/>
    <w:rsid w:val="00812A59"/>
    <w:pPr>
      <w:numPr>
        <w:numId w:val="1"/>
      </w:numPr>
      <w:ind w:left="357" w:hanging="357"/>
    </w:pPr>
  </w:style>
  <w:style w:type="paragraph" w:customStyle="1" w:styleId="a0">
    <w:name w:val="!Маркированный"/>
    <w:basedOn w:val="a"/>
    <w:qFormat/>
    <w:rsid w:val="00812A59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81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name w:val="!Таблица"/>
    <w:basedOn w:val="TableNormal"/>
    <w:uiPriority w:val="99"/>
    <w:rsid w:val="00812A5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vAlign w:val="center"/>
      </w:tcPr>
    </w:tblStylePr>
  </w:style>
  <w:style w:type="paragraph" w:styleId="NormalWeb">
    <w:name w:val="Normal (Web)"/>
    <w:basedOn w:val="Normal"/>
    <w:uiPriority w:val="99"/>
    <w:unhideWhenUsed/>
    <w:rsid w:val="004A7DD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9B"/>
    <w:rPr>
      <w:rFonts w:ascii="Tahoma" w:hAnsi="Tahoma" w:cs="Tahoma"/>
      <w:sz w:val="16"/>
      <w:szCs w:val="16"/>
    </w:rPr>
  </w:style>
  <w:style w:type="paragraph" w:customStyle="1" w:styleId="a3">
    <w:name w:val="Текст документа"/>
    <w:basedOn w:val="Normal"/>
    <w:qFormat/>
    <w:rsid w:val="00BF2B3F"/>
    <w:pPr>
      <w:ind w:firstLine="567"/>
      <w:jc w:val="both"/>
    </w:pPr>
    <w:rPr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51982"/>
  </w:style>
  <w:style w:type="character" w:customStyle="1" w:styleId="NoSpacingChar">
    <w:name w:val="No Spacing Char"/>
    <w:basedOn w:val="DefaultParagraphFont"/>
    <w:link w:val="NoSpacing"/>
    <w:uiPriority w:val="1"/>
    <w:rsid w:val="002B38CD"/>
    <w:rPr>
      <w:szCs w:val="32"/>
    </w:rPr>
  </w:style>
  <w:style w:type="paragraph" w:customStyle="1" w:styleId="c19">
    <w:name w:val="c19"/>
    <w:basedOn w:val="Normal"/>
    <w:rsid w:val="002B38C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DefaultParagraphFont"/>
    <w:rsid w:val="002B38CD"/>
  </w:style>
  <w:style w:type="paragraph" w:customStyle="1" w:styleId="c24">
    <w:name w:val="c24"/>
    <w:basedOn w:val="Normal"/>
    <w:rsid w:val="002B38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0">
    <w:name w:val="c50"/>
    <w:basedOn w:val="Normal"/>
    <w:rsid w:val="002B38C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_000\Desktop\&#1056;&#1072;&#1073;&#1086;&#1095;&#1072;&#1103;%20&#1087;&#1088;&#1086;&#1075;&#1088;&#1072;&#1084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BD31-4C82-49DC-8D10-59E6E22B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программа.dotx</Template>
  <TotalTime>191</TotalTime>
  <Pages>17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Vidyakin</dc:creator>
  <cp:keywords/>
  <dc:description/>
  <cp:lastModifiedBy>Ася</cp:lastModifiedBy>
  <cp:revision>36</cp:revision>
  <cp:lastPrinted>2019-04-19T10:30:00Z</cp:lastPrinted>
  <dcterms:created xsi:type="dcterms:W3CDTF">2016-11-04T14:34:00Z</dcterms:created>
  <dcterms:modified xsi:type="dcterms:W3CDTF">2021-03-04T20:38:00Z</dcterms:modified>
</cp:coreProperties>
</file>